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5"/>
        <w:gridCol w:w="2016"/>
      </w:tblGrid>
      <w:tr w:rsidR="00B63531" w:rsidTr="00B63531">
        <w:tc>
          <w:tcPr>
            <w:tcW w:w="4361" w:type="dxa"/>
          </w:tcPr>
          <w:p w:rsidR="00B63531" w:rsidRPr="00B63531" w:rsidRDefault="00B6353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HÖGSKOLAN I BORÅS</w:t>
            </w:r>
          </w:p>
        </w:tc>
        <w:tc>
          <w:tcPr>
            <w:tcW w:w="2835" w:type="dxa"/>
          </w:tcPr>
          <w:p w:rsidR="00B63531" w:rsidRPr="00B63531" w:rsidRDefault="00B6353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BESLUT</w:t>
            </w:r>
          </w:p>
        </w:tc>
        <w:tc>
          <w:tcPr>
            <w:tcW w:w="2016" w:type="dxa"/>
          </w:tcPr>
          <w:p w:rsidR="00B63531" w:rsidRDefault="00B63531" w:rsidP="00B63531"/>
        </w:tc>
      </w:tr>
      <w:tr w:rsidR="00B63531" w:rsidTr="00B63531">
        <w:tc>
          <w:tcPr>
            <w:tcW w:w="436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Enhet</w:t>
            </w:r>
          </w:p>
        </w:tc>
        <w:tc>
          <w:tcPr>
            <w:tcW w:w="2835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B63531" w:rsidRDefault="00B63531" w:rsidP="00B63531"/>
        </w:tc>
      </w:tr>
      <w:tr w:rsidR="00B63531" w:rsidTr="00B63531">
        <w:tc>
          <w:tcPr>
            <w:tcW w:w="436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Ev. avdelning</w:t>
            </w:r>
          </w:p>
        </w:tc>
        <w:tc>
          <w:tcPr>
            <w:tcW w:w="2835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20xx-xx-xx</w:t>
            </w:r>
          </w:p>
        </w:tc>
        <w:tc>
          <w:tcPr>
            <w:tcW w:w="2016" w:type="dxa"/>
          </w:tcPr>
          <w:p w:rsidR="00B63531" w:rsidRP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xxxx-xx-xxx</w:t>
            </w:r>
            <w:proofErr w:type="spellEnd"/>
          </w:p>
        </w:tc>
      </w:tr>
      <w:tr w:rsidR="00B63531" w:rsidTr="00B63531">
        <w:tc>
          <w:tcPr>
            <w:tcW w:w="436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Namn, titel</w:t>
            </w:r>
          </w:p>
        </w:tc>
        <w:tc>
          <w:tcPr>
            <w:tcW w:w="2835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9BF" w:rsidRDefault="006279BF" w:rsidP="00B63531"/>
    <w:p w:rsidR="00B63531" w:rsidRDefault="00B63531" w:rsidP="00B63531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51"/>
      </w:tblGrid>
      <w:tr w:rsidR="00B63531" w:rsidTr="00B63531">
        <w:tc>
          <w:tcPr>
            <w:tcW w:w="436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Mottagare</w:t>
            </w:r>
          </w:p>
        </w:tc>
      </w:tr>
    </w:tbl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p w:rsidR="00F049F8" w:rsidRDefault="00F049F8" w:rsidP="00B63531">
      <w:pPr>
        <w:rPr>
          <w:rFonts w:ascii="Times New Roman" w:hAnsi="Times New Roman" w:cs="Times New Roman"/>
          <w:sz w:val="24"/>
          <w:szCs w:val="24"/>
        </w:rPr>
      </w:pPr>
    </w:p>
    <w:p w:rsidR="00F049F8" w:rsidRDefault="00F049F8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68">
              <w:rPr>
                <w:rFonts w:ascii="Times New Roman" w:hAnsi="Times New Roman" w:cs="Times New Roman"/>
                <w:b/>
                <w:sz w:val="24"/>
                <w:szCs w:val="24"/>
              </w:rPr>
              <w:t>Kopia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52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531">
              <w:rPr>
                <w:rFonts w:ascii="Times New Roman" w:hAnsi="Times New Roman" w:cs="Times New Roman"/>
                <w:b/>
                <w:sz w:val="28"/>
                <w:szCs w:val="28"/>
              </w:rPr>
              <w:t>Rubrik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Bakgrund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Pr="00B63531" w:rsidRDefault="00B6353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Beslut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Rektor beslutar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63"/>
              <w:gridCol w:w="5158"/>
            </w:tblGrid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brödtext,</w:t>
                  </w: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brödtext och</w:t>
                  </w: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brödtext</w:t>
                  </w:r>
                </w:p>
              </w:tc>
            </w:tr>
          </w:tbl>
          <w:p w:rsidR="00B63531" w:rsidRP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Föredragande är namn, titel.</w:t>
            </w:r>
          </w:p>
        </w:tc>
      </w:tr>
    </w:tbl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481"/>
        <w:gridCol w:w="3071"/>
      </w:tblGrid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Namn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</w:p>
        </w:tc>
        <w:tc>
          <w:tcPr>
            <w:tcW w:w="307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Föredragande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Titel</w:t>
            </w:r>
          </w:p>
        </w:tc>
      </w:tr>
    </w:tbl>
    <w:p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843"/>
        <w:gridCol w:w="4709"/>
      </w:tblGrid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Bilaga 1</w:t>
            </w:r>
          </w:p>
        </w:tc>
        <w:tc>
          <w:tcPr>
            <w:tcW w:w="4709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</w:p>
        </w:tc>
      </w:tr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Bilaga 2</w:t>
            </w:r>
          </w:p>
        </w:tc>
        <w:tc>
          <w:tcPr>
            <w:tcW w:w="4709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</w:p>
        </w:tc>
      </w:tr>
    </w:tbl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p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:rsidR="00B31D40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p w:rsidR="00B31D40" w:rsidRPr="00B63531" w:rsidRDefault="00B31D40" w:rsidP="00B63531">
      <w:pPr>
        <w:rPr>
          <w:rFonts w:ascii="Times New Roman" w:hAnsi="Times New Roman" w:cs="Times New Roman"/>
          <w:sz w:val="24"/>
          <w:szCs w:val="24"/>
        </w:rPr>
      </w:pPr>
    </w:p>
    <w:sectPr w:rsidR="00B31D40" w:rsidRPr="00B63531" w:rsidSect="00B31D40">
      <w:headerReference w:type="default" r:id="rId6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D40" w:rsidRDefault="00B31D40" w:rsidP="00B31D40">
      <w:pPr>
        <w:spacing w:after="0" w:line="240" w:lineRule="auto"/>
      </w:pPr>
      <w:r>
        <w:separator/>
      </w:r>
    </w:p>
  </w:endnote>
  <w:endnote w:type="continuationSeparator" w:id="0">
    <w:p w:rsidR="00B31D40" w:rsidRDefault="00B31D40" w:rsidP="00B3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D40" w:rsidRDefault="00B31D40" w:rsidP="00B31D40">
      <w:pPr>
        <w:spacing w:after="0" w:line="240" w:lineRule="auto"/>
      </w:pPr>
      <w:r>
        <w:separator/>
      </w:r>
    </w:p>
  </w:footnote>
  <w:footnote w:type="continuationSeparator" w:id="0">
    <w:p w:rsidR="00B31D40" w:rsidRDefault="00B31D40" w:rsidP="00B3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22844"/>
      <w:docPartObj>
        <w:docPartGallery w:val="Page Numbers (Top of Page)"/>
        <w:docPartUnique/>
      </w:docPartObj>
    </w:sdtPr>
    <w:sdtContent>
      <w:p w:rsidR="00B31D40" w:rsidRDefault="00B31D40">
        <w:pPr>
          <w:pStyle w:val="Sidhuvud"/>
          <w:jc w:val="right"/>
        </w:pPr>
        <w:r w:rsidRPr="00B31D40">
          <w:rPr>
            <w:rFonts w:ascii="Times New Roman" w:hAnsi="Times New Roman" w:cs="Times New Roman"/>
          </w:rPr>
          <w:t>20xx-xx-</w:t>
        </w:r>
        <w:proofErr w:type="gramStart"/>
        <w:r w:rsidRPr="00B31D40">
          <w:rPr>
            <w:rFonts w:ascii="Times New Roman" w:hAnsi="Times New Roman" w:cs="Times New Roman"/>
          </w:rPr>
          <w:t>xx</w:t>
        </w:r>
        <w:r>
          <w:t xml:space="preserve">                                                                           </w:t>
        </w:r>
        <w:r w:rsidRPr="00B31D40">
          <w:rPr>
            <w:rFonts w:ascii="Times New Roman" w:hAnsi="Times New Roman" w:cs="Times New Roman"/>
          </w:rPr>
          <w:t xml:space="preserve"> </w:t>
        </w:r>
        <w:r w:rsidR="00B06660" w:rsidRPr="00B31D40">
          <w:rPr>
            <w:rFonts w:ascii="Times New Roman" w:hAnsi="Times New Roman" w:cs="Times New Roman"/>
          </w:rPr>
          <w:fldChar w:fldCharType="begin"/>
        </w:r>
        <w:proofErr w:type="gramEnd"/>
        <w:r w:rsidRPr="00B31D40">
          <w:rPr>
            <w:rFonts w:ascii="Times New Roman" w:hAnsi="Times New Roman" w:cs="Times New Roman"/>
          </w:rPr>
          <w:instrText xml:space="preserve"> PAGE   \* MERGEFORMAT </w:instrText>
        </w:r>
        <w:r w:rsidR="00B06660" w:rsidRPr="00B31D40">
          <w:rPr>
            <w:rFonts w:ascii="Times New Roman" w:hAnsi="Times New Roman" w:cs="Times New Roman"/>
          </w:rPr>
          <w:fldChar w:fldCharType="separate"/>
        </w:r>
        <w:r w:rsidR="00F049F8">
          <w:rPr>
            <w:rFonts w:ascii="Times New Roman" w:hAnsi="Times New Roman" w:cs="Times New Roman"/>
            <w:noProof/>
          </w:rPr>
          <w:t>2</w:t>
        </w:r>
        <w:r w:rsidR="00B06660" w:rsidRPr="00B31D40">
          <w:rPr>
            <w:rFonts w:ascii="Times New Roman" w:hAnsi="Times New Roman" w:cs="Times New Roman"/>
          </w:rPr>
          <w:fldChar w:fldCharType="end"/>
        </w:r>
      </w:p>
    </w:sdtContent>
  </w:sdt>
  <w:p w:rsidR="00B31D40" w:rsidRDefault="00B31D40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58DA"/>
    <w:rsid w:val="006279BF"/>
    <w:rsid w:val="00A877AB"/>
    <w:rsid w:val="00AF3B10"/>
    <w:rsid w:val="00B06660"/>
    <w:rsid w:val="00B31D40"/>
    <w:rsid w:val="00B56BAA"/>
    <w:rsid w:val="00B63531"/>
    <w:rsid w:val="00C558DA"/>
    <w:rsid w:val="00EC3C68"/>
    <w:rsid w:val="00F049F8"/>
    <w:rsid w:val="00F6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3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6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53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1D40"/>
  </w:style>
  <w:style w:type="paragraph" w:styleId="Sidfot">
    <w:name w:val="footer"/>
    <w:basedOn w:val="Normal"/>
    <w:link w:val="SidfotChar"/>
    <w:uiPriority w:val="99"/>
    <w:semiHidden/>
    <w:unhideWhenUsed/>
    <w:rsid w:val="00B3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1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\Mallar\Beslutsmallar\Rektors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Rektorsbeslut.dotx</Template>
  <TotalTime>2</TotalTime>
  <Pages>2</Pages>
  <Words>56</Words>
  <Characters>297</Characters>
  <Application>Microsoft Office Word</Application>
  <DocSecurity>0</DocSecurity>
  <Lines>2</Lines>
  <Paragraphs>1</Paragraphs>
  <ScaleCrop>false</ScaleCrop>
  <Company>Hogskolan i Boras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dryselius</dc:creator>
  <cp:keywords/>
  <dc:description/>
  <cp:lastModifiedBy>Åsa dryselius</cp:lastModifiedBy>
  <cp:revision>3</cp:revision>
  <cp:lastPrinted>2009-11-06T14:36:00Z</cp:lastPrinted>
  <dcterms:created xsi:type="dcterms:W3CDTF">2009-11-30T10:44:00Z</dcterms:created>
  <dcterms:modified xsi:type="dcterms:W3CDTF">2010-02-10T13:10:00Z</dcterms:modified>
</cp:coreProperties>
</file>