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76BF5" w:rsidRPr="00E940E6" w14:paraId="7F43E208" w14:textId="77777777" w:rsidTr="00A94484">
        <w:tc>
          <w:tcPr>
            <w:tcW w:w="4361" w:type="dxa"/>
          </w:tcPr>
          <w:p w14:paraId="54B001DA" w14:textId="77777777" w:rsidR="00876BF5" w:rsidRPr="00876BF5" w:rsidRDefault="00876BF5" w:rsidP="00A94484">
            <w:sdt>
              <w:sdtPr>
                <w:alias w:val="Akademi"/>
                <w:tag w:val="Akademi"/>
                <w:id w:val="-21555379"/>
                <w:placeholder>
                  <w:docPart w:val="28050741F5F345E0BAC03AD96480A1DE"/>
                </w:placeholder>
                <w:dropDownList>
                  <w:listItem w:displayText="Akademin för textil, teknik och ekonomi" w:value="Akademin för textil, teknik och ekonomi"/>
                </w:dropDownList>
              </w:sdtPr>
              <w:sdtContent>
                <w:r w:rsidRPr="00876BF5">
                  <w:t>Akademin för textil, teknik och ekonomi</w:t>
                </w:r>
              </w:sdtContent>
            </w:sdt>
            <w:r w:rsidRPr="00876BF5">
              <w:t xml:space="preserve"> </w:t>
            </w:r>
          </w:p>
        </w:tc>
      </w:tr>
      <w:tr w:rsidR="00876BF5" w:rsidRPr="00E940E6" w14:paraId="14886D85" w14:textId="77777777" w:rsidTr="00A94484">
        <w:tc>
          <w:tcPr>
            <w:tcW w:w="4361" w:type="dxa"/>
          </w:tcPr>
          <w:p w14:paraId="6A4344F0" w14:textId="77777777" w:rsidR="00876BF5" w:rsidRPr="00876BF5" w:rsidRDefault="00876BF5" w:rsidP="00A94484">
            <w:r w:rsidRPr="00876BF5">
              <w:t>Prefekts beslutsmöte</w:t>
            </w:r>
          </w:p>
          <w:sdt>
            <w:sdtPr>
              <w:alias w:val="Klicka och välj institution"/>
              <w:tag w:val="Klicka och välj institution"/>
              <w:id w:val="1993758739"/>
              <w:placeholder>
                <w:docPart w:val="554B09E8FD694DB7B040A64707D0AD47"/>
              </w:placeholder>
              <w:dropDownList>
                <w:listItem w:displayText="Klicka och välj institution" w:value="Klicka och välj institution"/>
                <w:listItem w:displayText="Institutionen för resursåtervinning och samhällsbyggnad" w:value="Institutionen för resursåtervinning och samhällsbyggnad"/>
                <w:listItem w:displayText="Institutionen för ingenjörsvetenskap" w:value="Institutionen för ingenjörsvetenskap"/>
                <w:listItem w:displayText="Institutionen för företagsekonomi och textilt management" w:value="Institutionen för företagsekonomi och textilt management"/>
                <w:listItem w:displayText="Institutionen för textilteknologi" w:value="Institutionen för textilteknologi"/>
                <w:listItem w:displayText="Institutionen för design" w:value="Institutionen för design"/>
              </w:dropDownList>
            </w:sdtPr>
            <w:sdtContent>
              <w:p w14:paraId="31B8AB17" w14:textId="77777777" w:rsidR="00876BF5" w:rsidRPr="00876BF5" w:rsidRDefault="00876BF5" w:rsidP="00A94484">
                <w:r w:rsidRPr="00876BF5">
                  <w:t>Klicka och välj institution</w:t>
                </w:r>
              </w:p>
            </w:sdtContent>
          </w:sdt>
        </w:tc>
      </w:tr>
      <w:tr w:rsidR="00876BF5" w:rsidRPr="00E940E6" w14:paraId="690A19DC" w14:textId="77777777" w:rsidTr="00A94484">
        <w:tc>
          <w:tcPr>
            <w:tcW w:w="4361" w:type="dxa"/>
          </w:tcPr>
          <w:p w14:paraId="50DE4AD3" w14:textId="77777777" w:rsidR="00876BF5" w:rsidRPr="00876BF5" w:rsidRDefault="00876BF5" w:rsidP="00A94484">
            <w:sdt>
              <w:sdtPr>
                <w:alias w:val="Namn"/>
                <w:tag w:val="Namn"/>
                <w:id w:val="-1137104577"/>
                <w:placeholder>
                  <w:docPart w:val="746E74DD6A60484A9D1CD0688DAD9405"/>
                </w:placeholder>
                <w:text w:multiLine="1"/>
              </w:sdtPr>
              <w:sdtContent>
                <w:proofErr w:type="spellStart"/>
                <w:r w:rsidRPr="00876BF5">
                  <w:t>Xxxx</w:t>
                </w:r>
                <w:proofErr w:type="spellEnd"/>
                <w:r w:rsidRPr="00876BF5">
                  <w:t xml:space="preserve"> </w:t>
                </w:r>
                <w:proofErr w:type="spellStart"/>
                <w:r w:rsidRPr="00876BF5">
                  <w:t>Xxxxx</w:t>
                </w:r>
                <w:proofErr w:type="spellEnd"/>
                <w:r w:rsidRPr="00876BF5">
                  <w:t>,</w:t>
                </w:r>
              </w:sdtContent>
            </w:sdt>
            <w:r w:rsidRPr="00876BF5">
              <w:t xml:space="preserve"> Prefekt</w:t>
            </w:r>
          </w:p>
          <w:p w14:paraId="7AE973BD" w14:textId="34E91638" w:rsidR="00876BF5" w:rsidRPr="00876BF5" w:rsidRDefault="00876BF5" w:rsidP="00A94484">
            <w:proofErr w:type="spellStart"/>
            <w:r w:rsidRPr="00876BF5">
              <w:t>Xxxx</w:t>
            </w:r>
            <w:proofErr w:type="spellEnd"/>
            <w:r w:rsidRPr="00876BF5">
              <w:t xml:space="preserve"> </w:t>
            </w:r>
            <w:proofErr w:type="spellStart"/>
            <w:r w:rsidRPr="00876BF5">
              <w:t>Xxxx</w:t>
            </w:r>
            <w:proofErr w:type="spellEnd"/>
            <w:r w:rsidRPr="00876BF5">
              <w:t>, akademihandläggare</w:t>
            </w:r>
          </w:p>
        </w:tc>
      </w:tr>
    </w:tbl>
    <w:p w14:paraId="1F2E77A0" w14:textId="77777777" w:rsidR="00876BF5" w:rsidRDefault="00876BF5" w:rsidP="001002B4">
      <w:pPr>
        <w:pStyle w:val="Brdtext"/>
        <w:rPr>
          <w:b/>
          <w:bCs/>
          <w:highlight w:val="yellow"/>
        </w:rPr>
      </w:pPr>
    </w:p>
    <w:p w14:paraId="3A1A0A37" w14:textId="413B68C0" w:rsidR="00E0011C" w:rsidRDefault="00E0011C" w:rsidP="001002B4">
      <w:pPr>
        <w:pStyle w:val="Brdtext"/>
      </w:pPr>
      <w:r w:rsidRPr="008B648C">
        <w:rPr>
          <w:b/>
          <w:bCs/>
          <w:highlight w:val="yellow"/>
        </w:rPr>
        <w:t>Valbara fält</w:t>
      </w:r>
      <w:r w:rsidRPr="00E0011C">
        <w:rPr>
          <w:highlight w:val="yellow"/>
        </w:rPr>
        <w:t xml:space="preserve">: </w:t>
      </w:r>
      <w:r>
        <w:rPr>
          <w:highlight w:val="yellow"/>
        </w:rPr>
        <w:t xml:space="preserve">Radera fältet </w:t>
      </w:r>
      <w:r w:rsidRPr="00E0011C">
        <w:rPr>
          <w:highlight w:val="yellow"/>
        </w:rPr>
        <w:t xml:space="preserve">om du </w:t>
      </w:r>
      <w:r>
        <w:rPr>
          <w:highlight w:val="yellow"/>
        </w:rPr>
        <w:t xml:space="preserve">inte behöver det eller </w:t>
      </w:r>
      <w:r w:rsidRPr="00E0011C">
        <w:rPr>
          <w:highlight w:val="yellow"/>
        </w:rPr>
        <w:t xml:space="preserve">vill </w:t>
      </w:r>
      <w:r w:rsidR="00D950CE">
        <w:rPr>
          <w:highlight w:val="yellow"/>
        </w:rPr>
        <w:t>ange något annat</w:t>
      </w:r>
      <w:r w:rsidRPr="00E0011C">
        <w:rPr>
          <w:highlight w:val="yellow"/>
        </w:rPr>
        <w:t>.</w:t>
      </w:r>
    </w:p>
    <w:p w14:paraId="1406A777" w14:textId="77777777" w:rsidR="00B86C52" w:rsidRDefault="00B86C52" w:rsidP="001002B4">
      <w:pPr>
        <w:pStyle w:val="Brdtext"/>
      </w:pPr>
    </w:p>
    <w:sdt>
      <w:sdtPr>
        <w:id w:val="127908554"/>
        <w:placeholder>
          <w:docPart w:val="3F588417880B4DFB93221DC828E52230"/>
        </w:placeholder>
        <w:showingPlcHdr/>
        <w:dataBinding w:prefixMappings="xmlns:ns0='hogskolanboras' " w:xpath="/ns0:properties[1]/ns0:Handling[1]/ns0:Titel[1]" w:storeItemID="{686A1293-9DB0-480F-8DF8-029D89C50F1D}"/>
        <w:text/>
      </w:sdtPr>
      <w:sdtContent>
        <w:p w14:paraId="5E533EA5" w14:textId="77777777" w:rsidR="002A13EB" w:rsidRDefault="003B71AF" w:rsidP="005B520B">
          <w:pPr>
            <w:pStyle w:val="Rubrik1"/>
          </w:pPr>
          <w:r>
            <w:rPr>
              <w:rStyle w:val="Platshllartext"/>
            </w:rPr>
            <w:t>Ru</w:t>
          </w:r>
          <w:r w:rsidR="00154F62">
            <w:rPr>
              <w:rStyle w:val="Platshllartext"/>
            </w:rPr>
            <w:t>brik</w:t>
          </w:r>
        </w:p>
      </w:sdtContent>
    </w:sdt>
    <w:p w14:paraId="3A97258B" w14:textId="77777777" w:rsidR="003B71AF" w:rsidRPr="003B71AF" w:rsidRDefault="003B71AF" w:rsidP="003B71AF">
      <w:pPr>
        <w:pStyle w:val="Rubrik2"/>
      </w:pPr>
      <w:r>
        <w:t>Bakgrund</w:t>
      </w:r>
    </w:p>
    <w:p w14:paraId="53882B06" w14:textId="77777777" w:rsidR="003B71AF" w:rsidRPr="003B71AF" w:rsidRDefault="003B71AF" w:rsidP="0000262B">
      <w:pPr>
        <w:pStyle w:val="Brdtext"/>
        <w:rPr>
          <w:highlight w:val="yellow"/>
        </w:rPr>
      </w:pPr>
      <w:r w:rsidRPr="003B71AF">
        <w:rPr>
          <w:highlight w:val="yellow"/>
        </w:rPr>
        <w:t>Beskriv hur ärendet initierats och om beslut har fattats av någon beslutsfattare tidigare i ärendet. Tillämpade föreskrifter eller andra styrdokument.</w:t>
      </w:r>
    </w:p>
    <w:p w14:paraId="29E763BE" w14:textId="77777777" w:rsidR="003B71AF" w:rsidRPr="003B71AF" w:rsidRDefault="003B71AF" w:rsidP="0000262B">
      <w:pPr>
        <w:pStyle w:val="Brdtext"/>
        <w:rPr>
          <w:highlight w:val="yellow"/>
        </w:rPr>
      </w:pPr>
      <w:r w:rsidRPr="003B71AF">
        <w:rPr>
          <w:highlight w:val="yellow"/>
        </w:rPr>
        <w:t>Ange vilken bedömning föredragande gör av ärendet, redovisa om möjligt argument för och mot ställningstagandet samt ett slutligt ställningstagande från föredragande.</w:t>
      </w:r>
    </w:p>
    <w:p w14:paraId="2CEA2C58" w14:textId="77777777" w:rsidR="003B71AF" w:rsidRPr="000C5DD8" w:rsidRDefault="003B71AF" w:rsidP="0000262B">
      <w:pPr>
        <w:pStyle w:val="Brdtext"/>
        <w:rPr>
          <w:rStyle w:val="Hyperlnk"/>
          <w:rFonts w:ascii="Times New Roman" w:hAnsi="Times New Roman" w:cs="Times New Roman"/>
        </w:rPr>
      </w:pPr>
      <w:r w:rsidRPr="003B71AF">
        <w:rPr>
          <w:highlight w:val="yellow"/>
        </w:rPr>
        <w:t xml:space="preserve">Mer information finns att ta del av via denna länk: </w:t>
      </w:r>
      <w:hyperlink r:id="rId9" w:history="1">
        <w:r w:rsidRPr="000C5DD8">
          <w:rPr>
            <w:rStyle w:val="Hyperlnk"/>
            <w:rFonts w:ascii="Times New Roman" w:hAnsi="Times New Roman" w:cs="Times New Roman"/>
            <w:highlight w:val="yellow"/>
          </w:rPr>
          <w:t>Beredning - Högskolan i Borås (hb.se)</w:t>
        </w:r>
      </w:hyperlink>
    </w:p>
    <w:p w14:paraId="2EB3E7EA" w14:textId="77777777" w:rsidR="003B71AF" w:rsidRDefault="003B71AF" w:rsidP="003B71AF">
      <w:pPr>
        <w:pStyle w:val="Rubrik2"/>
      </w:pPr>
      <w:r w:rsidRPr="003B71AF">
        <w:t>Ärendehandläggning</w:t>
      </w:r>
    </w:p>
    <w:p w14:paraId="46D4BB79" w14:textId="77777777" w:rsidR="003B71AF" w:rsidRDefault="003B71AF" w:rsidP="0000262B">
      <w:pPr>
        <w:pStyle w:val="Mellanrubrik"/>
      </w:pPr>
      <w:r>
        <w:t>Studentsamråd</w:t>
      </w:r>
    </w:p>
    <w:p w14:paraId="6A28E506" w14:textId="77777777" w:rsidR="0000262B" w:rsidRDefault="0000262B" w:rsidP="0000262B">
      <w:r w:rsidRPr="0000262B">
        <w:rPr>
          <w:highlight w:val="yellow"/>
        </w:rPr>
        <w:t>Välj text via Infoga &gt; Snabbdelar</w:t>
      </w:r>
      <w:r w:rsidR="00187E76">
        <w:rPr>
          <w:highlight w:val="yellow"/>
        </w:rPr>
        <w:t xml:space="preserve"> &gt; Studentsamråd</w:t>
      </w:r>
      <w:r w:rsidRPr="0000262B">
        <w:rPr>
          <w:highlight w:val="yellow"/>
        </w:rPr>
        <w:t>.</w:t>
      </w:r>
    </w:p>
    <w:p w14:paraId="3DE70FBD" w14:textId="77777777" w:rsidR="003B71AF" w:rsidRDefault="003B71AF" w:rsidP="0000262B">
      <w:pPr>
        <w:pStyle w:val="Mellanrubrik"/>
      </w:pPr>
      <w:r>
        <w:t>Remiss</w:t>
      </w:r>
    </w:p>
    <w:p w14:paraId="6453A976" w14:textId="77777777" w:rsidR="00187E76" w:rsidRDefault="00187E76" w:rsidP="00187E76">
      <w:r w:rsidRPr="0000262B">
        <w:rPr>
          <w:highlight w:val="yellow"/>
        </w:rPr>
        <w:t>Välj text via Infoga &gt; Snabbdelar</w:t>
      </w:r>
      <w:r>
        <w:rPr>
          <w:highlight w:val="yellow"/>
        </w:rPr>
        <w:t xml:space="preserve"> &gt; Remiss</w:t>
      </w:r>
      <w:r w:rsidRPr="0000262B">
        <w:rPr>
          <w:highlight w:val="yellow"/>
        </w:rPr>
        <w:t>.</w:t>
      </w:r>
    </w:p>
    <w:p w14:paraId="789911F8" w14:textId="77777777" w:rsidR="00187E76" w:rsidRPr="00187E76" w:rsidRDefault="00187E76" w:rsidP="00187E76">
      <w:pPr>
        <w:pStyle w:val="Brdtext"/>
      </w:pPr>
    </w:p>
    <w:p w14:paraId="23534BD6" w14:textId="77777777" w:rsidR="003B71AF" w:rsidRDefault="003B71AF" w:rsidP="0000262B">
      <w:pPr>
        <w:pStyle w:val="Mellanrubrik"/>
      </w:pPr>
      <w:r>
        <w:t>Risk- och sårbarhetsanalyser</w:t>
      </w:r>
    </w:p>
    <w:p w14:paraId="4D910438" w14:textId="77777777" w:rsidR="003D03E8" w:rsidRDefault="0000262B" w:rsidP="0000262B">
      <w:pPr>
        <w:pStyle w:val="Brdtext"/>
      </w:pPr>
      <w:r>
        <w:t>Följande risk- och hållbarhetsanalyser har genomförts och dokumenterats:</w:t>
      </w:r>
    </w:p>
    <w:p w14:paraId="4F5BAA04" w14:textId="77777777" w:rsidR="0000262B" w:rsidRDefault="003D03E8" w:rsidP="0000262B">
      <w:pPr>
        <w:pStyle w:val="Brdtext"/>
      </w:pPr>
      <w:r>
        <w:rPr>
          <w:highlight w:val="yellow"/>
        </w:rPr>
        <w:t xml:space="preserve">Ta bort icke-relevanta i listan </w:t>
      </w:r>
      <w:r w:rsidRPr="003D03E8">
        <w:rPr>
          <w:highlight w:val="yellow"/>
        </w:rPr>
        <w:t>nedan:</w:t>
      </w:r>
      <w:r w:rsidR="0000262B">
        <w:tab/>
      </w:r>
    </w:p>
    <w:p w14:paraId="0A9634D9" w14:textId="77777777" w:rsidR="0000262B" w:rsidRPr="0000262B" w:rsidRDefault="0000262B" w:rsidP="0000262B">
      <w:pPr>
        <w:pStyle w:val="Punktlista"/>
        <w:rPr>
          <w:highlight w:val="yellow"/>
        </w:rPr>
      </w:pPr>
      <w:r w:rsidRPr="0000262B">
        <w:rPr>
          <w:highlight w:val="yellow"/>
        </w:rPr>
        <w:t>Verksamhet</w:t>
      </w:r>
    </w:p>
    <w:p w14:paraId="3F7610B2" w14:textId="77777777" w:rsidR="0000262B" w:rsidRPr="0000262B" w:rsidRDefault="0000262B" w:rsidP="0000262B">
      <w:pPr>
        <w:pStyle w:val="Punktlista"/>
        <w:rPr>
          <w:highlight w:val="yellow"/>
        </w:rPr>
      </w:pPr>
      <w:r w:rsidRPr="0000262B">
        <w:rPr>
          <w:highlight w:val="yellow"/>
        </w:rPr>
        <w:t>Miljö (hållbarhet)</w:t>
      </w:r>
    </w:p>
    <w:p w14:paraId="2F6B486B" w14:textId="77777777" w:rsidR="0000262B" w:rsidRPr="0000262B" w:rsidRDefault="0000262B" w:rsidP="0000262B">
      <w:pPr>
        <w:pStyle w:val="Punktlista"/>
        <w:rPr>
          <w:highlight w:val="yellow"/>
        </w:rPr>
      </w:pPr>
      <w:r w:rsidRPr="0000262B">
        <w:rPr>
          <w:highlight w:val="yellow"/>
        </w:rPr>
        <w:t>Arbetsmiljö</w:t>
      </w:r>
    </w:p>
    <w:p w14:paraId="41C5FCD9" w14:textId="77777777" w:rsidR="0000262B" w:rsidRPr="0000262B" w:rsidRDefault="0000262B" w:rsidP="0000262B">
      <w:pPr>
        <w:pStyle w:val="Punktlista"/>
        <w:rPr>
          <w:highlight w:val="yellow"/>
        </w:rPr>
      </w:pPr>
      <w:r w:rsidRPr="0000262B">
        <w:rPr>
          <w:highlight w:val="yellow"/>
        </w:rPr>
        <w:t>Dataskydd</w:t>
      </w:r>
    </w:p>
    <w:p w14:paraId="6381F1B6" w14:textId="77777777" w:rsidR="0000262B" w:rsidRDefault="0000262B" w:rsidP="0000262B">
      <w:pPr>
        <w:pStyle w:val="Punktlista"/>
        <w:rPr>
          <w:rFonts w:ascii="Times New Roman" w:hAnsi="Times New Roman" w:cs="Times New Roman"/>
          <w:sz w:val="24"/>
          <w:highlight w:val="yellow"/>
        </w:rPr>
      </w:pPr>
      <w:r w:rsidRPr="0000262B">
        <w:rPr>
          <w:rFonts w:ascii="Times New Roman" w:hAnsi="Times New Roman" w:cs="Times New Roman"/>
          <w:sz w:val="24"/>
          <w:highlight w:val="yellow"/>
        </w:rPr>
        <w:t>Jämställdhet</w:t>
      </w:r>
    </w:p>
    <w:p w14:paraId="0B22CE01" w14:textId="77777777" w:rsidR="00A13864" w:rsidRPr="00A13864" w:rsidRDefault="003D03E8" w:rsidP="00A13864">
      <w:pPr>
        <w:pStyle w:val="Brdtext"/>
      </w:pPr>
      <w:r>
        <w:rPr>
          <w:highlight w:val="yellow"/>
        </w:rPr>
        <w:t>V</w:t>
      </w:r>
      <w:r w:rsidR="00187E76">
        <w:rPr>
          <w:highlight w:val="yellow"/>
        </w:rPr>
        <w:t xml:space="preserve">älj text via Infoga &gt; Snabbdelar &gt; </w:t>
      </w:r>
      <w:r w:rsidR="00187E76" w:rsidRPr="00187E76">
        <w:rPr>
          <w:highlight w:val="yellow"/>
        </w:rPr>
        <w:t>Riskanalys</w:t>
      </w:r>
      <w:r w:rsidR="00187E76">
        <w:t>.</w:t>
      </w:r>
    </w:p>
    <w:p w14:paraId="5145ABA4" w14:textId="77777777" w:rsidR="006220C7" w:rsidRDefault="006220C7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br w:type="page"/>
      </w:r>
    </w:p>
    <w:p w14:paraId="78D6A404" w14:textId="77777777" w:rsidR="0000262B" w:rsidRDefault="006220C7" w:rsidP="006220C7">
      <w:pPr>
        <w:pStyle w:val="Rubrik2"/>
      </w:pPr>
      <w:r>
        <w:lastRenderedPageBreak/>
        <w:t>Beslut</w:t>
      </w:r>
    </w:p>
    <w:p w14:paraId="5D5F2DCE" w14:textId="77777777" w:rsidR="006220C7" w:rsidRDefault="006220C7" w:rsidP="006220C7">
      <w:pPr>
        <w:pStyle w:val="Brdtext"/>
      </w:pPr>
      <w:r>
        <w:rPr>
          <w:highlight w:val="yellow"/>
        </w:rPr>
        <w:t>Skriv korta och tydliga b</w:t>
      </w:r>
      <w:r w:rsidRPr="0000262B">
        <w:rPr>
          <w:highlight w:val="yellow"/>
        </w:rPr>
        <w:t>eslutsmeningar</w:t>
      </w:r>
      <w:r w:rsidRPr="000C5DD8">
        <w:rPr>
          <w:highlight w:val="yellow"/>
        </w:rPr>
        <w:t>.</w:t>
      </w:r>
      <w:r w:rsidR="000C5DD8" w:rsidRPr="000C5DD8">
        <w:rPr>
          <w:highlight w:val="yellow"/>
        </w:rPr>
        <w:t xml:space="preserve"> I vissa fall kan komplettering av beslutsfattarens organisatoriska enhet vara nödvändig. Skriv då direkt efter den organisatoriska inledningen</w:t>
      </w:r>
      <w:r w:rsidR="009B0B77">
        <w:rPr>
          <w:highlight w:val="yellow"/>
        </w:rPr>
        <w:t xml:space="preserve"> i dragspelsmenyn ”Beslutsfattare”</w:t>
      </w:r>
      <w:r w:rsidR="000C5DD8" w:rsidRPr="000C5DD8">
        <w:rPr>
          <w:highlight w:val="yellow"/>
        </w:rPr>
        <w:t>.</w:t>
      </w:r>
    </w:p>
    <w:p w14:paraId="276D1785" w14:textId="77777777" w:rsidR="006220C7" w:rsidRDefault="00000000" w:rsidP="006220C7">
      <w:sdt>
        <w:sdtPr>
          <w:id w:val="1204517273"/>
          <w:placeholder>
            <w:docPart w:val="A56BC648307D488BAACE22DCFE4BC50C"/>
          </w:placeholder>
          <w:showingPlcHdr/>
          <w:dataBinding w:prefixMappings="xmlns:ns0='hogskolanboras' " w:xpath="/ns0:properties[1]/ns0:Handling[1]/ns0:Kategoria[1]" w:storeItemID="{686A1293-9DB0-480F-8DF8-029D89C50F1D}"/>
          <w:dropDownList w:lastValue="">
            <w:listItem w:value="Välj ett objekt."/>
            <w:listItem w:displayText="Rektor" w:value="Rektor"/>
            <w:listItem w:displayText="Förvaltningschef" w:value="Förvaltningschef"/>
            <w:listItem w:displayText="Akademichef vid Akademi för textil, teknik och ekonomi" w:value="Akademichef vid Akademi för textil, teknik och ekonomi"/>
            <w:listItem w:displayText="Akademichef vid Akademi för vård, arbetsliv och välfärd" w:value="Akademichef vid Akademi för vård, arbetsliv och välfärd"/>
            <w:listItem w:displayText="Akademichef vid Akademi för bibliotek, information, pedagogik och IT" w:value="Akademichef vid Akademi för bibliotek, information, pedagogik och IT"/>
            <w:listItem w:displayText="Akademichef vid Akademi för polisiärt arbete" w:value="Akademichef vid Akademi för polisiärt arbete"/>
            <w:listItem w:displayText="Prefekt vid Institutionen för" w:value="Prefekt vid Institutionen för"/>
            <w:listItem w:displayText="Proprefekt vid Institutionen för" w:value="Proprefekt vid Institutionen för"/>
            <w:listItem w:displayText="Avdelningschef för" w:value="Avdelningschef för"/>
          </w:dropDownList>
        </w:sdtPr>
        <w:sdtContent>
          <w:r w:rsidR="00931143">
            <w:rPr>
              <w:rStyle w:val="Platshllartext"/>
            </w:rPr>
            <w:t>B</w:t>
          </w:r>
          <w:r w:rsidR="006220C7">
            <w:rPr>
              <w:rStyle w:val="Platshllartext"/>
            </w:rPr>
            <w:t>eslutsfattare</w:t>
          </w:r>
        </w:sdtContent>
      </w:sdt>
      <w:r w:rsidR="006220C7">
        <w:t xml:space="preserve"> beslutar</w:t>
      </w:r>
    </w:p>
    <w:p w14:paraId="1F2C216F" w14:textId="77777777" w:rsidR="006220C7" w:rsidRPr="006220C7" w:rsidRDefault="006220C7" w:rsidP="006220C7">
      <w:pPr>
        <w:rPr>
          <w:rFonts w:ascii="Times New Roman" w:hAnsi="Times New Roman" w:cs="Times New Roman"/>
          <w:sz w:val="24"/>
          <w:szCs w:val="24"/>
        </w:rPr>
      </w:pPr>
    </w:p>
    <w:p w14:paraId="7B0B6A2D" w14:textId="0D5860E5" w:rsidR="006220C7" w:rsidRDefault="00876BF5" w:rsidP="006220C7">
      <w:pPr>
        <w:pStyle w:val="Brdtext"/>
      </w:pPr>
      <w:r>
        <w:t>a</w:t>
      </w:r>
      <w:r w:rsidR="006220C7">
        <w:t>tt</w:t>
      </w:r>
      <w:r>
        <w:tab/>
      </w:r>
    </w:p>
    <w:p w14:paraId="7FF52BCB" w14:textId="50BFB2A7" w:rsidR="006220C7" w:rsidRDefault="00876BF5" w:rsidP="006220C7">
      <w:pPr>
        <w:pStyle w:val="Brdtext"/>
      </w:pPr>
      <w:r>
        <w:t>a</w:t>
      </w:r>
      <w:r w:rsidR="006220C7">
        <w:t>tt</w:t>
      </w:r>
      <w:r>
        <w:tab/>
      </w:r>
    </w:p>
    <w:p w14:paraId="7B9DF6DD" w14:textId="5293A8F3" w:rsidR="006220C7" w:rsidRDefault="00876BF5" w:rsidP="006220C7">
      <w:pPr>
        <w:pStyle w:val="Brdtext"/>
      </w:pPr>
      <w:r>
        <w:t>a</w:t>
      </w:r>
      <w:r w:rsidR="006220C7">
        <w:t>tt</w:t>
      </w:r>
      <w:r>
        <w:tab/>
      </w:r>
    </w:p>
    <w:p w14:paraId="761480AE" w14:textId="77777777" w:rsidR="003B71AF" w:rsidRDefault="003B71AF" w:rsidP="006220C7">
      <w:pPr>
        <w:pStyle w:val="Brdtext"/>
      </w:pPr>
    </w:p>
    <w:p w14:paraId="0B9991EB" w14:textId="77777777" w:rsidR="00A71078" w:rsidRDefault="006220C7" w:rsidP="00A71078">
      <w:pPr>
        <w:pStyle w:val="Brdtext"/>
      </w:pPr>
      <w:r>
        <w:t xml:space="preserve">Föredragande är </w:t>
      </w:r>
      <w:sdt>
        <w:sdtPr>
          <w:id w:val="68083200"/>
          <w:placeholder>
            <w:docPart w:val="CA49D4CBBACB40269419623DB707CE60"/>
          </w:placeholder>
          <w:showingPlcHdr/>
          <w:dataBinding w:prefixMappings="xmlns:ns0='hogskolanboras' " w:xpath="/ns0:properties[1]/ns0:Handling[1]/ns0:Namn[1]" w:storeItemID="{686A1293-9DB0-480F-8DF8-029D89C50F1D}"/>
          <w:text/>
        </w:sdtPr>
        <w:sdtContent>
          <w:r w:rsidR="00A71078">
            <w:rPr>
              <w:rStyle w:val="Platshllartext"/>
            </w:rPr>
            <w:t>Förnamn Efternamn</w:t>
          </w:r>
        </w:sdtContent>
      </w:sdt>
      <w:r w:rsidR="00A71078">
        <w:t>.</w:t>
      </w:r>
    </w:p>
    <w:p w14:paraId="1D7F9DD8" w14:textId="77777777" w:rsidR="006220C7" w:rsidRDefault="006220C7" w:rsidP="006220C7">
      <w:pPr>
        <w:pStyle w:val="Brdtext"/>
      </w:pPr>
    </w:p>
    <w:p w14:paraId="43D72728" w14:textId="77777777" w:rsidR="00A71078" w:rsidRDefault="00A71078" w:rsidP="006220C7">
      <w:pPr>
        <w:pStyle w:val="Brdtext"/>
      </w:pPr>
    </w:p>
    <w:p w14:paraId="30061282" w14:textId="77777777" w:rsidR="00A71078" w:rsidRDefault="00A71078" w:rsidP="006220C7">
      <w:pPr>
        <w:pStyle w:val="Brdtext"/>
      </w:pPr>
    </w:p>
    <w:p w14:paraId="7400CB0F" w14:textId="77777777" w:rsidR="00A71078" w:rsidRDefault="00000000" w:rsidP="00E257C6">
      <w:pPr>
        <w:pStyle w:val="Brdtext"/>
        <w:tabs>
          <w:tab w:val="left" w:pos="5103"/>
        </w:tabs>
      </w:pPr>
      <w:sdt>
        <w:sdtPr>
          <w:id w:val="-1465496604"/>
          <w:placeholder>
            <w:docPart w:val="C4C57A2ED9A24EE7AA440783893E547C"/>
          </w:placeholder>
          <w:showingPlcHdr/>
          <w:text/>
        </w:sdtPr>
        <w:sdtContent>
          <w:r w:rsidR="00A71078">
            <w:rPr>
              <w:rStyle w:val="Platshllartext"/>
            </w:rPr>
            <w:t>Förnamn Efternamn</w:t>
          </w:r>
        </w:sdtContent>
      </w:sdt>
      <w:r w:rsidR="00A71078">
        <w:tab/>
      </w:r>
      <w:r w:rsidR="00A71078">
        <w:tab/>
      </w:r>
      <w:sdt>
        <w:sdtPr>
          <w:id w:val="311289822"/>
          <w:placeholder>
            <w:docPart w:val="5FEEDA2B80ED48679B8768F752C817A8"/>
          </w:placeholder>
          <w:showingPlcHdr/>
          <w:dataBinding w:prefixMappings="xmlns:ns0='hogskolanboras' " w:xpath="/ns0:properties[1]/ns0:Handling[1]/ns0:Namn[1]" w:storeItemID="{686A1293-9DB0-480F-8DF8-029D89C50F1D}"/>
          <w:text/>
        </w:sdtPr>
        <w:sdtContent>
          <w:r w:rsidR="00A71078">
            <w:rPr>
              <w:rStyle w:val="Platshllartext"/>
            </w:rPr>
            <w:t>Förnamn Efternamn</w:t>
          </w:r>
        </w:sdtContent>
      </w:sdt>
      <w:r w:rsidR="00A71078">
        <w:t xml:space="preserve"> </w:t>
      </w:r>
      <w:r w:rsidR="00A71078">
        <w:br/>
      </w:r>
      <w:sdt>
        <w:sdtPr>
          <w:id w:val="453456206"/>
          <w:placeholder>
            <w:docPart w:val="3B3AB2715CE6416A92CFD00E80CEFA84"/>
          </w:placeholder>
          <w:showingPlcHdr/>
          <w:text/>
        </w:sdtPr>
        <w:sdtContent>
          <w:r w:rsidR="00A71078">
            <w:rPr>
              <w:rStyle w:val="Platshllartext"/>
            </w:rPr>
            <w:t>Titel</w:t>
          </w:r>
        </w:sdtContent>
      </w:sdt>
      <w:r w:rsidR="00A71078">
        <w:tab/>
      </w:r>
      <w:r w:rsidR="00A71078">
        <w:tab/>
      </w:r>
      <w:sdt>
        <w:sdtPr>
          <w:id w:val="800499305"/>
          <w:placeholder>
            <w:docPart w:val="E4C01D97D49844569A14BCDFB899CF12"/>
          </w:placeholder>
          <w:showingPlcHdr/>
          <w:text/>
        </w:sdtPr>
        <w:sdtContent>
          <w:r w:rsidR="00A71078">
            <w:rPr>
              <w:rStyle w:val="Platshllartext"/>
            </w:rPr>
            <w:t>Titel</w:t>
          </w:r>
        </w:sdtContent>
      </w:sdt>
    </w:p>
    <w:p w14:paraId="5D7AE360" w14:textId="77777777" w:rsidR="006220C7" w:rsidRDefault="006220C7" w:rsidP="006220C7">
      <w:pPr>
        <w:pStyle w:val="Brdtext"/>
      </w:pPr>
    </w:p>
    <w:p w14:paraId="4E71CD7D" w14:textId="77777777" w:rsidR="00BF5493" w:rsidRPr="00E257C6" w:rsidRDefault="00A71078" w:rsidP="00D26B86">
      <w:pPr>
        <w:spacing w:after="160" w:line="259" w:lineRule="auto"/>
      </w:pPr>
      <w:r w:rsidRPr="00A71078">
        <w:rPr>
          <w:highlight w:val="yellow"/>
        </w:rPr>
        <w:t>Bilaga 1</w:t>
      </w:r>
      <w:r w:rsidRPr="00E257C6">
        <w:tab/>
      </w:r>
    </w:p>
    <w:p w14:paraId="7EE518A9" w14:textId="77777777" w:rsidR="00A71078" w:rsidRPr="009531E8" w:rsidRDefault="00A71078" w:rsidP="00D26B86">
      <w:pPr>
        <w:spacing w:after="160" w:line="259" w:lineRule="auto"/>
      </w:pPr>
      <w:r w:rsidRPr="00A71078">
        <w:rPr>
          <w:highlight w:val="yellow"/>
        </w:rPr>
        <w:t>Bilaga 2</w:t>
      </w:r>
    </w:p>
    <w:sectPr w:rsidR="00A71078" w:rsidRPr="009531E8" w:rsidSect="00101833">
      <w:headerReference w:type="default" r:id="rId10"/>
      <w:footerReference w:type="default" r:id="rId11"/>
      <w:headerReference w:type="first" r:id="rId12"/>
      <w:type w:val="oddPage"/>
      <w:pgSz w:w="11906" w:h="16838" w:code="9"/>
      <w:pgMar w:top="1418" w:right="1701" w:bottom="1134" w:left="1701" w:header="39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7639" w14:textId="77777777" w:rsidR="00101833" w:rsidRDefault="00101833" w:rsidP="00726966">
      <w:r>
        <w:separator/>
      </w:r>
    </w:p>
  </w:endnote>
  <w:endnote w:type="continuationSeparator" w:id="0">
    <w:p w14:paraId="57011C84" w14:textId="77777777" w:rsidR="00101833" w:rsidRDefault="00101833" w:rsidP="007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Bold r:id="rId1" w:subsetted="1" w:fontKey="{94C559D0-D0FD-45C3-B3F9-DF45AC0031A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27A2" w14:textId="77777777" w:rsidR="00F25B29" w:rsidRDefault="00F25B29" w:rsidP="00DD16EA">
    <w:pPr>
      <w:pStyle w:val="Sidfot"/>
    </w:pPr>
  </w:p>
  <w:p w14:paraId="58775B6D" w14:textId="77777777" w:rsidR="00714A87" w:rsidRDefault="00714A87" w:rsidP="00DD16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F87" w14:textId="77777777" w:rsidR="00101833" w:rsidRDefault="00101833" w:rsidP="00726966">
      <w:r>
        <w:separator/>
      </w:r>
    </w:p>
  </w:footnote>
  <w:footnote w:type="continuationSeparator" w:id="0">
    <w:p w14:paraId="07C40D24" w14:textId="77777777" w:rsidR="00101833" w:rsidRDefault="00101833" w:rsidP="0072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1"/>
      <w:gridCol w:w="3380"/>
      <w:gridCol w:w="2795"/>
    </w:tblGrid>
    <w:tr w:rsidR="00A63236" w:rsidRPr="00192513" w14:paraId="49364263" w14:textId="77777777" w:rsidTr="00F452A6">
      <w:trPr>
        <w:trHeight w:val="1425"/>
        <w:jc w:val="center"/>
      </w:trPr>
      <w:tc>
        <w:tcPr>
          <w:tcW w:w="4225" w:type="dxa"/>
        </w:tcPr>
        <w:p w14:paraId="6C5B1CBC" w14:textId="77777777" w:rsidR="004612D1" w:rsidRPr="00192513" w:rsidRDefault="004612D1" w:rsidP="00F76CAF">
          <w:pPr>
            <w:pStyle w:val="Sidhuvud"/>
          </w:pPr>
          <w:r>
            <w:t>HÖGSKOLAN I BORÅS</w:t>
          </w:r>
        </w:p>
      </w:tc>
      <w:tc>
        <w:tcPr>
          <w:tcW w:w="3561" w:type="dxa"/>
        </w:tcPr>
        <w:p w14:paraId="7E6A563F" w14:textId="77777777" w:rsidR="00F76CAF" w:rsidRPr="001A355C" w:rsidRDefault="003B71AF" w:rsidP="00F76CAF">
          <w:pPr>
            <w:pStyle w:val="Sidhuvud"/>
            <w:rPr>
              <w:caps/>
            </w:rPr>
          </w:pPr>
          <w:r>
            <w:rPr>
              <w:caps/>
            </w:rPr>
            <w:t>BESLUT</w:t>
          </w:r>
        </w:p>
        <w:sdt>
          <w:sdtPr>
            <w:id w:val="-2144720471"/>
            <w:placeholder>
              <w:docPart w:val="A56BC648307D488BAACE22DCFE4BC50C"/>
            </w:placeholder>
            <w:showingPlcHdr/>
            <w:dataBinding w:prefixMappings="xmlns:ns0='hogskolanboras' " w:xpath="/ns0:properties[1]/ns0:Handling[1]/ns0:DatumX[1]" w:storeItemID="{686A1293-9DB0-480F-8DF8-029D89C50F1D}"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507BBC20" w14:textId="77777777" w:rsidR="00F76CAF" w:rsidRDefault="00EA2A20" w:rsidP="00F76CAF">
              <w:pPr>
                <w:pStyle w:val="Sidhuvud"/>
              </w:pPr>
              <w:r>
                <w:rPr>
                  <w:rStyle w:val="Platshllartext"/>
                </w:rPr>
                <w:t>D</w:t>
              </w:r>
              <w:r w:rsidR="00D50D7C" w:rsidRPr="003634C4">
                <w:rPr>
                  <w:rStyle w:val="Platshllartext"/>
                </w:rPr>
                <w:t>atum</w:t>
              </w:r>
            </w:p>
          </w:sdtContent>
        </w:sdt>
        <w:p w14:paraId="35ED009A" w14:textId="77777777" w:rsidR="00D0388B" w:rsidRPr="00192513" w:rsidRDefault="00D0388B" w:rsidP="00F76CAF">
          <w:pPr>
            <w:pStyle w:val="Sidhuvud"/>
          </w:pPr>
        </w:p>
      </w:tc>
      <w:tc>
        <w:tcPr>
          <w:tcW w:w="2961" w:type="dxa"/>
        </w:tcPr>
        <w:p w14:paraId="603CD9C7" w14:textId="77777777" w:rsidR="00F76CAF" w:rsidRDefault="003B71AF" w:rsidP="009B5AAB">
          <w:pPr>
            <w:pStyle w:val="Sidhuvud"/>
            <w:jc w:val="right"/>
          </w:pPr>
          <w:r>
            <w:rPr>
              <w:rStyle w:val="SidfotChar"/>
            </w:rPr>
            <w:t>Dnr</w:t>
          </w:r>
          <w:r w:rsidR="00F76CAF">
            <w:t xml:space="preserve">: </w:t>
          </w:r>
          <w:sdt>
            <w:sdtPr>
              <w:id w:val="251559092"/>
              <w:placeholder>
                <w:docPart w:val="CA49D4CBBACB40269419623DB707CE60"/>
              </w:placeholder>
              <w:showingPlcHdr/>
              <w:dataBinding w:prefixMappings="xmlns:ns0='hogskolanboras' " w:xpath="/ns0:properties[1]/ns0:Handling[1]/ns0:Nummer[1]" w:storeItemID="{686A1293-9DB0-480F-8DF8-029D89C50F1D}"/>
              <w:text/>
            </w:sdtPr>
            <w:sdtContent>
              <w:r w:rsidR="00643807">
                <w:rPr>
                  <w:rStyle w:val="Platshllartext"/>
                </w:rPr>
                <w:t>N</w:t>
              </w:r>
              <w:r w:rsidR="00A63236">
                <w:rPr>
                  <w:rStyle w:val="Platshllartext"/>
                </w:rPr>
                <w:t>r</w:t>
              </w:r>
            </w:sdtContent>
          </w:sdt>
        </w:p>
        <w:p w14:paraId="197B8C39" w14:textId="77777777" w:rsidR="00D16275" w:rsidRDefault="00D16275" w:rsidP="009B5AAB">
          <w:pPr>
            <w:pStyle w:val="Sidhuvud"/>
            <w:jc w:val="right"/>
          </w:pPr>
        </w:p>
        <w:p w14:paraId="33BF33E2" w14:textId="77777777" w:rsidR="009B5AAB" w:rsidRPr="00192513" w:rsidRDefault="009B5AAB" w:rsidP="009B5AAB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14:paraId="419DAF46" w14:textId="77777777" w:rsidR="00B1431B" w:rsidRDefault="00B143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559"/>
      <w:gridCol w:w="2961"/>
    </w:tblGrid>
    <w:tr w:rsidR="002A13EB" w:rsidRPr="00192513" w14:paraId="4DB109A6" w14:textId="77777777" w:rsidTr="00F452A6">
      <w:trPr>
        <w:trHeight w:val="1425"/>
        <w:jc w:val="center"/>
      </w:trPr>
      <w:tc>
        <w:tcPr>
          <w:tcW w:w="3686" w:type="dxa"/>
        </w:tcPr>
        <w:p w14:paraId="423284E3" w14:textId="77777777" w:rsidR="002A13EB" w:rsidRPr="00192513" w:rsidRDefault="002A13EB" w:rsidP="002A13EB">
          <w:pPr>
            <w:pStyle w:val="Sidhuvud"/>
          </w:pPr>
          <w:r w:rsidRPr="00192513">
            <w:rPr>
              <w:noProof/>
            </w:rPr>
            <w:drawing>
              <wp:inline distT="0" distB="0" distL="0" distR="0" wp14:anchorId="69237A16" wp14:editId="110F92E2">
                <wp:extent cx="1118103" cy="1027363"/>
                <wp:effectExtent l="0" t="0" r="6350" b="1905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086" cy="103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</w:tcPr>
        <w:p w14:paraId="2720C8B7" w14:textId="77777777" w:rsidR="002A13EB" w:rsidRDefault="002A13EB" w:rsidP="002A13EB">
          <w:pPr>
            <w:pStyle w:val="Sidhuvud"/>
            <w:rPr>
              <w:caps/>
            </w:rPr>
          </w:pPr>
        </w:p>
        <w:p w14:paraId="2FC0DC90" w14:textId="77777777" w:rsidR="002A13EB" w:rsidRDefault="003B71AF" w:rsidP="002A13EB">
          <w:pPr>
            <w:pStyle w:val="Sidhuvud"/>
            <w:rPr>
              <w:caps/>
            </w:rPr>
          </w:pPr>
          <w:r>
            <w:rPr>
              <w:caps/>
            </w:rPr>
            <w:t>BESLUT</w:t>
          </w:r>
        </w:p>
        <w:sdt>
          <w:sdtPr>
            <w:id w:val="-1929027655"/>
            <w:placeholder>
              <w:docPart w:val="5FEEDA2B80ED48679B8768F752C817A8"/>
            </w:placeholder>
            <w:showingPlcHdr/>
            <w:dataBinding w:prefixMappings="xmlns:ns0='hogskolanboras' " w:xpath="/ns0:properties[1]/ns0:Handling[1]/ns0:DatumX[1]" w:storeItemID="{686A1293-9DB0-480F-8DF8-029D89C50F1D}"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14DA501D" w14:textId="77777777" w:rsidR="003B71AF" w:rsidRDefault="003B71AF" w:rsidP="003B71AF">
              <w:pPr>
                <w:pStyle w:val="Sidhuvud"/>
                <w:rPr>
                  <w:sz w:val="22"/>
                </w:rPr>
              </w:pPr>
              <w:r>
                <w:rPr>
                  <w:rStyle w:val="Platshllartext"/>
                </w:rPr>
                <w:t>D</w:t>
              </w:r>
              <w:r w:rsidRPr="003634C4">
                <w:rPr>
                  <w:rStyle w:val="Platshllartext"/>
                </w:rPr>
                <w:t>atum</w:t>
              </w:r>
            </w:p>
          </w:sdtContent>
        </w:sdt>
        <w:p w14:paraId="16402D2C" w14:textId="77777777" w:rsidR="003B71AF" w:rsidRPr="00693188" w:rsidRDefault="003B71AF" w:rsidP="002A13EB">
          <w:pPr>
            <w:pStyle w:val="Sidhuvud"/>
            <w:rPr>
              <w:caps/>
            </w:rPr>
          </w:pPr>
        </w:p>
        <w:p w14:paraId="3711B326" w14:textId="77777777" w:rsidR="002A13EB" w:rsidRPr="00192513" w:rsidRDefault="002A13EB" w:rsidP="002A13EB">
          <w:pPr>
            <w:pStyle w:val="Sidhuvud"/>
          </w:pPr>
        </w:p>
      </w:tc>
      <w:tc>
        <w:tcPr>
          <w:tcW w:w="2961" w:type="dxa"/>
        </w:tcPr>
        <w:p w14:paraId="3D127B31" w14:textId="77777777" w:rsidR="002A13EB" w:rsidRDefault="002A13EB" w:rsidP="002A13EB">
          <w:pPr>
            <w:pStyle w:val="Sidhuvud"/>
          </w:pPr>
        </w:p>
        <w:p w14:paraId="090CDE19" w14:textId="77777777" w:rsidR="002A13EB" w:rsidRPr="00192513" w:rsidRDefault="003B71AF" w:rsidP="009B5AAB">
          <w:pPr>
            <w:pStyle w:val="Sidhuvud"/>
            <w:jc w:val="right"/>
          </w:pPr>
          <w:r>
            <w:rPr>
              <w:rStyle w:val="SidfotChar"/>
            </w:rPr>
            <w:t>Dnr</w:t>
          </w:r>
          <w:r w:rsidR="002A13EB">
            <w:t xml:space="preserve">: </w:t>
          </w:r>
          <w:sdt>
            <w:sdtPr>
              <w:id w:val="-1632854254"/>
              <w:placeholder>
                <w:docPart w:val="3F588417880B4DFB93221DC828E52230"/>
              </w:placeholder>
              <w:showingPlcHdr/>
              <w:dataBinding w:prefixMappings="xmlns:ns0='hogskolanboras' " w:xpath="/ns0:properties[1]/ns0:Handling[1]/ns0:Nummer[1]" w:storeItemID="{686A1293-9DB0-480F-8DF8-029D89C50F1D}"/>
              <w:text/>
            </w:sdtPr>
            <w:sdtContent>
              <w:r w:rsidR="00E0011C">
                <w:rPr>
                  <w:rStyle w:val="Platshllartext"/>
                </w:rPr>
                <w:t>N</w:t>
              </w:r>
              <w:r w:rsidR="009B56E9">
                <w:rPr>
                  <w:rStyle w:val="Platshllartext"/>
                </w:rPr>
                <w:t>r</w:t>
              </w:r>
            </w:sdtContent>
          </w:sdt>
        </w:p>
      </w:tc>
    </w:tr>
  </w:tbl>
  <w:p w14:paraId="1BCBF15C" w14:textId="77777777" w:rsidR="007B0C57" w:rsidRDefault="007B0C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406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B62466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B1559"/>
    <w:multiLevelType w:val="hybridMultilevel"/>
    <w:tmpl w:val="566E11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3A81"/>
    <w:multiLevelType w:val="hybridMultilevel"/>
    <w:tmpl w:val="662E68E8"/>
    <w:lvl w:ilvl="0" w:tplc="16BC9F42">
      <w:start w:val="1"/>
      <w:numFmt w:val="decimal"/>
      <w:pStyle w:val="rendepunkt"/>
      <w:lvlText w:val="§ 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EC1"/>
    <w:multiLevelType w:val="hybridMultilevel"/>
    <w:tmpl w:val="2F5E7072"/>
    <w:lvl w:ilvl="0" w:tplc="AB5A3CA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C17"/>
    <w:multiLevelType w:val="hybridMultilevel"/>
    <w:tmpl w:val="6FD23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777"/>
    <w:multiLevelType w:val="hybridMultilevel"/>
    <w:tmpl w:val="111487AC"/>
    <w:lvl w:ilvl="0" w:tplc="23A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522"/>
    <w:multiLevelType w:val="hybridMultilevel"/>
    <w:tmpl w:val="FE90785E"/>
    <w:lvl w:ilvl="0" w:tplc="446431C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4370"/>
    <w:multiLevelType w:val="hybridMultilevel"/>
    <w:tmpl w:val="7AFC8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822"/>
    <w:multiLevelType w:val="hybridMultilevel"/>
    <w:tmpl w:val="C92C4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2D88"/>
    <w:multiLevelType w:val="hybridMultilevel"/>
    <w:tmpl w:val="CC986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274"/>
    <w:multiLevelType w:val="hybridMultilevel"/>
    <w:tmpl w:val="97E49CA2"/>
    <w:lvl w:ilvl="0" w:tplc="67C09CF2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A5D4C"/>
    <w:multiLevelType w:val="hybridMultilevel"/>
    <w:tmpl w:val="CAA80EBE"/>
    <w:lvl w:ilvl="0" w:tplc="23A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33C3"/>
    <w:multiLevelType w:val="hybridMultilevel"/>
    <w:tmpl w:val="1778D3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F21FE"/>
    <w:multiLevelType w:val="hybridMultilevel"/>
    <w:tmpl w:val="101EC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6537"/>
    <w:multiLevelType w:val="multilevel"/>
    <w:tmpl w:val="6D86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47394441">
    <w:abstractNumId w:val="1"/>
  </w:num>
  <w:num w:numId="2" w16cid:durableId="694425550">
    <w:abstractNumId w:val="1"/>
  </w:num>
  <w:num w:numId="3" w16cid:durableId="2060937652">
    <w:abstractNumId w:val="1"/>
  </w:num>
  <w:num w:numId="4" w16cid:durableId="2125226593">
    <w:abstractNumId w:val="7"/>
  </w:num>
  <w:num w:numId="5" w16cid:durableId="1016267447">
    <w:abstractNumId w:val="1"/>
  </w:num>
  <w:num w:numId="6" w16cid:durableId="1011221508">
    <w:abstractNumId w:val="0"/>
  </w:num>
  <w:num w:numId="7" w16cid:durableId="300967887">
    <w:abstractNumId w:val="4"/>
  </w:num>
  <w:num w:numId="8" w16cid:durableId="464273117">
    <w:abstractNumId w:val="1"/>
  </w:num>
  <w:num w:numId="9" w16cid:durableId="961693163">
    <w:abstractNumId w:val="4"/>
  </w:num>
  <w:num w:numId="10" w16cid:durableId="938174471">
    <w:abstractNumId w:val="1"/>
  </w:num>
  <w:num w:numId="11" w16cid:durableId="700975312">
    <w:abstractNumId w:val="4"/>
  </w:num>
  <w:num w:numId="12" w16cid:durableId="705108066">
    <w:abstractNumId w:val="1"/>
  </w:num>
  <w:num w:numId="13" w16cid:durableId="1886285521">
    <w:abstractNumId w:val="4"/>
  </w:num>
  <w:num w:numId="14" w16cid:durableId="1883133046">
    <w:abstractNumId w:val="2"/>
  </w:num>
  <w:num w:numId="15" w16cid:durableId="1655452086">
    <w:abstractNumId w:val="13"/>
  </w:num>
  <w:num w:numId="16" w16cid:durableId="1791972225">
    <w:abstractNumId w:val="11"/>
  </w:num>
  <w:num w:numId="17" w16cid:durableId="1023441314">
    <w:abstractNumId w:val="5"/>
  </w:num>
  <w:num w:numId="18" w16cid:durableId="2115830703">
    <w:abstractNumId w:val="6"/>
  </w:num>
  <w:num w:numId="19" w16cid:durableId="810943389">
    <w:abstractNumId w:val="12"/>
  </w:num>
  <w:num w:numId="20" w16cid:durableId="836379562">
    <w:abstractNumId w:val="15"/>
  </w:num>
  <w:num w:numId="21" w16cid:durableId="11230072">
    <w:abstractNumId w:val="10"/>
  </w:num>
  <w:num w:numId="22" w16cid:durableId="1852916033">
    <w:abstractNumId w:val="3"/>
  </w:num>
  <w:num w:numId="23" w16cid:durableId="1883252556">
    <w:abstractNumId w:val="8"/>
  </w:num>
  <w:num w:numId="24" w16cid:durableId="316761907">
    <w:abstractNumId w:val="14"/>
  </w:num>
  <w:num w:numId="25" w16cid:durableId="472527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F5"/>
    <w:rsid w:val="000010C4"/>
    <w:rsid w:val="0000262B"/>
    <w:rsid w:val="0000694B"/>
    <w:rsid w:val="00007FE0"/>
    <w:rsid w:val="00010D63"/>
    <w:rsid w:val="00011F49"/>
    <w:rsid w:val="00012D82"/>
    <w:rsid w:val="000224EA"/>
    <w:rsid w:val="000341B2"/>
    <w:rsid w:val="0004011E"/>
    <w:rsid w:val="0004528F"/>
    <w:rsid w:val="0005163E"/>
    <w:rsid w:val="00057395"/>
    <w:rsid w:val="00063050"/>
    <w:rsid w:val="00063120"/>
    <w:rsid w:val="00075EDD"/>
    <w:rsid w:val="00084422"/>
    <w:rsid w:val="00084497"/>
    <w:rsid w:val="000964EF"/>
    <w:rsid w:val="000A172F"/>
    <w:rsid w:val="000B1544"/>
    <w:rsid w:val="000B1B9A"/>
    <w:rsid w:val="000B3805"/>
    <w:rsid w:val="000B5091"/>
    <w:rsid w:val="000C3E2E"/>
    <w:rsid w:val="000C5DD8"/>
    <w:rsid w:val="000C7A64"/>
    <w:rsid w:val="000D4C93"/>
    <w:rsid w:val="000D66F6"/>
    <w:rsid w:val="000E75F5"/>
    <w:rsid w:val="000F051B"/>
    <w:rsid w:val="000F4EDF"/>
    <w:rsid w:val="000F6C31"/>
    <w:rsid w:val="001002B4"/>
    <w:rsid w:val="0010075C"/>
    <w:rsid w:val="00101833"/>
    <w:rsid w:val="00105698"/>
    <w:rsid w:val="00115D32"/>
    <w:rsid w:val="00124363"/>
    <w:rsid w:val="00130A39"/>
    <w:rsid w:val="00131D91"/>
    <w:rsid w:val="001324E0"/>
    <w:rsid w:val="0013500D"/>
    <w:rsid w:val="001363BD"/>
    <w:rsid w:val="00142EA8"/>
    <w:rsid w:val="00147F91"/>
    <w:rsid w:val="0015058A"/>
    <w:rsid w:val="00154F62"/>
    <w:rsid w:val="0015528E"/>
    <w:rsid w:val="00156A2B"/>
    <w:rsid w:val="00157414"/>
    <w:rsid w:val="00160775"/>
    <w:rsid w:val="00163184"/>
    <w:rsid w:val="001662DC"/>
    <w:rsid w:val="001711A8"/>
    <w:rsid w:val="00171B3B"/>
    <w:rsid w:val="00174B4C"/>
    <w:rsid w:val="00177692"/>
    <w:rsid w:val="00187E76"/>
    <w:rsid w:val="00192513"/>
    <w:rsid w:val="001948C4"/>
    <w:rsid w:val="00197FF1"/>
    <w:rsid w:val="001A20E9"/>
    <w:rsid w:val="001A2B5F"/>
    <w:rsid w:val="001A355C"/>
    <w:rsid w:val="001A798B"/>
    <w:rsid w:val="001B3764"/>
    <w:rsid w:val="001C19B6"/>
    <w:rsid w:val="001C4A56"/>
    <w:rsid w:val="001D08C7"/>
    <w:rsid w:val="001E2039"/>
    <w:rsid w:val="001E2C3A"/>
    <w:rsid w:val="001E2D5B"/>
    <w:rsid w:val="001E324B"/>
    <w:rsid w:val="001F332A"/>
    <w:rsid w:val="00200CEE"/>
    <w:rsid w:val="0020430B"/>
    <w:rsid w:val="0020505F"/>
    <w:rsid w:val="0021717E"/>
    <w:rsid w:val="002266C3"/>
    <w:rsid w:val="00226CA1"/>
    <w:rsid w:val="0023400F"/>
    <w:rsid w:val="0026313E"/>
    <w:rsid w:val="00265770"/>
    <w:rsid w:val="00267827"/>
    <w:rsid w:val="0027064E"/>
    <w:rsid w:val="00273F12"/>
    <w:rsid w:val="00277E6C"/>
    <w:rsid w:val="00283FEF"/>
    <w:rsid w:val="00297971"/>
    <w:rsid w:val="002A0A0F"/>
    <w:rsid w:val="002A13EB"/>
    <w:rsid w:val="002B23D0"/>
    <w:rsid w:val="002B7980"/>
    <w:rsid w:val="002B7D0A"/>
    <w:rsid w:val="002C0786"/>
    <w:rsid w:val="002C1852"/>
    <w:rsid w:val="002C546E"/>
    <w:rsid w:val="002C7864"/>
    <w:rsid w:val="002D46CE"/>
    <w:rsid w:val="002D641A"/>
    <w:rsid w:val="002E3B14"/>
    <w:rsid w:val="002E5E46"/>
    <w:rsid w:val="002E745A"/>
    <w:rsid w:val="002F1B3E"/>
    <w:rsid w:val="002F50FB"/>
    <w:rsid w:val="002F601B"/>
    <w:rsid w:val="002F6A05"/>
    <w:rsid w:val="002F7601"/>
    <w:rsid w:val="00303BF9"/>
    <w:rsid w:val="00313106"/>
    <w:rsid w:val="00314F02"/>
    <w:rsid w:val="00316970"/>
    <w:rsid w:val="00324566"/>
    <w:rsid w:val="00326467"/>
    <w:rsid w:val="00336D3C"/>
    <w:rsid w:val="0034456A"/>
    <w:rsid w:val="00351425"/>
    <w:rsid w:val="00355C22"/>
    <w:rsid w:val="003656A8"/>
    <w:rsid w:val="00383FAD"/>
    <w:rsid w:val="003879DC"/>
    <w:rsid w:val="003951E9"/>
    <w:rsid w:val="003A3D95"/>
    <w:rsid w:val="003B2982"/>
    <w:rsid w:val="003B3FB2"/>
    <w:rsid w:val="003B71AF"/>
    <w:rsid w:val="003D03E8"/>
    <w:rsid w:val="003D26DF"/>
    <w:rsid w:val="003D270A"/>
    <w:rsid w:val="003D2F3C"/>
    <w:rsid w:val="003D7177"/>
    <w:rsid w:val="003E53C2"/>
    <w:rsid w:val="003F52B6"/>
    <w:rsid w:val="003F666B"/>
    <w:rsid w:val="004037CD"/>
    <w:rsid w:val="00411990"/>
    <w:rsid w:val="00425020"/>
    <w:rsid w:val="00434CB8"/>
    <w:rsid w:val="004612D1"/>
    <w:rsid w:val="004617E4"/>
    <w:rsid w:val="004629B6"/>
    <w:rsid w:val="004836AA"/>
    <w:rsid w:val="00485396"/>
    <w:rsid w:val="00485F1F"/>
    <w:rsid w:val="004A3724"/>
    <w:rsid w:val="004A4B5F"/>
    <w:rsid w:val="004A4E02"/>
    <w:rsid w:val="004A6C12"/>
    <w:rsid w:val="004B275C"/>
    <w:rsid w:val="004C1281"/>
    <w:rsid w:val="004C1891"/>
    <w:rsid w:val="004C316E"/>
    <w:rsid w:val="004D27C9"/>
    <w:rsid w:val="004E019D"/>
    <w:rsid w:val="004E3791"/>
    <w:rsid w:val="004E4C67"/>
    <w:rsid w:val="004F04BA"/>
    <w:rsid w:val="004F0C93"/>
    <w:rsid w:val="004F257F"/>
    <w:rsid w:val="004F588D"/>
    <w:rsid w:val="004F70BD"/>
    <w:rsid w:val="00502CAD"/>
    <w:rsid w:val="00504533"/>
    <w:rsid w:val="00513D8F"/>
    <w:rsid w:val="005147C7"/>
    <w:rsid w:val="00514B28"/>
    <w:rsid w:val="0052079D"/>
    <w:rsid w:val="00521E2E"/>
    <w:rsid w:val="00525700"/>
    <w:rsid w:val="0053045F"/>
    <w:rsid w:val="0053292D"/>
    <w:rsid w:val="005451D3"/>
    <w:rsid w:val="00547501"/>
    <w:rsid w:val="00550102"/>
    <w:rsid w:val="00553C2E"/>
    <w:rsid w:val="00555614"/>
    <w:rsid w:val="00561D53"/>
    <w:rsid w:val="00564CE5"/>
    <w:rsid w:val="005805D8"/>
    <w:rsid w:val="0058352E"/>
    <w:rsid w:val="00584E4E"/>
    <w:rsid w:val="005916B6"/>
    <w:rsid w:val="00596DA1"/>
    <w:rsid w:val="005A1D35"/>
    <w:rsid w:val="005A547F"/>
    <w:rsid w:val="005B25AC"/>
    <w:rsid w:val="005B2EC5"/>
    <w:rsid w:val="005B2F56"/>
    <w:rsid w:val="005B3B15"/>
    <w:rsid w:val="005B3EA3"/>
    <w:rsid w:val="005B520B"/>
    <w:rsid w:val="005C5D71"/>
    <w:rsid w:val="005D48EB"/>
    <w:rsid w:val="005E5918"/>
    <w:rsid w:val="005E5B33"/>
    <w:rsid w:val="005E5BCE"/>
    <w:rsid w:val="005E61F6"/>
    <w:rsid w:val="005F44E0"/>
    <w:rsid w:val="005F49B5"/>
    <w:rsid w:val="005F6ABE"/>
    <w:rsid w:val="005F7BDD"/>
    <w:rsid w:val="00603EFB"/>
    <w:rsid w:val="00605C93"/>
    <w:rsid w:val="00612B90"/>
    <w:rsid w:val="006220C7"/>
    <w:rsid w:val="00623128"/>
    <w:rsid w:val="006232A6"/>
    <w:rsid w:val="0062592A"/>
    <w:rsid w:val="00631599"/>
    <w:rsid w:val="00632DFA"/>
    <w:rsid w:val="006356B0"/>
    <w:rsid w:val="00640499"/>
    <w:rsid w:val="00641471"/>
    <w:rsid w:val="00643807"/>
    <w:rsid w:val="00644819"/>
    <w:rsid w:val="00651948"/>
    <w:rsid w:val="006519D3"/>
    <w:rsid w:val="006535C9"/>
    <w:rsid w:val="0065396A"/>
    <w:rsid w:val="00656199"/>
    <w:rsid w:val="00662894"/>
    <w:rsid w:val="0067393C"/>
    <w:rsid w:val="006761DA"/>
    <w:rsid w:val="00676F1C"/>
    <w:rsid w:val="00693188"/>
    <w:rsid w:val="0069508B"/>
    <w:rsid w:val="00696177"/>
    <w:rsid w:val="00696669"/>
    <w:rsid w:val="006B2B60"/>
    <w:rsid w:val="006B7EC7"/>
    <w:rsid w:val="006C23F7"/>
    <w:rsid w:val="006C6648"/>
    <w:rsid w:val="006D0C3C"/>
    <w:rsid w:val="006D4C00"/>
    <w:rsid w:val="006D7FE9"/>
    <w:rsid w:val="006E2A37"/>
    <w:rsid w:val="006E3246"/>
    <w:rsid w:val="006E32CE"/>
    <w:rsid w:val="006E4434"/>
    <w:rsid w:val="006E5423"/>
    <w:rsid w:val="006E727B"/>
    <w:rsid w:val="006E787E"/>
    <w:rsid w:val="006F47EB"/>
    <w:rsid w:val="00707239"/>
    <w:rsid w:val="00714878"/>
    <w:rsid w:val="00714A87"/>
    <w:rsid w:val="0072085E"/>
    <w:rsid w:val="00723ECB"/>
    <w:rsid w:val="00726966"/>
    <w:rsid w:val="007439E6"/>
    <w:rsid w:val="00751CF8"/>
    <w:rsid w:val="007651AB"/>
    <w:rsid w:val="00772DD0"/>
    <w:rsid w:val="00776106"/>
    <w:rsid w:val="007867B9"/>
    <w:rsid w:val="007A06BA"/>
    <w:rsid w:val="007A2096"/>
    <w:rsid w:val="007A55BF"/>
    <w:rsid w:val="007A5DCC"/>
    <w:rsid w:val="007B0C57"/>
    <w:rsid w:val="007B17FC"/>
    <w:rsid w:val="007B35A2"/>
    <w:rsid w:val="007B7260"/>
    <w:rsid w:val="007C6AB3"/>
    <w:rsid w:val="007D1E86"/>
    <w:rsid w:val="007D7AAF"/>
    <w:rsid w:val="007E5AD5"/>
    <w:rsid w:val="007F1F0D"/>
    <w:rsid w:val="008017C1"/>
    <w:rsid w:val="0080462B"/>
    <w:rsid w:val="008050E2"/>
    <w:rsid w:val="008113A5"/>
    <w:rsid w:val="0081472D"/>
    <w:rsid w:val="00820E11"/>
    <w:rsid w:val="00827F16"/>
    <w:rsid w:val="0083283B"/>
    <w:rsid w:val="00835415"/>
    <w:rsid w:val="00837443"/>
    <w:rsid w:val="008374CE"/>
    <w:rsid w:val="00842767"/>
    <w:rsid w:val="00846828"/>
    <w:rsid w:val="00853413"/>
    <w:rsid w:val="00865970"/>
    <w:rsid w:val="00870FF7"/>
    <w:rsid w:val="008743C9"/>
    <w:rsid w:val="00876BF5"/>
    <w:rsid w:val="00880DF3"/>
    <w:rsid w:val="0088398C"/>
    <w:rsid w:val="00885EE5"/>
    <w:rsid w:val="00893E1B"/>
    <w:rsid w:val="008A2B2B"/>
    <w:rsid w:val="008B2933"/>
    <w:rsid w:val="008B648C"/>
    <w:rsid w:val="008C299E"/>
    <w:rsid w:val="008D5063"/>
    <w:rsid w:val="008E4609"/>
    <w:rsid w:val="008F7364"/>
    <w:rsid w:val="008F784A"/>
    <w:rsid w:val="00905159"/>
    <w:rsid w:val="00911AC0"/>
    <w:rsid w:val="00914A3E"/>
    <w:rsid w:val="00926187"/>
    <w:rsid w:val="00930554"/>
    <w:rsid w:val="00931143"/>
    <w:rsid w:val="00932EF1"/>
    <w:rsid w:val="0095275B"/>
    <w:rsid w:val="009531E8"/>
    <w:rsid w:val="009545B2"/>
    <w:rsid w:val="00957835"/>
    <w:rsid w:val="00964F02"/>
    <w:rsid w:val="00965584"/>
    <w:rsid w:val="00973A66"/>
    <w:rsid w:val="009743D2"/>
    <w:rsid w:val="00975440"/>
    <w:rsid w:val="00982B0E"/>
    <w:rsid w:val="00984D27"/>
    <w:rsid w:val="009A1D20"/>
    <w:rsid w:val="009B0510"/>
    <w:rsid w:val="009B0B77"/>
    <w:rsid w:val="009B1ECF"/>
    <w:rsid w:val="009B56E9"/>
    <w:rsid w:val="009B5AAB"/>
    <w:rsid w:val="009B6758"/>
    <w:rsid w:val="009C1E3B"/>
    <w:rsid w:val="009C573D"/>
    <w:rsid w:val="009C6CCD"/>
    <w:rsid w:val="009D5C53"/>
    <w:rsid w:val="009E1BEF"/>
    <w:rsid w:val="009E40F4"/>
    <w:rsid w:val="009E4AD9"/>
    <w:rsid w:val="009E7015"/>
    <w:rsid w:val="009F2236"/>
    <w:rsid w:val="00A01471"/>
    <w:rsid w:val="00A01E42"/>
    <w:rsid w:val="00A03B3F"/>
    <w:rsid w:val="00A06367"/>
    <w:rsid w:val="00A1055A"/>
    <w:rsid w:val="00A13864"/>
    <w:rsid w:val="00A223AC"/>
    <w:rsid w:val="00A226B3"/>
    <w:rsid w:val="00A235E0"/>
    <w:rsid w:val="00A25DD5"/>
    <w:rsid w:val="00A26BF6"/>
    <w:rsid w:val="00A3269C"/>
    <w:rsid w:val="00A46BDF"/>
    <w:rsid w:val="00A62100"/>
    <w:rsid w:val="00A63236"/>
    <w:rsid w:val="00A635D3"/>
    <w:rsid w:val="00A666DB"/>
    <w:rsid w:val="00A669F1"/>
    <w:rsid w:val="00A66DC0"/>
    <w:rsid w:val="00A71078"/>
    <w:rsid w:val="00A743E6"/>
    <w:rsid w:val="00A826BC"/>
    <w:rsid w:val="00A826FE"/>
    <w:rsid w:val="00A83791"/>
    <w:rsid w:val="00A91338"/>
    <w:rsid w:val="00A91F1B"/>
    <w:rsid w:val="00A92F09"/>
    <w:rsid w:val="00AA1A9A"/>
    <w:rsid w:val="00AA2BA4"/>
    <w:rsid w:val="00AA31FA"/>
    <w:rsid w:val="00AA4A06"/>
    <w:rsid w:val="00AA4DC5"/>
    <w:rsid w:val="00AB2428"/>
    <w:rsid w:val="00AB7BCB"/>
    <w:rsid w:val="00AC0581"/>
    <w:rsid w:val="00AC0CC3"/>
    <w:rsid w:val="00AC4F41"/>
    <w:rsid w:val="00AC6979"/>
    <w:rsid w:val="00AD52E2"/>
    <w:rsid w:val="00AE651E"/>
    <w:rsid w:val="00AF688F"/>
    <w:rsid w:val="00B1220B"/>
    <w:rsid w:val="00B1413C"/>
    <w:rsid w:val="00B1431B"/>
    <w:rsid w:val="00B16779"/>
    <w:rsid w:val="00B17AB7"/>
    <w:rsid w:val="00B32014"/>
    <w:rsid w:val="00B336D6"/>
    <w:rsid w:val="00B33980"/>
    <w:rsid w:val="00B346A7"/>
    <w:rsid w:val="00B36B25"/>
    <w:rsid w:val="00B42C66"/>
    <w:rsid w:val="00B528E1"/>
    <w:rsid w:val="00B625A0"/>
    <w:rsid w:val="00B64E7E"/>
    <w:rsid w:val="00B71D2E"/>
    <w:rsid w:val="00B75463"/>
    <w:rsid w:val="00B76115"/>
    <w:rsid w:val="00B86C52"/>
    <w:rsid w:val="00B966B7"/>
    <w:rsid w:val="00BA7C8B"/>
    <w:rsid w:val="00BB1221"/>
    <w:rsid w:val="00BB37AA"/>
    <w:rsid w:val="00BB60B0"/>
    <w:rsid w:val="00BC1D42"/>
    <w:rsid w:val="00BC3181"/>
    <w:rsid w:val="00BC563E"/>
    <w:rsid w:val="00BC6BEF"/>
    <w:rsid w:val="00BD3CE3"/>
    <w:rsid w:val="00BD6597"/>
    <w:rsid w:val="00BE39AB"/>
    <w:rsid w:val="00BE476A"/>
    <w:rsid w:val="00BE4D0C"/>
    <w:rsid w:val="00BE5BC7"/>
    <w:rsid w:val="00BF397D"/>
    <w:rsid w:val="00BF5493"/>
    <w:rsid w:val="00BF56A0"/>
    <w:rsid w:val="00BF596B"/>
    <w:rsid w:val="00C01929"/>
    <w:rsid w:val="00C01E6A"/>
    <w:rsid w:val="00C05FA7"/>
    <w:rsid w:val="00C11E1C"/>
    <w:rsid w:val="00C1492D"/>
    <w:rsid w:val="00C216E6"/>
    <w:rsid w:val="00C22887"/>
    <w:rsid w:val="00C23FA0"/>
    <w:rsid w:val="00C26DAB"/>
    <w:rsid w:val="00C3157E"/>
    <w:rsid w:val="00C36AEF"/>
    <w:rsid w:val="00C40EDF"/>
    <w:rsid w:val="00C54C60"/>
    <w:rsid w:val="00C5660F"/>
    <w:rsid w:val="00C6559D"/>
    <w:rsid w:val="00C764F6"/>
    <w:rsid w:val="00C768B4"/>
    <w:rsid w:val="00C84EC5"/>
    <w:rsid w:val="00C9386E"/>
    <w:rsid w:val="00CA5CDA"/>
    <w:rsid w:val="00CA7F97"/>
    <w:rsid w:val="00CB4B04"/>
    <w:rsid w:val="00CC6204"/>
    <w:rsid w:val="00CD2613"/>
    <w:rsid w:val="00CD4735"/>
    <w:rsid w:val="00CE2D04"/>
    <w:rsid w:val="00CF1DAE"/>
    <w:rsid w:val="00CF5C47"/>
    <w:rsid w:val="00D0388B"/>
    <w:rsid w:val="00D155A5"/>
    <w:rsid w:val="00D16275"/>
    <w:rsid w:val="00D25230"/>
    <w:rsid w:val="00D267C2"/>
    <w:rsid w:val="00D26B86"/>
    <w:rsid w:val="00D26E6E"/>
    <w:rsid w:val="00D36B8E"/>
    <w:rsid w:val="00D40558"/>
    <w:rsid w:val="00D502B1"/>
    <w:rsid w:val="00D50D7C"/>
    <w:rsid w:val="00D52F84"/>
    <w:rsid w:val="00D626C5"/>
    <w:rsid w:val="00D762E8"/>
    <w:rsid w:val="00D8701E"/>
    <w:rsid w:val="00D950CE"/>
    <w:rsid w:val="00D97D07"/>
    <w:rsid w:val="00DA17F0"/>
    <w:rsid w:val="00DB443E"/>
    <w:rsid w:val="00DB7DD1"/>
    <w:rsid w:val="00DC7F58"/>
    <w:rsid w:val="00DD16EA"/>
    <w:rsid w:val="00DD4A26"/>
    <w:rsid w:val="00DD52B4"/>
    <w:rsid w:val="00DE22D8"/>
    <w:rsid w:val="00DE2E59"/>
    <w:rsid w:val="00DE5432"/>
    <w:rsid w:val="00DE6168"/>
    <w:rsid w:val="00DF03F5"/>
    <w:rsid w:val="00DF1850"/>
    <w:rsid w:val="00DF682E"/>
    <w:rsid w:val="00E0011C"/>
    <w:rsid w:val="00E01A55"/>
    <w:rsid w:val="00E056E5"/>
    <w:rsid w:val="00E12CFB"/>
    <w:rsid w:val="00E153E6"/>
    <w:rsid w:val="00E257C6"/>
    <w:rsid w:val="00E3582C"/>
    <w:rsid w:val="00E36505"/>
    <w:rsid w:val="00E4049D"/>
    <w:rsid w:val="00E52335"/>
    <w:rsid w:val="00E52C31"/>
    <w:rsid w:val="00E55B44"/>
    <w:rsid w:val="00E649CD"/>
    <w:rsid w:val="00E75679"/>
    <w:rsid w:val="00E761F1"/>
    <w:rsid w:val="00E92536"/>
    <w:rsid w:val="00E93CB5"/>
    <w:rsid w:val="00EA2A20"/>
    <w:rsid w:val="00EA47F9"/>
    <w:rsid w:val="00EA55E9"/>
    <w:rsid w:val="00EC0F55"/>
    <w:rsid w:val="00EC1962"/>
    <w:rsid w:val="00EC2A2B"/>
    <w:rsid w:val="00EC438E"/>
    <w:rsid w:val="00EC531C"/>
    <w:rsid w:val="00ED58BB"/>
    <w:rsid w:val="00ED7F17"/>
    <w:rsid w:val="00EE313C"/>
    <w:rsid w:val="00EF46F8"/>
    <w:rsid w:val="00EF7AF5"/>
    <w:rsid w:val="00F01FA4"/>
    <w:rsid w:val="00F03046"/>
    <w:rsid w:val="00F11C76"/>
    <w:rsid w:val="00F13D3B"/>
    <w:rsid w:val="00F2097F"/>
    <w:rsid w:val="00F226EB"/>
    <w:rsid w:val="00F2416D"/>
    <w:rsid w:val="00F25B29"/>
    <w:rsid w:val="00F276D5"/>
    <w:rsid w:val="00F319DE"/>
    <w:rsid w:val="00F42504"/>
    <w:rsid w:val="00F42FA3"/>
    <w:rsid w:val="00F452A6"/>
    <w:rsid w:val="00F465AD"/>
    <w:rsid w:val="00F5218E"/>
    <w:rsid w:val="00F65B5E"/>
    <w:rsid w:val="00F73D95"/>
    <w:rsid w:val="00F76CAF"/>
    <w:rsid w:val="00F82367"/>
    <w:rsid w:val="00F83A45"/>
    <w:rsid w:val="00F96170"/>
    <w:rsid w:val="00FA0979"/>
    <w:rsid w:val="00FA3E06"/>
    <w:rsid w:val="00FA64D7"/>
    <w:rsid w:val="00FA7391"/>
    <w:rsid w:val="00FA7BEC"/>
    <w:rsid w:val="00FB0927"/>
    <w:rsid w:val="00FC4B6E"/>
    <w:rsid w:val="00FD7CCC"/>
    <w:rsid w:val="00FE7D2A"/>
    <w:rsid w:val="00FF289B"/>
    <w:rsid w:val="00FF2F4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836A4"/>
  <w15:chartTrackingRefBased/>
  <w15:docId w15:val="{2B82ACC1-7D56-45D7-96F6-6FD6AB4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20B"/>
    <w:pPr>
      <w:spacing w:after="0" w:line="240" w:lineRule="auto"/>
    </w:pPr>
    <w:rPr>
      <w:rFonts w:cs="Calibri"/>
    </w:rPr>
  </w:style>
  <w:style w:type="paragraph" w:styleId="Rubrik1">
    <w:name w:val="heading 1"/>
    <w:basedOn w:val="Normal"/>
    <w:next w:val="Brdtext"/>
    <w:link w:val="Rubrik1Char"/>
    <w:uiPriority w:val="9"/>
    <w:qFormat/>
    <w:rsid w:val="00B42C66"/>
    <w:pPr>
      <w:spacing w:after="160" w:line="276" w:lineRule="auto"/>
      <w:outlineLvl w:val="0"/>
    </w:pPr>
    <w:rPr>
      <w:rFonts w:asciiTheme="majorHAnsi" w:eastAsiaTheme="majorEastAsia" w:hAnsiTheme="majorHAnsi" w:cstheme="majorBidi"/>
      <w:b/>
      <w:color w:val="0F1E29" w:themeColor="accent1" w:themeShade="BF"/>
      <w:sz w:val="36"/>
      <w:szCs w:val="32"/>
    </w:rPr>
  </w:style>
  <w:style w:type="paragraph" w:styleId="Rubrik2">
    <w:name w:val="heading 2"/>
    <w:basedOn w:val="Rubrik1"/>
    <w:next w:val="Brdtext"/>
    <w:link w:val="Rubrik2Char"/>
    <w:uiPriority w:val="9"/>
    <w:qFormat/>
    <w:rsid w:val="00B42C66"/>
    <w:pPr>
      <w:keepNext/>
      <w:numPr>
        <w:ilvl w:val="1"/>
      </w:numPr>
      <w:spacing w:before="360" w:after="120"/>
      <w:outlineLvl w:val="1"/>
    </w:pPr>
    <w:rPr>
      <w:sz w:val="26"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4612D1"/>
    <w:pPr>
      <w:keepNext/>
      <w:spacing w:before="360" w:after="120"/>
      <w:outlineLvl w:val="2"/>
    </w:pPr>
    <w:rPr>
      <w:bCs/>
      <w:i/>
      <w:iCs/>
      <w:color w:val="0A141B" w:themeColor="accent1" w:themeShade="7F"/>
      <w:sz w:val="22"/>
      <w:szCs w:val="22"/>
    </w:rPr>
  </w:style>
  <w:style w:type="paragraph" w:styleId="Rubrik4">
    <w:name w:val="heading 4"/>
    <w:basedOn w:val="Rubrik1"/>
    <w:next w:val="Brdtext"/>
    <w:link w:val="Rubrik4Char"/>
    <w:uiPriority w:val="9"/>
    <w:rsid w:val="00157414"/>
    <w:pPr>
      <w:keepNext/>
      <w:spacing w:before="240" w:after="60"/>
      <w:outlineLvl w:val="3"/>
    </w:pPr>
    <w:rPr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2C66"/>
    <w:rPr>
      <w:rFonts w:asciiTheme="majorHAnsi" w:eastAsiaTheme="majorEastAsia" w:hAnsiTheme="majorHAnsi" w:cstheme="majorBidi"/>
      <w:b/>
      <w:color w:val="0F1E29" w:themeColor="accent1" w:themeShade="BF"/>
      <w:sz w:val="36"/>
      <w:szCs w:val="32"/>
    </w:rPr>
  </w:style>
  <w:style w:type="paragraph" w:styleId="Liststycke">
    <w:name w:val="List Paragraph"/>
    <w:basedOn w:val="Normal"/>
    <w:uiPriority w:val="34"/>
    <w:rsid w:val="00596DA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C531C"/>
    <w:pPr>
      <w:tabs>
        <w:tab w:val="center" w:pos="4536"/>
        <w:tab w:val="right" w:pos="9072"/>
      </w:tabs>
      <w:spacing w:after="12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C531C"/>
    <w:rPr>
      <w:rFonts w:cs="Calibri"/>
      <w:sz w:val="20"/>
    </w:rPr>
  </w:style>
  <w:style w:type="character" w:customStyle="1" w:styleId="BeskrivningChar">
    <w:name w:val="Beskrivning Char"/>
    <w:basedOn w:val="Standardstycketeckensnitt"/>
    <w:link w:val="Beskrivning"/>
    <w:uiPriority w:val="4"/>
    <w:rsid w:val="000010C4"/>
    <w:rPr>
      <w:rFonts w:asciiTheme="majorHAnsi" w:hAnsiTheme="majorHAnsi" w:cs="Calibri"/>
      <w:b/>
      <w:iCs/>
      <w:color w:val="000000" w:themeColor="text1"/>
      <w:szCs w:val="18"/>
    </w:rPr>
  </w:style>
  <w:style w:type="paragraph" w:customStyle="1" w:styleId="Bildtext">
    <w:name w:val="Bildtext"/>
    <w:basedOn w:val="Brdtext"/>
    <w:link w:val="BildtextChar"/>
    <w:uiPriority w:val="4"/>
    <w:rsid w:val="000010C4"/>
    <w:rPr>
      <w:szCs w:val="20"/>
    </w:rPr>
  </w:style>
  <w:style w:type="character" w:customStyle="1" w:styleId="BildtextChar">
    <w:name w:val="Bildtext Char"/>
    <w:basedOn w:val="BrdtextChar"/>
    <w:link w:val="Bildtext"/>
    <w:uiPriority w:val="4"/>
    <w:rsid w:val="000010C4"/>
    <w:rPr>
      <w:rFonts w:cs="Calibri"/>
      <w:szCs w:val="20"/>
    </w:rPr>
  </w:style>
  <w:style w:type="paragraph" w:styleId="Brdtext">
    <w:name w:val="Body Text"/>
    <w:link w:val="BrdtextChar"/>
    <w:qFormat/>
    <w:rsid w:val="00EF46F8"/>
    <w:pPr>
      <w:spacing w:line="276" w:lineRule="auto"/>
    </w:pPr>
    <w:rPr>
      <w:rFonts w:cs="Calibri"/>
    </w:rPr>
  </w:style>
  <w:style w:type="character" w:customStyle="1" w:styleId="BrdtextChar">
    <w:name w:val="Brödtext Char"/>
    <w:basedOn w:val="Standardstycketeckensnitt"/>
    <w:link w:val="Brdtext"/>
    <w:rsid w:val="00EF46F8"/>
    <w:rPr>
      <w:rFonts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B42C66"/>
    <w:rPr>
      <w:rFonts w:asciiTheme="majorHAnsi" w:eastAsiaTheme="majorEastAsia" w:hAnsiTheme="majorHAnsi" w:cstheme="majorBidi"/>
      <w:b/>
      <w:color w:val="0F1E29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612D1"/>
    <w:rPr>
      <w:rFonts w:asciiTheme="majorHAnsi" w:eastAsiaTheme="majorEastAsia" w:hAnsiTheme="majorHAnsi" w:cstheme="majorBidi"/>
      <w:b/>
      <w:bCs/>
      <w:i/>
      <w:iCs/>
      <w:color w:val="0A141B" w:themeColor="accent1" w:themeShade="7F"/>
    </w:rPr>
  </w:style>
  <w:style w:type="paragraph" w:styleId="Punktlista">
    <w:name w:val="List Bullet"/>
    <w:basedOn w:val="Brdtext"/>
    <w:uiPriority w:val="4"/>
    <w:qFormat/>
    <w:rsid w:val="00D97D07"/>
    <w:pPr>
      <w:numPr>
        <w:numId w:val="12"/>
      </w:numPr>
      <w:ind w:left="357" w:hanging="357"/>
    </w:pPr>
    <w:rPr>
      <w:szCs w:val="24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96D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14A87"/>
    <w:rPr>
      <w:rFonts w:eastAsiaTheme="minorEastAsia" w:cs="Calibri"/>
      <w:color w:val="5A5A5A" w:themeColor="text1" w:themeTint="A5"/>
      <w:spacing w:val="15"/>
    </w:rPr>
  </w:style>
  <w:style w:type="paragraph" w:styleId="Citat">
    <w:name w:val="Quote"/>
    <w:basedOn w:val="Brdtext"/>
    <w:next w:val="Brdtext"/>
    <w:link w:val="CitatChar"/>
    <w:uiPriority w:val="4"/>
    <w:rsid w:val="00AE651E"/>
    <w:pPr>
      <w:spacing w:before="200" w:after="200"/>
      <w:ind w:left="567"/>
    </w:pPr>
  </w:style>
  <w:style w:type="character" w:customStyle="1" w:styleId="CitatChar">
    <w:name w:val="Citat Char"/>
    <w:basedOn w:val="Standardstycketeckensnitt"/>
    <w:link w:val="Citat"/>
    <w:uiPriority w:val="4"/>
    <w:rsid w:val="00AE651E"/>
    <w:rPr>
      <w:rFonts w:cs="Calibri"/>
    </w:rPr>
  </w:style>
  <w:style w:type="paragraph" w:styleId="Innehllsfrteckningsrubrik">
    <w:name w:val="TOC Heading"/>
    <w:next w:val="Normal"/>
    <w:link w:val="InnehllsfrteckningsrubrikChar"/>
    <w:uiPriority w:val="39"/>
    <w:rsid w:val="00273F12"/>
    <w:pPr>
      <w:pageBreakBefore/>
      <w:spacing w:after="280" w:line="276" w:lineRule="auto"/>
    </w:pPr>
    <w:rPr>
      <w:rFonts w:asciiTheme="majorHAnsi" w:eastAsiaTheme="majorEastAsia" w:hAnsiTheme="majorHAnsi" w:cstheme="majorBidi"/>
      <w:b/>
      <w:color w:val="0F1E29" w:themeColor="accent1" w:themeShade="BF"/>
      <w:sz w:val="38"/>
      <w:szCs w:val="32"/>
    </w:rPr>
  </w:style>
  <w:style w:type="character" w:styleId="Fotnotsreferens">
    <w:name w:val="footnote reference"/>
    <w:basedOn w:val="Standardstycketeckensnitt"/>
    <w:uiPriority w:val="99"/>
    <w:semiHidden/>
    <w:unhideWhenUsed/>
    <w:rsid w:val="00CF5C47"/>
    <w:rPr>
      <w:vertAlign w:val="superscript"/>
    </w:rPr>
  </w:style>
  <w:style w:type="paragraph" w:styleId="Beskrivning">
    <w:name w:val="caption"/>
    <w:next w:val="Brdtext"/>
    <w:link w:val="BeskrivningChar"/>
    <w:uiPriority w:val="4"/>
    <w:rsid w:val="000010C4"/>
    <w:pPr>
      <w:spacing w:before="120" w:after="0"/>
    </w:pPr>
    <w:rPr>
      <w:rFonts w:asciiTheme="majorHAnsi" w:hAnsiTheme="majorHAnsi" w:cs="Calibri"/>
      <w:b/>
      <w:iCs/>
      <w:color w:val="000000" w:themeColor="text1"/>
      <w:szCs w:val="18"/>
    </w:rPr>
  </w:style>
  <w:style w:type="paragraph" w:styleId="Numreradlista">
    <w:name w:val="List Number"/>
    <w:basedOn w:val="Brdtext"/>
    <w:uiPriority w:val="4"/>
    <w:qFormat/>
    <w:rsid w:val="000E75F5"/>
    <w:pPr>
      <w:numPr>
        <w:numId w:val="16"/>
      </w:numPr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596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14A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142EA8"/>
    <w:pPr>
      <w:spacing w:after="0" w:line="276" w:lineRule="auto"/>
    </w:pPr>
  </w:style>
  <w:style w:type="character" w:styleId="Platshllartext">
    <w:name w:val="Placeholder Text"/>
    <w:basedOn w:val="Standardstycketeckensnitt"/>
    <w:uiPriority w:val="99"/>
    <w:semiHidden/>
    <w:rsid w:val="00063120"/>
    <w:rPr>
      <w:color w:val="808080"/>
    </w:rPr>
  </w:style>
  <w:style w:type="paragraph" w:styleId="Sidfot">
    <w:name w:val="footer"/>
    <w:basedOn w:val="Sidhuvud"/>
    <w:link w:val="SidfotChar"/>
    <w:uiPriority w:val="99"/>
    <w:unhideWhenUsed/>
    <w:rsid w:val="00DD16EA"/>
  </w:style>
  <w:style w:type="character" w:customStyle="1" w:styleId="SidfotChar">
    <w:name w:val="Sidfot Char"/>
    <w:basedOn w:val="Standardstycketeckensnitt"/>
    <w:link w:val="Sidfot"/>
    <w:uiPriority w:val="99"/>
    <w:rsid w:val="00DD16EA"/>
    <w:rPr>
      <w:rFonts w:cs="Calibri"/>
      <w:sz w:val="20"/>
    </w:rPr>
  </w:style>
  <w:style w:type="paragraph" w:customStyle="1" w:styleId="Brdtextindrag">
    <w:name w:val="Brödtext_indrag"/>
    <w:basedOn w:val="Brdtext"/>
    <w:link w:val="BrdtextindragChar"/>
    <w:rsid w:val="002C1852"/>
    <w:pPr>
      <w:spacing w:after="0"/>
      <w:ind w:firstLine="454"/>
    </w:pPr>
  </w:style>
  <w:style w:type="paragraph" w:styleId="Innehll1">
    <w:name w:val="toc 1"/>
    <w:basedOn w:val="Normal"/>
    <w:next w:val="Normal"/>
    <w:autoRedefine/>
    <w:uiPriority w:val="39"/>
    <w:unhideWhenUsed/>
    <w:rsid w:val="0020430B"/>
    <w:pPr>
      <w:spacing w:before="120" w:line="276" w:lineRule="auto"/>
    </w:pPr>
    <w:rPr>
      <w:rFonts w:asciiTheme="majorHAnsi" w:hAnsiTheme="majorHAnsi"/>
      <w:b/>
    </w:rPr>
  </w:style>
  <w:style w:type="character" w:customStyle="1" w:styleId="BrdtextindragChar">
    <w:name w:val="Brödtext_indrag Char"/>
    <w:basedOn w:val="BrdtextChar"/>
    <w:link w:val="Brdtextindrag"/>
    <w:rsid w:val="002C1852"/>
    <w:rPr>
      <w:rFonts w:cs="Calibri"/>
      <w:sz w:val="20"/>
    </w:rPr>
  </w:style>
  <w:style w:type="character" w:styleId="Hyperlnk">
    <w:name w:val="Hyperlink"/>
    <w:basedOn w:val="Standardstycketeckensnitt"/>
    <w:uiPriority w:val="99"/>
    <w:unhideWhenUsed/>
    <w:rsid w:val="002B23D0"/>
    <w:rPr>
      <w:color w:val="5F5F5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D48EB"/>
    <w:rPr>
      <w:rFonts w:asciiTheme="majorHAnsi" w:eastAsiaTheme="majorEastAsia" w:hAnsiTheme="majorHAnsi" w:cstheme="majorBidi"/>
      <w:b/>
      <w:bCs/>
      <w:color w:val="0F1E29" w:themeColor="accent1" w:themeShade="BF"/>
      <w:sz w:val="21"/>
      <w:szCs w:val="21"/>
    </w:rPr>
  </w:style>
  <w:style w:type="paragraph" w:styleId="Innehll2">
    <w:name w:val="toc 2"/>
    <w:basedOn w:val="Innehll1"/>
    <w:next w:val="Normal"/>
    <w:autoRedefine/>
    <w:uiPriority w:val="39"/>
    <w:unhideWhenUsed/>
    <w:rsid w:val="00B966B7"/>
    <w:pPr>
      <w:tabs>
        <w:tab w:val="left" w:pos="660"/>
        <w:tab w:val="right" w:pos="7314"/>
      </w:tabs>
      <w:spacing w:before="80"/>
      <w:ind w:left="221"/>
    </w:pPr>
    <w:rPr>
      <w:b w:val="0"/>
      <w:sz w:val="20"/>
    </w:rPr>
  </w:style>
  <w:style w:type="paragraph" w:styleId="Innehll3">
    <w:name w:val="toc 3"/>
    <w:basedOn w:val="Innehll1"/>
    <w:next w:val="Normal"/>
    <w:autoRedefine/>
    <w:uiPriority w:val="39"/>
    <w:unhideWhenUsed/>
    <w:rsid w:val="00B966B7"/>
    <w:pPr>
      <w:tabs>
        <w:tab w:val="right" w:pos="7314"/>
      </w:tabs>
      <w:spacing w:before="40"/>
      <w:ind w:left="794"/>
    </w:pPr>
    <w:rPr>
      <w:b w:val="0"/>
      <w:noProof/>
      <w:sz w:val="18"/>
    </w:rPr>
  </w:style>
  <w:style w:type="character" w:customStyle="1" w:styleId="InnehllsfrteckningsrubrikChar">
    <w:name w:val="Innehållsförteckningsrubrik Char"/>
    <w:basedOn w:val="Standardstycketeckensnitt"/>
    <w:link w:val="Innehllsfrteckningsrubrik"/>
    <w:uiPriority w:val="39"/>
    <w:rsid w:val="009E1BEF"/>
    <w:rPr>
      <w:rFonts w:asciiTheme="majorHAnsi" w:eastAsiaTheme="majorEastAsia" w:hAnsiTheme="majorHAnsi" w:cstheme="majorBidi"/>
      <w:b/>
      <w:color w:val="0F1E29" w:themeColor="accent1" w:themeShade="BF"/>
      <w:sz w:val="38"/>
      <w:szCs w:val="32"/>
    </w:rPr>
  </w:style>
  <w:style w:type="table" w:styleId="Tabellrutnt">
    <w:name w:val="Table Grid"/>
    <w:basedOn w:val="Normaltabell"/>
    <w:uiPriority w:val="59"/>
    <w:rsid w:val="00D1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sfakta">
    <w:name w:val="Mötesfakta"/>
    <w:basedOn w:val="Brdtext"/>
    <w:link w:val="MtesfaktaChar"/>
    <w:rsid w:val="00A235E0"/>
    <w:rPr>
      <w:b/>
      <w:bCs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58BB"/>
    <w:rPr>
      <w:sz w:val="16"/>
      <w:szCs w:val="16"/>
    </w:rPr>
  </w:style>
  <w:style w:type="character" w:customStyle="1" w:styleId="MtesfaktaChar">
    <w:name w:val="Mötesfakta Char"/>
    <w:basedOn w:val="BrdtextChar"/>
    <w:link w:val="Mtesfakta"/>
    <w:rsid w:val="00A235E0"/>
    <w:rPr>
      <w:rFonts w:cs="Calibri"/>
      <w:b/>
      <w:bCs/>
      <w:sz w:val="24"/>
    </w:rPr>
  </w:style>
  <w:style w:type="paragraph" w:styleId="Kommentarer">
    <w:name w:val="annotation text"/>
    <w:basedOn w:val="Normal"/>
    <w:link w:val="KommentarerChar"/>
    <w:uiPriority w:val="99"/>
    <w:unhideWhenUsed/>
    <w:rsid w:val="00ED58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58BB"/>
    <w:rPr>
      <w:rFonts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58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58BB"/>
    <w:rPr>
      <w:rFonts w:cs="Calibri"/>
      <w:b/>
      <w:bCs/>
      <w:sz w:val="20"/>
      <w:szCs w:val="20"/>
    </w:rPr>
  </w:style>
  <w:style w:type="paragraph" w:customStyle="1" w:styleId="Mellanrubrik">
    <w:name w:val="Mellanrubrik"/>
    <w:basedOn w:val="Normal"/>
    <w:next w:val="Brdtext"/>
    <w:link w:val="MellanrubrikChar"/>
    <w:qFormat/>
    <w:rsid w:val="00C36AEF"/>
    <w:pPr>
      <w:spacing w:before="240" w:after="120"/>
    </w:pPr>
    <w:rPr>
      <w:rFonts w:asciiTheme="majorHAnsi" w:hAnsiTheme="majorHAnsi"/>
      <w:b/>
      <w:bCs/>
      <w:szCs w:val="20"/>
    </w:rPr>
  </w:style>
  <w:style w:type="character" w:customStyle="1" w:styleId="MellanrubrikChar">
    <w:name w:val="Mellanrubrik Char"/>
    <w:basedOn w:val="Standardstycketeckensnitt"/>
    <w:link w:val="Mellanrubrik"/>
    <w:rsid w:val="00C36AEF"/>
    <w:rPr>
      <w:rFonts w:asciiTheme="majorHAnsi" w:hAnsiTheme="majorHAnsi" w:cs="Calibri"/>
      <w:b/>
      <w:bCs/>
      <w:szCs w:val="20"/>
    </w:rPr>
  </w:style>
  <w:style w:type="paragraph" w:customStyle="1" w:styleId="rendepunkt">
    <w:name w:val="Ärendepunkt"/>
    <w:basedOn w:val="Brdtext"/>
    <w:next w:val="Brdtextrende"/>
    <w:link w:val="rendepunktChar"/>
    <w:rsid w:val="000224EA"/>
    <w:pPr>
      <w:numPr>
        <w:numId w:val="22"/>
      </w:numPr>
      <w:spacing w:before="240" w:after="80"/>
      <w:ind w:left="567" w:hanging="567"/>
    </w:pPr>
    <w:rPr>
      <w:b/>
      <w:bCs/>
      <w:sz w:val="24"/>
      <w:szCs w:val="24"/>
    </w:rPr>
  </w:style>
  <w:style w:type="paragraph" w:customStyle="1" w:styleId="Brdtextrende">
    <w:name w:val="Brödtext_ärende"/>
    <w:basedOn w:val="Brdtext"/>
    <w:link w:val="BrdtextrendeChar"/>
    <w:rsid w:val="00C36AEF"/>
    <w:pPr>
      <w:ind w:left="567"/>
    </w:pPr>
  </w:style>
  <w:style w:type="character" w:customStyle="1" w:styleId="rendepunktChar">
    <w:name w:val="Ärendepunkt Char"/>
    <w:basedOn w:val="BrdtextChar"/>
    <w:link w:val="rendepunkt"/>
    <w:rsid w:val="000224EA"/>
    <w:rPr>
      <w:rFonts w:cs="Calibri"/>
      <w:b/>
      <w:bCs/>
      <w:sz w:val="24"/>
      <w:szCs w:val="24"/>
    </w:rPr>
  </w:style>
  <w:style w:type="character" w:customStyle="1" w:styleId="BrdtextrendeChar">
    <w:name w:val="Brödtext_ärende Char"/>
    <w:basedOn w:val="BrdtextChar"/>
    <w:link w:val="Brdtextrende"/>
    <w:rsid w:val="00C36AEF"/>
    <w:rPr>
      <w:rFonts w:cs="Calibri"/>
    </w:rPr>
  </w:style>
  <w:style w:type="paragraph" w:customStyle="1" w:styleId="Fetrubrik12">
    <w:name w:val="Fet rubrik 12"/>
    <w:basedOn w:val="Brdtext"/>
    <w:link w:val="Fetrubrik12Char"/>
    <w:rsid w:val="00693188"/>
    <w:pPr>
      <w:spacing w:after="60"/>
    </w:pPr>
    <w:rPr>
      <w:b/>
      <w:bCs/>
      <w:iCs/>
      <w:sz w:val="24"/>
      <w:szCs w:val="24"/>
    </w:rPr>
  </w:style>
  <w:style w:type="paragraph" w:customStyle="1" w:styleId="Introinfo">
    <w:name w:val="Intro_info"/>
    <w:basedOn w:val="Brdtext"/>
    <w:link w:val="IntroinfoChar"/>
    <w:rsid w:val="00693188"/>
    <w:pPr>
      <w:spacing w:after="40"/>
      <w:ind w:left="2608"/>
    </w:pPr>
    <w:rPr>
      <w:sz w:val="24"/>
    </w:rPr>
  </w:style>
  <w:style w:type="character" w:customStyle="1" w:styleId="Fetrubrik12Char">
    <w:name w:val="Fet rubrik 12 Char"/>
    <w:basedOn w:val="BrdtextChar"/>
    <w:link w:val="Fetrubrik12"/>
    <w:rsid w:val="00693188"/>
    <w:rPr>
      <w:rFonts w:cs="Calibri"/>
      <w:b/>
      <w:bCs/>
      <w:iCs/>
      <w:sz w:val="24"/>
      <w:szCs w:val="24"/>
    </w:rPr>
  </w:style>
  <w:style w:type="character" w:customStyle="1" w:styleId="IntroinfoChar">
    <w:name w:val="Intro_info Char"/>
    <w:basedOn w:val="BrdtextChar"/>
    <w:link w:val="Introinfo"/>
    <w:rsid w:val="00693188"/>
    <w:rPr>
      <w:rFonts w:cs="Calibri"/>
      <w:sz w:val="24"/>
    </w:rPr>
  </w:style>
  <w:style w:type="character" w:customStyle="1" w:styleId="Formatmall2">
    <w:name w:val="Formatmall2"/>
    <w:basedOn w:val="Standardstycketeckensnitt"/>
    <w:uiPriority w:val="1"/>
    <w:qFormat/>
    <w:rsid w:val="00876BF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b.se/anstalld/for-mitt-arbete/administrativt-stod/handlaggarhandbok/handlaggningsprocess/beredning/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gram\Templates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88417880B4DFB93221DC828E52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BCA71-FFC0-41E2-BA34-2A0ABF299F7E}"/>
      </w:docPartPr>
      <w:docPartBody>
        <w:p w:rsidR="00000000" w:rsidRDefault="00000000">
          <w:pPr>
            <w:pStyle w:val="3F588417880B4DFB93221DC828E52230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A56BC648307D488BAACE22DCFE4BC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75DBE-3DB1-4536-BC1C-3B6125F284F2}"/>
      </w:docPartPr>
      <w:docPartBody>
        <w:p w:rsidR="00000000" w:rsidRDefault="00000000">
          <w:pPr>
            <w:pStyle w:val="A56BC648307D488BAACE22DCFE4BC50C"/>
          </w:pPr>
          <w:r>
            <w:rPr>
              <w:rStyle w:val="Platshllartext"/>
            </w:rPr>
            <w:t>Beslutsfattare</w:t>
          </w:r>
        </w:p>
      </w:docPartBody>
    </w:docPart>
    <w:docPart>
      <w:docPartPr>
        <w:name w:val="CA49D4CBBACB40269419623DB707C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64CB4-D447-4B8F-BA99-EEB5F418BB81}"/>
      </w:docPartPr>
      <w:docPartBody>
        <w:p w:rsidR="00000000" w:rsidRDefault="00000000">
          <w:pPr>
            <w:pStyle w:val="CA49D4CBBACB40269419623DB707CE60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C4C57A2ED9A24EE7AA440783893E5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CA7EB-6847-4E03-BB15-E9B8EE4841B8}"/>
      </w:docPartPr>
      <w:docPartBody>
        <w:p w:rsidR="00000000" w:rsidRDefault="00000000">
          <w:pPr>
            <w:pStyle w:val="C4C57A2ED9A24EE7AA440783893E547C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5FEEDA2B80ED48679B8768F752C81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52CEB-3669-4F2B-9114-3A0117C12F55}"/>
      </w:docPartPr>
      <w:docPartBody>
        <w:p w:rsidR="00000000" w:rsidRDefault="00000000">
          <w:pPr>
            <w:pStyle w:val="5FEEDA2B80ED48679B8768F752C817A8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3B3AB2715CE6416A92CFD00E80CEF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B7FAA-20EF-440B-BFD2-15EBE17D9F5C}"/>
      </w:docPartPr>
      <w:docPartBody>
        <w:p w:rsidR="00000000" w:rsidRDefault="00000000">
          <w:pPr>
            <w:pStyle w:val="3B3AB2715CE6416A92CFD00E80CEFA84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E4C01D97D49844569A14BCDFB899C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CFE1E-40AF-4792-97BE-153200851694}"/>
      </w:docPartPr>
      <w:docPartBody>
        <w:p w:rsidR="00000000" w:rsidRDefault="00000000">
          <w:pPr>
            <w:pStyle w:val="E4C01D97D49844569A14BCDFB899CF12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28050741F5F345E0BAC03AD96480A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7747F-DB66-40DD-B94A-A38C1FFB40E2}"/>
      </w:docPartPr>
      <w:docPartBody>
        <w:p w:rsidR="00000000" w:rsidRDefault="00530F1C" w:rsidP="00530F1C">
          <w:pPr>
            <w:pStyle w:val="28050741F5F345E0BAC03AD96480A1DE"/>
          </w:pPr>
          <w:r w:rsidRPr="00D93A52">
            <w:rPr>
              <w:rStyle w:val="Platshllartext"/>
            </w:rPr>
            <w:t>Välj ett objekt.</w:t>
          </w:r>
        </w:p>
      </w:docPartBody>
    </w:docPart>
    <w:docPart>
      <w:docPartPr>
        <w:name w:val="554B09E8FD694DB7B040A64707D0A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F9C67-CF55-405B-B943-C5DE162DDBAC}"/>
      </w:docPartPr>
      <w:docPartBody>
        <w:p w:rsidR="00000000" w:rsidRDefault="00530F1C" w:rsidP="00530F1C">
          <w:pPr>
            <w:pStyle w:val="554B09E8FD694DB7B040A64707D0AD47"/>
          </w:pPr>
          <w:r>
            <w:rPr>
              <w:rStyle w:val="Platshllartext"/>
            </w:rPr>
            <w:t>Välj institution…</w:t>
          </w:r>
        </w:p>
      </w:docPartBody>
    </w:docPart>
    <w:docPart>
      <w:docPartPr>
        <w:name w:val="746E74DD6A60484A9D1CD0688DAD9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49688-37BC-4F0B-A838-A93DC6847C4D}"/>
      </w:docPartPr>
      <w:docPartBody>
        <w:p w:rsidR="00000000" w:rsidRDefault="00530F1C" w:rsidP="00530F1C">
          <w:pPr>
            <w:pStyle w:val="746E74DD6A60484A9D1CD0688DAD9405"/>
          </w:pPr>
          <w:r w:rsidRPr="00D93A5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1C"/>
    <w:rsid w:val="00530F1C"/>
    <w:rsid w:val="00E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F1C"/>
    <w:rPr>
      <w:color w:val="808080"/>
    </w:rPr>
  </w:style>
  <w:style w:type="paragraph" w:customStyle="1" w:styleId="3F588417880B4DFB93221DC828E52230">
    <w:name w:val="3F588417880B4DFB93221DC828E52230"/>
  </w:style>
  <w:style w:type="paragraph" w:customStyle="1" w:styleId="A56BC648307D488BAACE22DCFE4BC50C">
    <w:name w:val="A56BC648307D488BAACE22DCFE4BC50C"/>
  </w:style>
  <w:style w:type="paragraph" w:customStyle="1" w:styleId="CA49D4CBBACB40269419623DB707CE60">
    <w:name w:val="CA49D4CBBACB40269419623DB707CE60"/>
  </w:style>
  <w:style w:type="paragraph" w:customStyle="1" w:styleId="C4C57A2ED9A24EE7AA440783893E547C">
    <w:name w:val="C4C57A2ED9A24EE7AA440783893E547C"/>
  </w:style>
  <w:style w:type="paragraph" w:customStyle="1" w:styleId="5FEEDA2B80ED48679B8768F752C817A8">
    <w:name w:val="5FEEDA2B80ED48679B8768F752C817A8"/>
  </w:style>
  <w:style w:type="paragraph" w:customStyle="1" w:styleId="3B3AB2715CE6416A92CFD00E80CEFA84">
    <w:name w:val="3B3AB2715CE6416A92CFD00E80CEFA84"/>
  </w:style>
  <w:style w:type="paragraph" w:customStyle="1" w:styleId="E4C01D97D49844569A14BCDFB899CF12">
    <w:name w:val="E4C01D97D49844569A14BCDFB899CF12"/>
  </w:style>
  <w:style w:type="paragraph" w:customStyle="1" w:styleId="28050741F5F345E0BAC03AD96480A1DE">
    <w:name w:val="28050741F5F345E0BAC03AD96480A1DE"/>
    <w:rsid w:val="00530F1C"/>
  </w:style>
  <w:style w:type="paragraph" w:customStyle="1" w:styleId="554B09E8FD694DB7B040A64707D0AD47">
    <w:name w:val="554B09E8FD694DB7B040A64707D0AD47"/>
    <w:rsid w:val="00530F1C"/>
  </w:style>
  <w:style w:type="paragraph" w:customStyle="1" w:styleId="746E74DD6A60484A9D1CD0688DAD9405">
    <w:name w:val="746E74DD6A60484A9D1CD0688DAD9405"/>
    <w:rsid w:val="00530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61">
      <a:dk1>
        <a:sysClr val="windowText" lastClr="000000"/>
      </a:dk1>
      <a:lt1>
        <a:sysClr val="window" lastClr="FFFFFF"/>
      </a:lt1>
      <a:dk2>
        <a:srgbClr val="152938"/>
      </a:dk2>
      <a:lt2>
        <a:srgbClr val="F7E2AA"/>
      </a:lt2>
      <a:accent1>
        <a:srgbClr val="152938"/>
      </a:accent1>
      <a:accent2>
        <a:srgbClr val="836344"/>
      </a:accent2>
      <a:accent3>
        <a:srgbClr val="476D88"/>
      </a:accent3>
      <a:accent4>
        <a:srgbClr val="A86465"/>
      </a:accent4>
      <a:accent5>
        <a:srgbClr val="9FB07C"/>
      </a:accent5>
      <a:accent6>
        <a:srgbClr val="6EAEB9"/>
      </a:accent6>
      <a:hlink>
        <a:srgbClr val="5F5F5F"/>
      </a:hlink>
      <a:folHlink>
        <a:srgbClr val="919191"/>
      </a:folHlink>
    </a:clrScheme>
    <a:fontScheme name="Högskolan i Borås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ogskolanboras">
  <Handling>
    <Nummer/>
    <Dokumenttyp>Kallelse</Dokumenttyp>
    <Handlaggare/>
    <Titel/>
    <Datum/>
    <Namn/>
    <Adress/>
    <Postadress/>
    <DatumX/>
    <DatumY/>
    <Reserva/>
    <Reservb/>
    <Kategoria/>
    <Kategorib/>
  </Handling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1293-9DB0-480F-8DF8-029D89C50F1D}">
  <ds:schemaRefs>
    <ds:schemaRef ds:uri="hogskolanboras"/>
  </ds:schemaRefs>
</ds:datastoreItem>
</file>

<file path=customXml/itemProps2.xml><?xml version="1.0" encoding="utf-8"?>
<ds:datastoreItem xmlns:ds="http://schemas.openxmlformats.org/officeDocument/2006/customXml" ds:itemID="{2F057149-BFF0-4717-818F-E924E4A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Beslut.dotx</Template>
  <TotalTime>2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Bolin</dc:creator>
  <cp:keywords/>
  <dc:description/>
  <cp:lastModifiedBy>Ellinor Bolin</cp:lastModifiedBy>
  <cp:revision>1</cp:revision>
  <cp:lastPrinted>2023-05-04T15:11:00Z</cp:lastPrinted>
  <dcterms:created xsi:type="dcterms:W3CDTF">2024-02-08T10:10:00Z</dcterms:created>
  <dcterms:modified xsi:type="dcterms:W3CDTF">2024-02-08T10:13:00Z</dcterms:modified>
</cp:coreProperties>
</file>