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98" w:rsidRDefault="000E76C6" w:rsidP="004C1F98">
      <w:pPr>
        <w:pStyle w:val="Heading1"/>
        <w:ind w:right="27"/>
      </w:pPr>
      <w:r>
        <w:t xml:space="preserve">Kursrapport </w:t>
      </w:r>
    </w:p>
    <w:p w:rsidR="004C1F98" w:rsidRDefault="004C1F98" w:rsidP="004C1F98">
      <w:pPr>
        <w:ind w:right="27"/>
      </w:pPr>
    </w:p>
    <w:p w:rsidR="004C1F98" w:rsidRDefault="004C1F98" w:rsidP="004C1F98">
      <w:pPr>
        <w:ind w:right="27"/>
        <w:rPr>
          <w:szCs w:val="24"/>
        </w:rPr>
      </w:pPr>
    </w:p>
    <w:tbl>
      <w:tblPr>
        <w:tblW w:w="954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61"/>
        <w:gridCol w:w="3118"/>
        <w:gridCol w:w="425"/>
        <w:gridCol w:w="2706"/>
        <w:gridCol w:w="30"/>
      </w:tblGrid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</w:pPr>
            <w:r w:rsidRPr="002978D1">
              <w:rPr>
                <w:bCs/>
              </w:rPr>
              <w:t xml:space="preserve">Kursens namn: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6144D6" w:rsidP="0053533A">
            <w:pPr>
              <w:pStyle w:val="Default"/>
              <w:ind w:right="28"/>
            </w:pPr>
            <w:r>
              <w:t>Examensarbete, att utforska pedagogiskt arbete</w:t>
            </w: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>Antal högskolepoäng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jc w:val="center"/>
            </w:pPr>
            <w:r w:rsidRPr="002978D1">
              <w:t>Hel kurs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jc w:val="center"/>
            </w:pPr>
            <w:r w:rsidRPr="002978D1">
              <w:t>Varav VFU</w:t>
            </w: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bCs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962523" w:rsidP="0053533A">
            <w:pPr>
              <w:pStyle w:val="Default"/>
              <w:ind w:right="28"/>
            </w:pPr>
            <w:r>
              <w:t xml:space="preserve">15 </w:t>
            </w:r>
            <w:proofErr w:type="spellStart"/>
            <w:r>
              <w:t>hp</w:t>
            </w:r>
            <w:proofErr w:type="spellEnd"/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</w:pP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bCs/>
              </w:rPr>
            </w:pPr>
            <w:proofErr w:type="spellStart"/>
            <w:r w:rsidRPr="002978D1">
              <w:rPr>
                <w:bCs/>
              </w:rPr>
              <w:t>Ladok</w:t>
            </w:r>
            <w:proofErr w:type="spellEnd"/>
            <w:r w:rsidRPr="002978D1">
              <w:rPr>
                <w:bCs/>
              </w:rPr>
              <w:t>-kod: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D96F68" w:rsidP="0053533A">
            <w:pPr>
              <w:pStyle w:val="Default"/>
              <w:ind w:right="28"/>
            </w:pPr>
            <w:r>
              <w:t>11FK75, 114676, 11F376</w:t>
            </w: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>Antal registrerade studenter: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D96F68" w:rsidP="0053533A">
            <w:pPr>
              <w:pStyle w:val="Default"/>
              <w:ind w:right="28"/>
            </w:pPr>
            <w:r>
              <w:t>135</w:t>
            </w: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</w:pPr>
            <w:r w:rsidRPr="002978D1">
              <w:rPr>
                <w:bCs/>
              </w:rPr>
              <w:t xml:space="preserve">Program/fristående: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</w:pP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bCs/>
                <w:i/>
              </w:rPr>
            </w:pPr>
            <w:r w:rsidRPr="002978D1">
              <w:rPr>
                <w:bCs/>
              </w:rPr>
              <w:t>Programkull: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2978D1">
              <w:rPr>
                <w:bCs/>
                <w:i/>
              </w:rPr>
              <w:t>(ex antagna ht-2007)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</w:pP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</w:pPr>
            <w:r w:rsidRPr="002978D1">
              <w:rPr>
                <w:bCs/>
              </w:rPr>
              <w:t xml:space="preserve">Kursansvarig: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0E76C6" w:rsidP="0053533A">
            <w:pPr>
              <w:pStyle w:val="Default"/>
              <w:ind w:right="28"/>
            </w:pPr>
            <w:r>
              <w:t xml:space="preserve"> Marita Cronqvist</w:t>
            </w:r>
            <w:r w:rsidR="006144D6">
              <w:t>, Richard Baldwin</w:t>
            </w: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bCs/>
                <w:i/>
              </w:rPr>
            </w:pPr>
            <w:r w:rsidRPr="002978D1">
              <w:rPr>
                <w:bCs/>
              </w:rPr>
              <w:t>Kurstid: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2978D1">
              <w:rPr>
                <w:bCs/>
                <w:i/>
              </w:rPr>
              <w:t>(vecka-vecka, år)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D96F68" w:rsidP="0053533A">
            <w:pPr>
              <w:pStyle w:val="Default"/>
              <w:ind w:right="28"/>
            </w:pPr>
            <w:r>
              <w:t>V45-2, 2016-2017</w:t>
            </w: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 xml:space="preserve">Kursresurs: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bCs/>
                <w:i/>
              </w:rPr>
            </w:pPr>
            <w:r w:rsidRPr="002978D1">
              <w:rPr>
                <w:bCs/>
                <w:i/>
              </w:rPr>
              <w:t>Rapporteras i TFU</w:t>
            </w: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>Examinationsresultat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i/>
              </w:rPr>
            </w:pPr>
            <w:r w:rsidRPr="002978D1">
              <w:rPr>
                <w:i/>
              </w:rPr>
              <w:t xml:space="preserve">Rapporteras i </w:t>
            </w:r>
            <w:proofErr w:type="spellStart"/>
            <w:r w:rsidRPr="002978D1">
              <w:rPr>
                <w:i/>
              </w:rPr>
              <w:t>Ladok</w:t>
            </w:r>
            <w:proofErr w:type="spellEnd"/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</w:pPr>
            <w:r w:rsidRPr="002978D1">
              <w:t>Kursvärdering: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jc w:val="center"/>
            </w:pPr>
            <w:r w:rsidRPr="002978D1">
              <w:t>Kursvärderingsform</w:t>
            </w:r>
          </w:p>
        </w:tc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jc w:val="center"/>
            </w:pPr>
            <w:r w:rsidRPr="002978D1">
              <w:t>Svarsfrekvens</w:t>
            </w: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7E08DD" w:rsidP="0053533A">
            <w:pPr>
              <w:pStyle w:val="Default"/>
              <w:ind w:right="28"/>
            </w:pPr>
            <w:r>
              <w:t>Enkät i pingpong</w:t>
            </w:r>
          </w:p>
        </w:tc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D96F68" w:rsidP="0053533A">
            <w:pPr>
              <w:pStyle w:val="Default"/>
              <w:ind w:right="28"/>
            </w:pPr>
            <w:proofErr w:type="gramStart"/>
            <w:r>
              <w:t>9</w:t>
            </w:r>
            <w:r w:rsidR="000E76C6">
              <w:t>%</w:t>
            </w:r>
            <w:proofErr w:type="gramEnd"/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</w:pPr>
            <w:r w:rsidRPr="002978D1">
              <w:rPr>
                <w:bCs/>
              </w:rPr>
              <w:t xml:space="preserve">Sammanfattning av kursvärdering från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1"/>
              </w:numPr>
              <w:ind w:right="28"/>
            </w:pPr>
            <w:proofErr w:type="gramStart"/>
            <w:r w:rsidRPr="002978D1">
              <w:t>-</w:t>
            </w:r>
            <w:proofErr w:type="gramEnd"/>
            <w:r w:rsidRPr="002978D1">
              <w:t xml:space="preserve"> </w:t>
            </w:r>
            <w:r w:rsidRPr="002978D1">
              <w:rPr>
                <w:bCs/>
              </w:rPr>
              <w:t xml:space="preserve">studenter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1"/>
              </w:numPr>
              <w:ind w:right="28"/>
            </w:pPr>
            <w:proofErr w:type="gramStart"/>
            <w:r w:rsidRPr="002978D1">
              <w:t>-</w:t>
            </w:r>
            <w:proofErr w:type="gramEnd"/>
            <w:r w:rsidRPr="002978D1">
              <w:t xml:space="preserve"> </w:t>
            </w:r>
            <w:r w:rsidRPr="002978D1">
              <w:rPr>
                <w:bCs/>
              </w:rPr>
              <w:t xml:space="preserve">lärarlag </w:t>
            </w:r>
          </w:p>
          <w:p w:rsidR="004C1F98" w:rsidRPr="002978D1" w:rsidRDefault="004C1F98" w:rsidP="0053533A">
            <w:pPr>
              <w:pStyle w:val="Default"/>
              <w:ind w:right="28"/>
              <w:rPr>
                <w:i/>
              </w:rPr>
            </w:pPr>
            <w:r w:rsidRPr="002978D1">
              <w:rPr>
                <w:i/>
              </w:rPr>
              <w:t>Av sammanfattningen ska studentens upplevelse till möjlighet till måluppfyllelse</w:t>
            </w:r>
            <w:r>
              <w:rPr>
                <w:i/>
              </w:rPr>
              <w:t xml:space="preserve"> </w:t>
            </w:r>
            <w:r w:rsidRPr="002978D1">
              <w:rPr>
                <w:i/>
              </w:rPr>
              <w:t>framgå.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D96F68" w:rsidP="0053533A">
            <w:pPr>
              <w:pStyle w:val="Default"/>
              <w:ind w:right="28"/>
            </w:pPr>
            <w:r>
              <w:t xml:space="preserve">Mycket låg svarsfrekvens och enkäten bearbetades inte innan publikation vilket gör att flera av frågorna inte är relevanta för kursen. </w:t>
            </w:r>
          </w:p>
        </w:tc>
      </w:tr>
      <w:tr w:rsidR="004C1F98" w:rsidRPr="002978D1" w:rsidTr="0053533A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Beskrivning och sammanfattning av exempelvis mittutvärdering eller annan utvärdering som skett inom kursen.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color w:val="auto"/>
              </w:rPr>
            </w:pPr>
          </w:p>
        </w:tc>
      </w:tr>
      <w:tr w:rsidR="004C1F98" w:rsidRPr="002978D1" w:rsidTr="0053533A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Kursansvarig/lärarlags slutsatser och kommentarer inför kommande kurs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color w:val="auto"/>
              </w:rPr>
            </w:pPr>
          </w:p>
        </w:tc>
      </w:tr>
      <w:tr w:rsidR="004C1F98" w:rsidRPr="002978D1" w:rsidTr="0053533A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Eventuella förslag till förändringar avseende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mål,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innehåll,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arbetsformer,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litteratur,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examination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organisation av kursen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kurslagssammansättning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D96F68" w:rsidP="0053533A">
            <w:pPr>
              <w:pStyle w:val="Default"/>
              <w:ind w:right="28"/>
              <w:rPr>
                <w:color w:val="auto"/>
              </w:rPr>
            </w:pPr>
            <w:r>
              <w:rPr>
                <w:color w:val="auto"/>
              </w:rPr>
              <w:t>Det går tyvärr inte att utläsa något ur enkäten på grund av låg svarsfrekvens och att vissa frågor inte är relev</w:t>
            </w:r>
            <w:r w:rsidR="004F4D89">
              <w:rPr>
                <w:color w:val="auto"/>
              </w:rPr>
              <w:t>anta.</w:t>
            </w:r>
            <w:bookmarkStart w:id="0" w:name="_GoBack"/>
            <w:bookmarkEnd w:id="0"/>
          </w:p>
        </w:tc>
      </w:tr>
      <w:tr w:rsidR="004C1F98" w:rsidRPr="002978D1" w:rsidTr="0053533A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Övrigt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color w:val="auto"/>
              </w:rPr>
            </w:pPr>
          </w:p>
        </w:tc>
      </w:tr>
    </w:tbl>
    <w:p w:rsidR="00B1018D" w:rsidRDefault="00B1018D"/>
    <w:sectPr w:rsidR="00B1018D" w:rsidSect="008862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833086"/>
    <w:multiLevelType w:val="hybridMultilevel"/>
    <w:tmpl w:val="3B481B7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7E3A42"/>
    <w:multiLevelType w:val="hybridMultilevel"/>
    <w:tmpl w:val="670E5BE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E5"/>
    <w:rsid w:val="000E76C6"/>
    <w:rsid w:val="004C1F98"/>
    <w:rsid w:val="004F4D89"/>
    <w:rsid w:val="006144D6"/>
    <w:rsid w:val="007D53E5"/>
    <w:rsid w:val="007E08DD"/>
    <w:rsid w:val="00825F86"/>
    <w:rsid w:val="008306B9"/>
    <w:rsid w:val="00885B0F"/>
    <w:rsid w:val="0088621A"/>
    <w:rsid w:val="00962523"/>
    <w:rsid w:val="00A25E90"/>
    <w:rsid w:val="00B1018D"/>
    <w:rsid w:val="00B436C6"/>
    <w:rsid w:val="00CC53B9"/>
    <w:rsid w:val="00D9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98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C1F98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1F9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4C1F9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98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C1F98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1F9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4C1F9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\Examensarbete,%20kursansvar\Kursrapport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Kursrapport mall.dotx</Template>
  <TotalTime>11</TotalTime>
  <Pages>1</Pages>
  <Words>201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Högskolan i Borås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Cronqvist</dc:creator>
  <cp:lastModifiedBy>Marita Cronqvist</cp:lastModifiedBy>
  <cp:revision>3</cp:revision>
  <dcterms:created xsi:type="dcterms:W3CDTF">2017-02-07T11:39:00Z</dcterms:created>
  <dcterms:modified xsi:type="dcterms:W3CDTF">2017-02-07T11:49:00Z</dcterms:modified>
</cp:coreProperties>
</file>