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2835"/>
        <w:gridCol w:w="2016"/>
      </w:tblGrid>
      <w:tr w:rsidR="00B63531" w:rsidTr="00B63531">
        <w:tc>
          <w:tcPr>
            <w:tcW w:w="4361" w:type="dxa"/>
          </w:tcPr>
          <w:p w:rsidR="00B63531" w:rsidRPr="00B63531" w:rsidRDefault="00B63531" w:rsidP="00B6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531">
              <w:rPr>
                <w:rFonts w:ascii="Times New Roman" w:hAnsi="Times New Roman" w:cs="Times New Roman"/>
                <w:b/>
                <w:sz w:val="24"/>
                <w:szCs w:val="24"/>
              </w:rPr>
              <w:t>HÖGSKOLAN I BORÅS</w:t>
            </w:r>
          </w:p>
        </w:tc>
        <w:tc>
          <w:tcPr>
            <w:tcW w:w="2835" w:type="dxa"/>
          </w:tcPr>
          <w:p w:rsidR="00B63531" w:rsidRPr="00B63531" w:rsidRDefault="00B63531" w:rsidP="00B6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531">
              <w:rPr>
                <w:rFonts w:ascii="Times New Roman" w:hAnsi="Times New Roman" w:cs="Times New Roman"/>
                <w:b/>
                <w:sz w:val="24"/>
                <w:szCs w:val="24"/>
              </w:rPr>
              <w:t>BESLUT</w:t>
            </w:r>
            <w:r w:rsidR="00292A30">
              <w:rPr>
                <w:rFonts w:ascii="Times New Roman" w:hAnsi="Times New Roman" w:cs="Times New Roman"/>
                <w:b/>
                <w:sz w:val="24"/>
                <w:szCs w:val="24"/>
              </w:rPr>
              <w:t>SFÖRSLAG</w:t>
            </w:r>
          </w:p>
        </w:tc>
        <w:tc>
          <w:tcPr>
            <w:tcW w:w="2016" w:type="dxa"/>
          </w:tcPr>
          <w:p w:rsidR="00B63531" w:rsidRDefault="00B63531" w:rsidP="00B63531"/>
        </w:tc>
      </w:tr>
      <w:tr w:rsidR="00B63531" w:rsidTr="00B63531">
        <w:tc>
          <w:tcPr>
            <w:tcW w:w="4361" w:type="dxa"/>
          </w:tcPr>
          <w:p w:rsidR="00B63531" w:rsidRDefault="00B63531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Enhet</w:t>
            </w:r>
          </w:p>
        </w:tc>
        <w:tc>
          <w:tcPr>
            <w:tcW w:w="2835" w:type="dxa"/>
          </w:tcPr>
          <w:p w:rsidR="00B63531" w:rsidRDefault="00B63531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B63531" w:rsidRDefault="00B63531" w:rsidP="00B63531"/>
        </w:tc>
      </w:tr>
      <w:tr w:rsidR="00B63531" w:rsidTr="00B63531">
        <w:tc>
          <w:tcPr>
            <w:tcW w:w="4361" w:type="dxa"/>
          </w:tcPr>
          <w:p w:rsidR="00B63531" w:rsidRDefault="00B63531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Ev. avdelning</w:t>
            </w:r>
          </w:p>
        </w:tc>
        <w:tc>
          <w:tcPr>
            <w:tcW w:w="2835" w:type="dxa"/>
          </w:tcPr>
          <w:p w:rsidR="00B63531" w:rsidRDefault="00B63531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20xx-xx-xx</w:t>
            </w:r>
          </w:p>
        </w:tc>
        <w:tc>
          <w:tcPr>
            <w:tcW w:w="2016" w:type="dxa"/>
          </w:tcPr>
          <w:p w:rsidR="00B63531" w:rsidRPr="00B63531" w:rsidRDefault="00B63531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Dnr xxxx-xx-xxx</w:t>
            </w:r>
          </w:p>
        </w:tc>
      </w:tr>
      <w:tr w:rsidR="00B63531" w:rsidTr="00B63531">
        <w:tc>
          <w:tcPr>
            <w:tcW w:w="4361" w:type="dxa"/>
          </w:tcPr>
          <w:p w:rsidR="00B63531" w:rsidRDefault="00B63531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Namn, titel</w:t>
            </w:r>
          </w:p>
        </w:tc>
        <w:tc>
          <w:tcPr>
            <w:tcW w:w="2835" w:type="dxa"/>
          </w:tcPr>
          <w:p w:rsidR="00B63531" w:rsidRDefault="00B63531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B63531" w:rsidRDefault="00B63531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0488" w:rsidRDefault="005B0488" w:rsidP="00B63531"/>
    <w:p w:rsidR="00B63531" w:rsidRDefault="00B63531" w:rsidP="00B63531"/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4851"/>
      </w:tblGrid>
      <w:tr w:rsidR="00B63531" w:rsidTr="00B63531">
        <w:tc>
          <w:tcPr>
            <w:tcW w:w="4361" w:type="dxa"/>
          </w:tcPr>
          <w:p w:rsidR="00B63531" w:rsidRDefault="00B63531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</w:tcPr>
          <w:p w:rsidR="00B63531" w:rsidRDefault="00293A03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Nämnd xx</w:t>
            </w:r>
          </w:p>
        </w:tc>
      </w:tr>
    </w:tbl>
    <w:p w:rsidR="00B63531" w:rsidRDefault="00B63531" w:rsidP="00B63531">
      <w:pPr>
        <w:rPr>
          <w:rFonts w:ascii="Times New Roman" w:hAnsi="Times New Roman" w:cs="Times New Roman"/>
          <w:sz w:val="24"/>
          <w:szCs w:val="24"/>
        </w:rPr>
      </w:pPr>
    </w:p>
    <w:p w:rsidR="00B63531" w:rsidRDefault="00B63531" w:rsidP="00B6353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6552"/>
      </w:tblGrid>
      <w:tr w:rsidR="00B63531" w:rsidTr="00B63531">
        <w:tc>
          <w:tcPr>
            <w:tcW w:w="2660" w:type="dxa"/>
          </w:tcPr>
          <w:p w:rsidR="00B63531" w:rsidRDefault="00B63531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2" w:type="dxa"/>
          </w:tcPr>
          <w:p w:rsidR="00B63531" w:rsidRDefault="00B63531" w:rsidP="00B635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531">
              <w:rPr>
                <w:rFonts w:ascii="Times New Roman" w:hAnsi="Times New Roman" w:cs="Times New Roman"/>
                <w:b/>
                <w:sz w:val="28"/>
                <w:szCs w:val="28"/>
              </w:rPr>
              <w:t>Rubrik</w:t>
            </w:r>
          </w:p>
          <w:p w:rsidR="00B63531" w:rsidRDefault="00B63531" w:rsidP="00B635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3531" w:rsidRDefault="00B63531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Bakgrund</w:t>
            </w:r>
          </w:p>
          <w:p w:rsidR="00B63531" w:rsidRDefault="00B63531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531" w:rsidRDefault="00B63531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Brödtext</w:t>
            </w:r>
          </w:p>
          <w:p w:rsidR="00B63531" w:rsidRDefault="00B63531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531" w:rsidRPr="00B63531" w:rsidRDefault="00292A30" w:rsidP="00B6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Förslag till b</w:t>
            </w:r>
            <w:r w:rsidR="00B63531" w:rsidRPr="00B63531">
              <w:rPr>
                <w:rFonts w:ascii="Times New Roman" w:hAnsi="Times New Roman" w:cs="Times New Roman"/>
                <w:b/>
                <w:sz w:val="24"/>
                <w:szCs w:val="24"/>
              </w:rPr>
              <w:t>eslut</w:t>
            </w:r>
          </w:p>
          <w:p w:rsidR="00B63531" w:rsidRDefault="00B63531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531" w:rsidRDefault="00293A03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Föredragande föreslår nämnden</w:t>
            </w:r>
            <w:r w:rsidR="00292A30">
              <w:rPr>
                <w:rFonts w:ascii="Times New Roman" w:hAnsi="Times New Roman" w:cs="Times New Roman"/>
                <w:sz w:val="24"/>
                <w:szCs w:val="24"/>
              </w:rPr>
              <w:t xml:space="preserve"> besluta</w:t>
            </w:r>
          </w:p>
          <w:p w:rsidR="00B63531" w:rsidRDefault="00B63531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ellrutn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163"/>
              <w:gridCol w:w="5158"/>
            </w:tblGrid>
            <w:tr w:rsidR="00B63531" w:rsidTr="00B63531">
              <w:tc>
                <w:tcPr>
                  <w:tcW w:w="1163" w:type="dxa"/>
                </w:tcPr>
                <w:p w:rsidR="00B63531" w:rsidRDefault="00B63531" w:rsidP="00B63531">
                  <w:pPr>
                    <w:ind w:left="-7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att</w:t>
                  </w:r>
                </w:p>
              </w:tc>
              <w:tc>
                <w:tcPr>
                  <w:tcW w:w="5158" w:type="dxa"/>
                </w:tcPr>
                <w:p w:rsidR="00B63531" w:rsidRDefault="00B63531" w:rsidP="00B6353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brödtext,</w:t>
                  </w:r>
                </w:p>
              </w:tc>
            </w:tr>
            <w:tr w:rsidR="00B63531" w:rsidTr="00B63531">
              <w:tc>
                <w:tcPr>
                  <w:tcW w:w="1163" w:type="dxa"/>
                </w:tcPr>
                <w:p w:rsidR="00B63531" w:rsidRDefault="00B63531" w:rsidP="00B63531">
                  <w:pPr>
                    <w:ind w:left="-7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58" w:type="dxa"/>
                </w:tcPr>
                <w:p w:rsidR="00B63531" w:rsidRDefault="00B63531" w:rsidP="00B6353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63531" w:rsidTr="00B63531">
              <w:tc>
                <w:tcPr>
                  <w:tcW w:w="1163" w:type="dxa"/>
                </w:tcPr>
                <w:p w:rsidR="00B63531" w:rsidRDefault="00B63531" w:rsidP="00B63531">
                  <w:pPr>
                    <w:ind w:left="-7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att</w:t>
                  </w:r>
                </w:p>
              </w:tc>
              <w:tc>
                <w:tcPr>
                  <w:tcW w:w="5158" w:type="dxa"/>
                </w:tcPr>
                <w:p w:rsidR="00B63531" w:rsidRDefault="00B63531" w:rsidP="00B6353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brödtext och</w:t>
                  </w:r>
                </w:p>
              </w:tc>
            </w:tr>
            <w:tr w:rsidR="00B63531" w:rsidTr="00B63531">
              <w:tc>
                <w:tcPr>
                  <w:tcW w:w="1163" w:type="dxa"/>
                </w:tcPr>
                <w:p w:rsidR="00B63531" w:rsidRDefault="00B63531" w:rsidP="00B63531">
                  <w:pPr>
                    <w:ind w:left="-7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58" w:type="dxa"/>
                </w:tcPr>
                <w:p w:rsidR="00B63531" w:rsidRDefault="00B63531" w:rsidP="00B6353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63531" w:rsidTr="00B63531">
              <w:tc>
                <w:tcPr>
                  <w:tcW w:w="1163" w:type="dxa"/>
                </w:tcPr>
                <w:p w:rsidR="00B63531" w:rsidRDefault="00B63531" w:rsidP="00B63531">
                  <w:pPr>
                    <w:ind w:left="-7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att</w:t>
                  </w:r>
                </w:p>
              </w:tc>
              <w:tc>
                <w:tcPr>
                  <w:tcW w:w="5158" w:type="dxa"/>
                </w:tcPr>
                <w:p w:rsidR="00B63531" w:rsidRDefault="00B63531" w:rsidP="00B6353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brödtext</w:t>
                  </w:r>
                </w:p>
              </w:tc>
            </w:tr>
          </w:tbl>
          <w:p w:rsidR="00B63531" w:rsidRPr="00B63531" w:rsidRDefault="00B63531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3531" w:rsidRDefault="00B63531" w:rsidP="00B6353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6552"/>
      </w:tblGrid>
      <w:tr w:rsidR="00B63531" w:rsidTr="00B63531">
        <w:tc>
          <w:tcPr>
            <w:tcW w:w="2660" w:type="dxa"/>
          </w:tcPr>
          <w:p w:rsidR="00B63531" w:rsidRDefault="00B63531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2" w:type="dxa"/>
          </w:tcPr>
          <w:p w:rsidR="00B63531" w:rsidRDefault="00B63531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3531" w:rsidRDefault="00B63531" w:rsidP="00B63531">
      <w:pPr>
        <w:rPr>
          <w:rFonts w:ascii="Times New Roman" w:hAnsi="Times New Roman" w:cs="Times New Roman"/>
          <w:sz w:val="24"/>
          <w:szCs w:val="24"/>
        </w:rPr>
      </w:pPr>
    </w:p>
    <w:p w:rsidR="00B63531" w:rsidRDefault="00B63531" w:rsidP="00B6353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3481"/>
        <w:gridCol w:w="3071"/>
      </w:tblGrid>
      <w:tr w:rsidR="00B63531" w:rsidTr="00B63531">
        <w:tc>
          <w:tcPr>
            <w:tcW w:w="2660" w:type="dxa"/>
          </w:tcPr>
          <w:p w:rsidR="00B63531" w:rsidRDefault="00B63531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</w:tcPr>
          <w:p w:rsidR="00B63531" w:rsidRDefault="00293A03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Föredragande</w:t>
            </w:r>
          </w:p>
          <w:p w:rsidR="00B63531" w:rsidRDefault="00293A03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Titel</w:t>
            </w:r>
          </w:p>
        </w:tc>
        <w:tc>
          <w:tcPr>
            <w:tcW w:w="3071" w:type="dxa"/>
          </w:tcPr>
          <w:p w:rsidR="00B63531" w:rsidRDefault="00B63531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531" w:rsidRDefault="00B63531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3531" w:rsidRDefault="00B63531" w:rsidP="00B63531">
      <w:pPr>
        <w:rPr>
          <w:rFonts w:ascii="Times New Roman" w:hAnsi="Times New Roman" w:cs="Times New Roman"/>
          <w:sz w:val="24"/>
          <w:szCs w:val="24"/>
        </w:rPr>
      </w:pPr>
    </w:p>
    <w:p w:rsidR="00293A03" w:rsidRDefault="00293A03" w:rsidP="00B6353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1843"/>
        <w:gridCol w:w="4709"/>
      </w:tblGrid>
      <w:tr w:rsidR="00B63531" w:rsidTr="00B63531">
        <w:tc>
          <w:tcPr>
            <w:tcW w:w="2660" w:type="dxa"/>
          </w:tcPr>
          <w:p w:rsidR="00B63531" w:rsidRDefault="00B63531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63531" w:rsidRDefault="00B63531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Bilaga 1</w:t>
            </w:r>
          </w:p>
        </w:tc>
        <w:tc>
          <w:tcPr>
            <w:tcW w:w="4709" w:type="dxa"/>
          </w:tcPr>
          <w:p w:rsidR="00B63531" w:rsidRDefault="00B63531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Brödtext</w:t>
            </w:r>
          </w:p>
        </w:tc>
      </w:tr>
      <w:tr w:rsidR="00B63531" w:rsidTr="00B63531">
        <w:tc>
          <w:tcPr>
            <w:tcW w:w="2660" w:type="dxa"/>
          </w:tcPr>
          <w:p w:rsidR="00B63531" w:rsidRDefault="00B63531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63531" w:rsidRDefault="00B63531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</w:tcPr>
          <w:p w:rsidR="00B63531" w:rsidRDefault="00B63531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531" w:rsidTr="00B63531">
        <w:tc>
          <w:tcPr>
            <w:tcW w:w="2660" w:type="dxa"/>
          </w:tcPr>
          <w:p w:rsidR="00B63531" w:rsidRDefault="00B63531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63531" w:rsidRDefault="00B63531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Bilaga 2</w:t>
            </w:r>
          </w:p>
        </w:tc>
        <w:tc>
          <w:tcPr>
            <w:tcW w:w="4709" w:type="dxa"/>
          </w:tcPr>
          <w:p w:rsidR="00B63531" w:rsidRDefault="00B63531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Brödtext</w:t>
            </w:r>
          </w:p>
        </w:tc>
      </w:tr>
    </w:tbl>
    <w:p w:rsidR="00B63531" w:rsidRPr="00B63531" w:rsidRDefault="00B63531" w:rsidP="00B63531">
      <w:pPr>
        <w:rPr>
          <w:rFonts w:ascii="Times New Roman" w:hAnsi="Times New Roman" w:cs="Times New Roman"/>
          <w:sz w:val="24"/>
          <w:szCs w:val="24"/>
        </w:rPr>
      </w:pPr>
    </w:p>
    <w:sectPr w:rsidR="00B63531" w:rsidRPr="00B63531" w:rsidSect="00B63531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1304"/>
  <w:hyphenationZone w:val="425"/>
  <w:characterSpacingControl w:val="doNotCompress"/>
  <w:compat>
    <w:useFELayout/>
  </w:compat>
  <w:rsids>
    <w:rsidRoot w:val="005816D6"/>
    <w:rsid w:val="000C6DA8"/>
    <w:rsid w:val="0029275B"/>
    <w:rsid w:val="00292A30"/>
    <w:rsid w:val="00293A03"/>
    <w:rsid w:val="003F3E00"/>
    <w:rsid w:val="005816D6"/>
    <w:rsid w:val="005B0488"/>
    <w:rsid w:val="00616365"/>
    <w:rsid w:val="00760FFA"/>
    <w:rsid w:val="009B0F9E"/>
    <w:rsid w:val="00B63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48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B635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B63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635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OKUMENT\Mallar\Beslutsmallar\N&#228;mndbeslu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Nämndbeslut.dotx</Template>
  <TotalTime>0</TotalTime>
  <Pages>1</Pages>
  <Words>53</Words>
  <Characters>283</Characters>
  <Application>Microsoft Office Word</Application>
  <DocSecurity>0</DocSecurity>
  <Lines>2</Lines>
  <Paragraphs>1</Paragraphs>
  <ScaleCrop>false</ScaleCrop>
  <Company>Hogskolan i Boras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Åsa dryselius</dc:creator>
  <cp:keywords/>
  <dc:description/>
  <cp:lastModifiedBy>Åsa dryselius</cp:lastModifiedBy>
  <cp:revision>1</cp:revision>
  <cp:lastPrinted>2009-11-06T14:36:00Z</cp:lastPrinted>
  <dcterms:created xsi:type="dcterms:W3CDTF">2009-11-30T10:45:00Z</dcterms:created>
  <dcterms:modified xsi:type="dcterms:W3CDTF">2009-11-30T10:45:00Z</dcterms:modified>
</cp:coreProperties>
</file>