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CF" w:rsidRPr="004F42CF" w:rsidRDefault="004F42CF" w:rsidP="004F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HÖGSKOLAN I BORÅS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0EE3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Enhet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avdelning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20xx-xx-xx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Dnr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xxxx-xx-xxxx</w:t>
      </w:r>
      <w:proofErr w:type="spellEnd"/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Namn, titel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DC6">
        <w:rPr>
          <w:rFonts w:ascii="Times New Roman" w:hAnsi="Times New Roman" w:cs="Times New Roman"/>
          <w:sz w:val="24"/>
          <w:szCs w:val="24"/>
        </w:rPr>
        <w:t>Nämnden xx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B1" w:rsidRDefault="002240B1" w:rsidP="005E1CE2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2240B1" w:rsidRDefault="002240B1" w:rsidP="005E1CE2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  <w:r w:rsidRPr="004F42CF">
        <w:rPr>
          <w:rFonts w:ascii="Times New Roman" w:hAnsi="Times New Roman" w:cs="Times New Roman"/>
          <w:b/>
          <w:sz w:val="28"/>
          <w:szCs w:val="28"/>
        </w:rPr>
        <w:t>Rubrik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Bakgrund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Brödtext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0B0EE3" w:rsidRDefault="000B0EE3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4F42CF" w:rsidRDefault="00035224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Föredragande</w:t>
      </w:r>
    </w:p>
    <w:p w:rsidR="004F42CF" w:rsidRDefault="000B0EE3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Titel</w:t>
      </w: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CE2">
        <w:rPr>
          <w:rFonts w:ascii="Times New Roman" w:hAnsi="Times New Roman" w:cs="Times New Roman"/>
          <w:sz w:val="24"/>
          <w:szCs w:val="24"/>
        </w:rPr>
        <w:tab/>
      </w: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42CF" w:rsidRDefault="004F42CF" w:rsidP="004F42CF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:rsidR="004F42CF" w:rsidRPr="004F42CF" w:rsidRDefault="004F42CF" w:rsidP="004F42CF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sectPr w:rsidR="004F42CF" w:rsidRPr="004F42CF" w:rsidSect="004F42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</w:compat>
  <w:rsids>
    <w:rsidRoot w:val="006A0380"/>
    <w:rsid w:val="00035224"/>
    <w:rsid w:val="000B0EE3"/>
    <w:rsid w:val="002240B1"/>
    <w:rsid w:val="00252BFA"/>
    <w:rsid w:val="002A1491"/>
    <w:rsid w:val="00320761"/>
    <w:rsid w:val="004F42CF"/>
    <w:rsid w:val="00554714"/>
    <w:rsid w:val="005A2E9B"/>
    <w:rsid w:val="005E1CE2"/>
    <w:rsid w:val="006228B1"/>
    <w:rsid w:val="006504FC"/>
    <w:rsid w:val="006A0380"/>
    <w:rsid w:val="006A69A4"/>
    <w:rsid w:val="00882B59"/>
    <w:rsid w:val="00AB5C9E"/>
    <w:rsid w:val="00D35494"/>
    <w:rsid w:val="00F12DC6"/>
    <w:rsid w:val="00FC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Beslutsmallar\Styrelseinforma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Styrelseinformation.dotx</Template>
  <TotalTime>0</TotalTime>
  <Pages>1</Pages>
  <Words>30</Words>
  <Characters>161</Characters>
  <Application>Microsoft Office Word</Application>
  <DocSecurity>0</DocSecurity>
  <Lines>1</Lines>
  <Paragraphs>1</Paragraphs>
  <ScaleCrop>false</ScaleCrop>
  <Company>Hogskolan i Boras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Åsa dryselius</cp:lastModifiedBy>
  <cp:revision>2</cp:revision>
  <dcterms:created xsi:type="dcterms:W3CDTF">2009-12-21T08:41:00Z</dcterms:created>
  <dcterms:modified xsi:type="dcterms:W3CDTF">2009-12-21T08:41:00Z</dcterms:modified>
</cp:coreProperties>
</file>