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xxxx-xx-xxx</w:t>
            </w:r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BF" w:rsidRDefault="006279BF" w:rsidP="00B63531"/>
    <w:p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Mottagare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68">
              <w:rPr>
                <w:rFonts w:ascii="Times New Roman" w:hAnsi="Times New Roman" w:cs="Times New Roman"/>
                <w:b/>
                <w:sz w:val="24"/>
                <w:szCs w:val="24"/>
              </w:rPr>
              <w:t>Kopia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 beslutar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är namn, titel.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P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sectPr w:rsidR="00B63531" w:rsidRPr="00B63531" w:rsidSect="00B635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compat>
    <w:useFELayout/>
  </w:compat>
  <w:rsids>
    <w:rsidRoot w:val="00C558DA"/>
    <w:rsid w:val="006279BF"/>
    <w:rsid w:val="00A877AB"/>
    <w:rsid w:val="00AF3B10"/>
    <w:rsid w:val="00B63531"/>
    <w:rsid w:val="00C558DA"/>
    <w:rsid w:val="00EC3C68"/>
    <w:rsid w:val="00F6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Rektors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Rektorsbeslut.dotx</Template>
  <TotalTime>1</TotalTime>
  <Pages>1</Pages>
  <Words>53</Words>
  <Characters>286</Characters>
  <Application>Microsoft Office Word</Application>
  <DocSecurity>0</DocSecurity>
  <Lines>2</Lines>
  <Paragraphs>1</Paragraphs>
  <ScaleCrop>false</ScaleCrop>
  <Company>Hogskolan i Boras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1</cp:revision>
  <cp:lastPrinted>2009-11-06T14:36:00Z</cp:lastPrinted>
  <dcterms:created xsi:type="dcterms:W3CDTF">2009-11-30T10:44:00Z</dcterms:created>
  <dcterms:modified xsi:type="dcterms:W3CDTF">2009-11-30T10:45:00Z</dcterms:modified>
</cp:coreProperties>
</file>