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016"/>
      </w:tblGrid>
      <w:tr w:rsidR="00B63531" w:rsidTr="00B63531">
        <w:tc>
          <w:tcPr>
            <w:tcW w:w="4361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HÖGSKOLAN I BORÅS</w:t>
            </w:r>
          </w:p>
        </w:tc>
        <w:tc>
          <w:tcPr>
            <w:tcW w:w="2835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BESLUT</w:t>
            </w:r>
            <w:r w:rsidR="00292A30">
              <w:rPr>
                <w:rFonts w:ascii="Times New Roman" w:hAnsi="Times New Roman" w:cs="Times New Roman"/>
                <w:b/>
                <w:sz w:val="24"/>
                <w:szCs w:val="24"/>
              </w:rPr>
              <w:t>SFÖRSLAG</w:t>
            </w: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Enhet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/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Ev. avdelning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20xx-xx-xx</w:t>
            </w:r>
          </w:p>
        </w:tc>
        <w:tc>
          <w:tcPr>
            <w:tcW w:w="2016" w:type="dxa"/>
          </w:tcPr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xxxx-xx-xxx</w:t>
            </w:r>
            <w:proofErr w:type="spellEnd"/>
          </w:p>
        </w:tc>
      </w:tr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Namn, titel</w:t>
            </w:r>
          </w:p>
        </w:tc>
        <w:tc>
          <w:tcPr>
            <w:tcW w:w="2835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488" w:rsidRDefault="005B0488" w:rsidP="00B63531"/>
    <w:p w:rsidR="00B63531" w:rsidRDefault="00B63531" w:rsidP="00B6353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51"/>
      </w:tblGrid>
      <w:tr w:rsidR="00B63531" w:rsidTr="00B63531">
        <w:tc>
          <w:tcPr>
            <w:tcW w:w="436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B63531" w:rsidRDefault="00292A30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Styrelsen</w:t>
            </w: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531">
              <w:rPr>
                <w:rFonts w:ascii="Times New Roman" w:hAnsi="Times New Roman" w:cs="Times New Roman"/>
                <w:b/>
                <w:sz w:val="28"/>
                <w:szCs w:val="28"/>
              </w:rPr>
              <w:t>Rubrik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Bakgrund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Pr="00B63531" w:rsidRDefault="00292A30" w:rsidP="00B63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Förslag till b</w:t>
            </w:r>
            <w:r w:rsidR="00B63531" w:rsidRPr="00B63531">
              <w:rPr>
                <w:rFonts w:ascii="Times New Roman" w:hAnsi="Times New Roman" w:cs="Times New Roman"/>
                <w:b/>
                <w:sz w:val="24"/>
                <w:szCs w:val="24"/>
              </w:rPr>
              <w:t>eslut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Rektor </w:t>
            </w:r>
            <w:r w:rsidR="00292A30">
              <w:rPr>
                <w:rFonts w:ascii="Times New Roman" w:hAnsi="Times New Roman" w:cs="Times New Roman"/>
                <w:sz w:val="24"/>
                <w:szCs w:val="24"/>
              </w:rPr>
              <w:t>föreslår styrelsen besluta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63"/>
              <w:gridCol w:w="5158"/>
            </w:tblGrid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brödtext,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 och</w:t>
                  </w: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63531" w:rsidTr="00B63531">
              <w:tc>
                <w:tcPr>
                  <w:tcW w:w="1163" w:type="dxa"/>
                </w:tcPr>
                <w:p w:rsidR="00B63531" w:rsidRDefault="00B63531" w:rsidP="00B63531">
                  <w:pPr>
                    <w:ind w:left="-7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att</w:t>
                  </w:r>
                </w:p>
              </w:tc>
              <w:tc>
                <w:tcPr>
                  <w:tcW w:w="5158" w:type="dxa"/>
                </w:tcPr>
                <w:p w:rsidR="00B63531" w:rsidRDefault="00B63531" w:rsidP="00B6353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brödtext</w:t>
                  </w:r>
                </w:p>
              </w:tc>
            </w:tr>
          </w:tbl>
          <w:p w:rsidR="00B63531" w:rsidRP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2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481"/>
        <w:gridCol w:w="3071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Namn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</w:t>
            </w:r>
          </w:p>
        </w:tc>
        <w:tc>
          <w:tcPr>
            <w:tcW w:w="3071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Föredragande</w:t>
            </w:r>
          </w:p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Titel</w:t>
            </w:r>
          </w:p>
        </w:tc>
      </w:tr>
    </w:tbl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p w:rsid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843"/>
        <w:gridCol w:w="4709"/>
      </w:tblGrid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1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531" w:rsidTr="00B63531">
        <w:tc>
          <w:tcPr>
            <w:tcW w:w="2660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Bilaga 2</w:t>
            </w:r>
          </w:p>
        </w:tc>
        <w:tc>
          <w:tcPr>
            <w:tcW w:w="4709" w:type="dxa"/>
          </w:tcPr>
          <w:p w:rsidR="00B63531" w:rsidRDefault="00B63531" w:rsidP="00B63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Brödtext</w:t>
            </w:r>
          </w:p>
        </w:tc>
      </w:tr>
    </w:tbl>
    <w:p w:rsidR="00B63531" w:rsidRPr="00B63531" w:rsidRDefault="00B63531" w:rsidP="00B63531">
      <w:pPr>
        <w:rPr>
          <w:rFonts w:ascii="Times New Roman" w:hAnsi="Times New Roman" w:cs="Times New Roman"/>
          <w:sz w:val="24"/>
          <w:szCs w:val="24"/>
        </w:rPr>
      </w:pPr>
    </w:p>
    <w:sectPr w:rsidR="00B63531" w:rsidRPr="00B63531" w:rsidSect="00B635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compat>
    <w:useFELayout/>
  </w:compat>
  <w:rsids>
    <w:rsidRoot w:val="00DA091C"/>
    <w:rsid w:val="00292A30"/>
    <w:rsid w:val="005B0488"/>
    <w:rsid w:val="00856ECC"/>
    <w:rsid w:val="00907280"/>
    <w:rsid w:val="00B63531"/>
    <w:rsid w:val="00DA091C"/>
    <w:rsid w:val="00E014BA"/>
    <w:rsid w:val="00E243E4"/>
    <w:rsid w:val="00FD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\Mallar\Beslutsmallar\styrelse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styrelsebeslut.dotx</Template>
  <TotalTime>0</TotalTime>
  <Pages>1</Pages>
  <Words>54</Words>
  <Characters>290</Characters>
  <Application>Microsoft Office Word</Application>
  <DocSecurity>0</DocSecurity>
  <Lines>2</Lines>
  <Paragraphs>1</Paragraphs>
  <ScaleCrop>false</ScaleCrop>
  <Company>Hogskolan i Boras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dryselius</dc:creator>
  <cp:keywords/>
  <dc:description/>
  <cp:lastModifiedBy>Åsa dryselius</cp:lastModifiedBy>
  <cp:revision>1</cp:revision>
  <cp:lastPrinted>2009-11-06T14:36:00Z</cp:lastPrinted>
  <dcterms:created xsi:type="dcterms:W3CDTF">2009-11-30T10:48:00Z</dcterms:created>
  <dcterms:modified xsi:type="dcterms:W3CDTF">2009-11-30T10:48:00Z</dcterms:modified>
</cp:coreProperties>
</file>