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98" w:rsidRDefault="004C1F98" w:rsidP="004C1F98">
      <w:pPr>
        <w:pStyle w:val="Rubrik1"/>
        <w:ind w:right="27"/>
      </w:pPr>
      <w:bookmarkStart w:id="0" w:name="_GoBack"/>
      <w:bookmarkEnd w:id="0"/>
      <w:r>
        <w:t xml:space="preserve">Kursrapport (mall) </w:t>
      </w:r>
    </w:p>
    <w:p w:rsidR="004C1F98" w:rsidRDefault="004C1F98" w:rsidP="004C1F98">
      <w:pPr>
        <w:ind w:right="27"/>
      </w:pPr>
    </w:p>
    <w:p w:rsidR="004C1F98" w:rsidRDefault="004C1F98" w:rsidP="004C1F98">
      <w:pPr>
        <w:ind w:right="27"/>
        <w:rPr>
          <w:szCs w:val="24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1"/>
        <w:gridCol w:w="3118"/>
        <w:gridCol w:w="425"/>
        <w:gridCol w:w="2706"/>
        <w:gridCol w:w="30"/>
      </w:tblGrid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Kursens namn: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högskolepoäng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Hel kurs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Varav VFU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Ladok-kod: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registrerade studenter: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Program/fristående: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Programkull: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(ex antagna ht-2007)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Kursansvarig: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Kurstid: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(vecka-vecka, år)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 xml:space="preserve">Kursresurs: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  <w:i/>
              </w:rPr>
              <w:t>Rapporteras i TFU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Examinationsresultat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Rapporteras i Ladok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t>Kursvärdering: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Kursvärderingsform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jc w:val="center"/>
            </w:pPr>
            <w:r w:rsidRPr="002978D1">
              <w:t>Svarsfrekvens</w:t>
            </w: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:rsidTr="0053533A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  <w:r w:rsidRPr="002978D1">
              <w:rPr>
                <w:bCs/>
              </w:rPr>
              <w:t xml:space="preserve">Sammanfattning av kursvärdering från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r w:rsidRPr="002978D1">
              <w:t xml:space="preserve">- </w:t>
            </w:r>
            <w:r w:rsidRPr="002978D1">
              <w:rPr>
                <w:bCs/>
              </w:rPr>
              <w:t xml:space="preserve">studenter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r w:rsidRPr="002978D1">
              <w:t xml:space="preserve">- </w:t>
            </w:r>
            <w:r w:rsidRPr="002978D1">
              <w:rPr>
                <w:bCs/>
              </w:rPr>
              <w:t xml:space="preserve">lärarlag </w:t>
            </w:r>
          </w:p>
          <w:p w:rsidR="004C1F98" w:rsidRPr="002978D1" w:rsidRDefault="004C1F98" w:rsidP="0053533A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Av sammanfattningen ska studentens upplevelse till möjlighet till måluppfyllelse</w:t>
            </w:r>
            <w:r>
              <w:rPr>
                <w:i/>
              </w:rPr>
              <w:t xml:space="preserve"> </w:t>
            </w:r>
            <w:r w:rsidRPr="002978D1">
              <w:rPr>
                <w:i/>
              </w:rPr>
              <w:t>framgå.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</w:pP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Beskrivning och sammanfattning av exempelvis mittutvärdering eller annan utvärdering som skett inom kursen.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Kursansvarig/lärarlags slutsatser och kommentarer inför kommande kurs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Eventuella förslag till förändringar avseende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mål,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innehåll,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arbetsformer,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litteratur,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examination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>- organisation av kursen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- kurslagssammansättning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</w:p>
        </w:tc>
      </w:tr>
      <w:tr w:rsidR="004C1F98" w:rsidRPr="002978D1" w:rsidTr="0053533A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Övrigt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53533A">
            <w:pPr>
              <w:pStyle w:val="Default"/>
              <w:ind w:right="28"/>
              <w:rPr>
                <w:color w:val="auto"/>
              </w:rPr>
            </w:pPr>
          </w:p>
        </w:tc>
      </w:tr>
    </w:tbl>
    <w:p w:rsidR="00B1018D" w:rsidRDefault="00B1018D"/>
    <w:sectPr w:rsidR="00B1018D" w:rsidSect="008862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33086"/>
    <w:multiLevelType w:val="hybridMultilevel"/>
    <w:tmpl w:val="3B481B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7E3A42"/>
    <w:multiLevelType w:val="hybridMultilevel"/>
    <w:tmpl w:val="670E5B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0"/>
    <w:rsid w:val="001726F0"/>
    <w:rsid w:val="004C1F98"/>
    <w:rsid w:val="0088621A"/>
    <w:rsid w:val="00B1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4C1F98"/>
    <w:pPr>
      <w:keepNext/>
      <w:outlineLvl w:val="0"/>
    </w:pPr>
    <w:rPr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4C1F98"/>
    <w:pPr>
      <w:keepNext/>
      <w:outlineLvl w:val="0"/>
    </w:pPr>
    <w:rPr>
      <w:b/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LA:Downloads:Kursrapport%20mall-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Kursrapport mall-4.dotx</Template>
  <TotalTime>0</TotalTime>
  <Pages>1</Pages>
  <Words>139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</dc:creator>
  <cp:keywords/>
  <dc:description/>
  <cp:lastModifiedBy>sla</cp:lastModifiedBy>
  <cp:revision>1</cp:revision>
  <dcterms:created xsi:type="dcterms:W3CDTF">2014-02-17T14:14:00Z</dcterms:created>
  <dcterms:modified xsi:type="dcterms:W3CDTF">2014-02-17T14:14:00Z</dcterms:modified>
</cp:coreProperties>
</file>