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6677B" w14:textId="77301654" w:rsidR="004C1F98" w:rsidRDefault="004C1F98" w:rsidP="004C1F98">
      <w:pPr>
        <w:pStyle w:val="Rubrik1"/>
        <w:ind w:right="27"/>
      </w:pPr>
      <w:r>
        <w:t>Kursrapport</w:t>
      </w:r>
      <w:r w:rsidR="00192173">
        <w:t xml:space="preserve"> 11F331 ht 16 Borås</w:t>
      </w:r>
      <w:r w:rsidR="005240A5">
        <w:t xml:space="preserve"> </w:t>
      </w:r>
      <w:r>
        <w:t xml:space="preserve"> </w:t>
      </w:r>
    </w:p>
    <w:p w14:paraId="1E6C9D1F" w14:textId="77777777" w:rsidR="004C1F98" w:rsidRDefault="004C1F98" w:rsidP="004C1F98">
      <w:pPr>
        <w:ind w:right="27"/>
      </w:pPr>
    </w:p>
    <w:p w14:paraId="47D47405" w14:textId="77777777"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14:paraId="39323DC4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3C1C7" w14:textId="77777777" w:rsidR="004C1F98" w:rsidRPr="002978D1" w:rsidRDefault="004C1F98" w:rsidP="001B1943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DC097" w14:textId="77777777" w:rsidR="004C1F98" w:rsidRPr="002978D1" w:rsidRDefault="005240A5" w:rsidP="001B1943">
            <w:pPr>
              <w:pStyle w:val="Default"/>
              <w:ind w:right="28"/>
            </w:pPr>
            <w:r>
              <w:t>Matematik och matematikdidaktik II</w:t>
            </w:r>
          </w:p>
        </w:tc>
      </w:tr>
      <w:tr w:rsidR="004C1F98" w:rsidRPr="002978D1" w14:paraId="76F65625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86B08" w14:textId="77777777" w:rsidR="004C1F98" w:rsidRPr="002978D1" w:rsidRDefault="004C1F98" w:rsidP="001B1943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0226" w14:textId="77777777" w:rsidR="004C1F98" w:rsidRPr="002978D1" w:rsidRDefault="004C1F98" w:rsidP="001B1943">
            <w:pPr>
              <w:pStyle w:val="Default"/>
              <w:ind w:right="28"/>
              <w:jc w:val="center"/>
            </w:pPr>
            <w:r w:rsidRPr="002978D1">
              <w:t>Hel kurs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4963" w14:textId="77777777" w:rsidR="004C1F98" w:rsidRPr="002978D1" w:rsidRDefault="004C1F98" w:rsidP="001B1943">
            <w:pPr>
              <w:pStyle w:val="Default"/>
              <w:ind w:right="28"/>
              <w:jc w:val="center"/>
            </w:pPr>
            <w:r w:rsidRPr="002978D1">
              <w:t>Varav VFU</w:t>
            </w:r>
          </w:p>
        </w:tc>
      </w:tr>
      <w:tr w:rsidR="004C1F98" w:rsidRPr="002978D1" w14:paraId="133115F9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BAF5" w14:textId="77777777" w:rsidR="004C1F98" w:rsidRPr="002978D1" w:rsidRDefault="004C1F98" w:rsidP="001B1943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82A0A" w14:textId="77777777" w:rsidR="004C1F98" w:rsidRPr="002978D1" w:rsidRDefault="005240A5" w:rsidP="001B1943">
            <w:pPr>
              <w:pStyle w:val="Default"/>
              <w:ind w:right="28"/>
            </w:pPr>
            <w:r>
              <w:t>7,5hp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17DB9" w14:textId="77777777" w:rsidR="004C1F98" w:rsidRPr="002978D1" w:rsidRDefault="005240A5" w:rsidP="001B1943">
            <w:pPr>
              <w:pStyle w:val="Default"/>
              <w:ind w:right="28"/>
            </w:pPr>
            <w:r>
              <w:t>1,5hp</w:t>
            </w:r>
          </w:p>
        </w:tc>
      </w:tr>
      <w:tr w:rsidR="004C1F98" w:rsidRPr="002978D1" w14:paraId="2C5A57E2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BD5C" w14:textId="77777777" w:rsidR="004C1F98" w:rsidRPr="002978D1" w:rsidRDefault="004C1F98" w:rsidP="001B1943">
            <w:pPr>
              <w:pStyle w:val="Default"/>
              <w:ind w:right="28"/>
              <w:rPr>
                <w:bCs/>
              </w:rPr>
            </w:pPr>
            <w:proofErr w:type="spellStart"/>
            <w:r w:rsidRPr="002978D1">
              <w:rPr>
                <w:bCs/>
              </w:rPr>
              <w:t>Ladok</w:t>
            </w:r>
            <w:proofErr w:type="spellEnd"/>
            <w:r w:rsidRPr="002978D1">
              <w:rPr>
                <w:bCs/>
              </w:rPr>
              <w:t>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4C55" w14:textId="77777777" w:rsidR="004C1F98" w:rsidRPr="002978D1" w:rsidRDefault="004C1F98" w:rsidP="001B1943">
            <w:pPr>
              <w:pStyle w:val="Default"/>
              <w:ind w:right="28"/>
            </w:pPr>
          </w:p>
        </w:tc>
      </w:tr>
      <w:tr w:rsidR="004C1F98" w:rsidRPr="002978D1" w14:paraId="7D135DC3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4E5F" w14:textId="77777777" w:rsidR="004C1F98" w:rsidRPr="002978D1" w:rsidRDefault="004C1F98" w:rsidP="001B1943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D611C" w14:textId="3A5F0CE7" w:rsidR="004C1F98" w:rsidRPr="002978D1" w:rsidRDefault="001B1943" w:rsidP="001B1943">
            <w:pPr>
              <w:pStyle w:val="Default"/>
              <w:ind w:right="28"/>
            </w:pPr>
            <w:r>
              <w:t>47</w:t>
            </w:r>
          </w:p>
        </w:tc>
      </w:tr>
      <w:tr w:rsidR="004C1F98" w:rsidRPr="002978D1" w14:paraId="3BA6A8C5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105F0" w14:textId="77777777" w:rsidR="004C1F98" w:rsidRPr="002978D1" w:rsidRDefault="004C1F98" w:rsidP="001B1943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DAB05" w14:textId="77777777" w:rsidR="004C1F98" w:rsidRPr="002978D1" w:rsidRDefault="004C1F98" w:rsidP="001B1943">
            <w:pPr>
              <w:pStyle w:val="Default"/>
              <w:ind w:right="28"/>
            </w:pPr>
          </w:p>
        </w:tc>
      </w:tr>
      <w:tr w:rsidR="004C1F98" w:rsidRPr="002978D1" w14:paraId="17F7ABE6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7220" w14:textId="77777777" w:rsidR="004C1F98" w:rsidRPr="002978D1" w:rsidRDefault="004C1F98" w:rsidP="001B1943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7DFF5" w14:textId="77777777" w:rsidR="004C1F98" w:rsidRPr="002978D1" w:rsidRDefault="005240A5" w:rsidP="001B1943">
            <w:pPr>
              <w:pStyle w:val="Default"/>
              <w:ind w:right="28"/>
            </w:pPr>
            <w:r>
              <w:t>Antagna ht 15</w:t>
            </w:r>
          </w:p>
        </w:tc>
      </w:tr>
      <w:tr w:rsidR="004C1F98" w:rsidRPr="002978D1" w14:paraId="573C6FE8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4DA1" w14:textId="77777777" w:rsidR="004C1F98" w:rsidRPr="002978D1" w:rsidRDefault="004C1F98" w:rsidP="001B1943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0E05F" w14:textId="77777777" w:rsidR="004C1F98" w:rsidRPr="002978D1" w:rsidRDefault="005240A5" w:rsidP="001B1943">
            <w:pPr>
              <w:pStyle w:val="Default"/>
              <w:ind w:right="28"/>
            </w:pPr>
            <w:r>
              <w:t>Maria Nord</w:t>
            </w:r>
          </w:p>
        </w:tc>
      </w:tr>
      <w:tr w:rsidR="004C1F98" w:rsidRPr="002978D1" w14:paraId="6F5CE9EB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DF77D" w14:textId="77777777" w:rsidR="004C1F98" w:rsidRPr="002978D1" w:rsidRDefault="004C1F98" w:rsidP="001B1943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C58F0" w14:textId="77777777" w:rsidR="004C1F98" w:rsidRPr="002978D1" w:rsidRDefault="004C1F98" w:rsidP="001B1943">
            <w:pPr>
              <w:pStyle w:val="Default"/>
              <w:ind w:right="28"/>
            </w:pPr>
          </w:p>
        </w:tc>
      </w:tr>
      <w:tr w:rsidR="004C1F98" w:rsidRPr="002978D1" w14:paraId="093CDD68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86CA97" w14:textId="77777777" w:rsidR="004C1F98" w:rsidRPr="002978D1" w:rsidRDefault="004C1F98" w:rsidP="001B1943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16E431" w14:textId="77777777" w:rsidR="004C1F98" w:rsidRPr="002978D1" w:rsidRDefault="004C1F98" w:rsidP="001B1943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14:paraId="1DEA1B68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069BB2" w14:textId="77777777" w:rsidR="004C1F98" w:rsidRPr="002978D1" w:rsidRDefault="004C1F98" w:rsidP="001B1943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8FFD02" w14:textId="77777777" w:rsidR="004C1F98" w:rsidRPr="002978D1" w:rsidRDefault="004C1F98" w:rsidP="001B1943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 xml:space="preserve">Rapporteras i </w:t>
            </w:r>
            <w:proofErr w:type="spellStart"/>
            <w:r w:rsidRPr="002978D1">
              <w:rPr>
                <w:i/>
              </w:rPr>
              <w:t>Ladok</w:t>
            </w:r>
            <w:proofErr w:type="spellEnd"/>
          </w:p>
        </w:tc>
      </w:tr>
      <w:tr w:rsidR="004C1F98" w:rsidRPr="002978D1" w14:paraId="22934761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2A2AEA" w14:textId="77777777" w:rsidR="004C1F98" w:rsidRPr="002978D1" w:rsidRDefault="004C1F98" w:rsidP="001B1943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D2D73" w14:textId="77777777" w:rsidR="004C1F98" w:rsidRPr="002978D1" w:rsidRDefault="004C1F98" w:rsidP="001B1943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55177" w14:textId="77777777" w:rsidR="004C1F98" w:rsidRPr="002978D1" w:rsidRDefault="004C1F98" w:rsidP="001B1943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14:paraId="406C0AE0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258A" w14:textId="77777777" w:rsidR="004C1F98" w:rsidRPr="002978D1" w:rsidRDefault="004C1F98" w:rsidP="001B1943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AD5AE" w14:textId="7AF63200" w:rsidR="004C1F98" w:rsidRPr="002978D1" w:rsidRDefault="001B1943" w:rsidP="001B1943">
            <w:pPr>
              <w:pStyle w:val="Default"/>
              <w:ind w:right="28"/>
            </w:pPr>
            <w:r>
              <w:t>Muntligt, enkät samt</w:t>
            </w:r>
            <w:r w:rsidR="00BB67E9">
              <w:t xml:space="preserve"> öppen enkät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3396" w14:textId="639D8981" w:rsidR="001B1943" w:rsidRDefault="00BB67E9" w:rsidP="001B1943">
            <w:pPr>
              <w:pStyle w:val="Default"/>
              <w:ind w:right="28"/>
            </w:pPr>
            <w:r>
              <w:t xml:space="preserve">Enkät </w:t>
            </w:r>
            <w:proofErr w:type="gramStart"/>
            <w:r w:rsidR="001B1943">
              <w:t>18%</w:t>
            </w:r>
            <w:proofErr w:type="gramEnd"/>
            <w:r w:rsidR="001B1943">
              <w:t xml:space="preserve"> (8 studenter)</w:t>
            </w:r>
          </w:p>
          <w:p w14:paraId="4C64570A" w14:textId="2DB0FEB8" w:rsidR="004C1F98" w:rsidRPr="002978D1" w:rsidRDefault="001B1943" w:rsidP="001B1943">
            <w:pPr>
              <w:pStyle w:val="Default"/>
              <w:ind w:right="28"/>
            </w:pPr>
            <w:r>
              <w:t xml:space="preserve">Öppen enkät </w:t>
            </w:r>
            <w:proofErr w:type="gramStart"/>
            <w:r>
              <w:t>12%</w:t>
            </w:r>
            <w:proofErr w:type="gramEnd"/>
            <w:r w:rsidR="00BB67E9">
              <w:t xml:space="preserve"> </w:t>
            </w:r>
            <w:r>
              <w:t>(6 studenter)</w:t>
            </w:r>
          </w:p>
        </w:tc>
      </w:tr>
      <w:tr w:rsidR="004C1F98" w:rsidRPr="002978D1" w14:paraId="285FA27B" w14:textId="77777777" w:rsidTr="001B1943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10F7" w14:textId="024EF14A" w:rsidR="004C1F98" w:rsidRPr="002978D1" w:rsidRDefault="004C1F98" w:rsidP="001B1943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14:paraId="2D998230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studenter </w:t>
            </w:r>
          </w:p>
          <w:p w14:paraId="75243696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lärarlag </w:t>
            </w:r>
          </w:p>
          <w:p w14:paraId="094F1FD1" w14:textId="77777777" w:rsidR="004C1F98" w:rsidRPr="002978D1" w:rsidRDefault="004C1F98" w:rsidP="001B1943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4A33" w14:textId="77777777" w:rsidR="004C1F98" w:rsidRDefault="005240A5" w:rsidP="005240A5">
            <w:pPr>
              <w:pStyle w:val="Default"/>
              <w:ind w:right="28"/>
            </w:pPr>
            <w:r>
              <w:t xml:space="preserve">Kursen fick under hösten -16 extra tilldelning av timmar. </w:t>
            </w:r>
          </w:p>
          <w:p w14:paraId="5D1F65FC" w14:textId="7CA902DD" w:rsidR="005240A5" w:rsidRDefault="001B1943" w:rsidP="001B1943">
            <w:pPr>
              <w:pStyle w:val="Default"/>
              <w:ind w:right="28"/>
            </w:pPr>
            <w:r>
              <w:t>Studenter som besvarat enkäten är nöjda med litteratur, kursupplägg och integreringen av teori och praktik</w:t>
            </w:r>
            <w:r w:rsidR="005240A5">
              <w:t>.</w:t>
            </w:r>
            <w:r>
              <w:t xml:space="preserve"> Ett förslag som framkommer är integrering mellan F-3 och 4-6 för att vidga perspektiven och tydligare se vad som kommer efter åk 3. Mer kring användandet av </w:t>
            </w:r>
            <w:proofErr w:type="spellStart"/>
            <w:r>
              <w:t>IKT</w:t>
            </w:r>
            <w:proofErr w:type="spellEnd"/>
            <w:r>
              <w:t xml:space="preserve"> efterfrågas.</w:t>
            </w:r>
          </w:p>
          <w:p w14:paraId="2B34ABED" w14:textId="792A9D99" w:rsidR="001B1943" w:rsidRDefault="001B1943" w:rsidP="001B1943">
            <w:pPr>
              <w:pStyle w:val="Default"/>
              <w:ind w:right="28"/>
            </w:pPr>
            <w:proofErr w:type="spellStart"/>
            <w:r>
              <w:t>Kurslagets</w:t>
            </w:r>
            <w:proofErr w:type="spellEnd"/>
            <w:r>
              <w:t xml:space="preserve"> engagemang rosas.</w:t>
            </w:r>
          </w:p>
          <w:p w14:paraId="0341E4C4" w14:textId="0351B3A6" w:rsidR="00EC07DB" w:rsidRDefault="00EC07DB" w:rsidP="001B1943">
            <w:pPr>
              <w:pStyle w:val="Default"/>
              <w:ind w:right="28"/>
            </w:pPr>
            <w:r>
              <w:t xml:space="preserve">I den öppna kursvärderingen efterfrågas mer didaktik i föreläsningarna liksom mer fokus på litteraturen </w:t>
            </w:r>
            <w:r w:rsidR="00827D45">
              <w:t xml:space="preserve">vilken </w:t>
            </w:r>
            <w:r>
              <w:t xml:space="preserve">upplevdes ha en undanskymd plats i kursen. Samtidigt rosas bl.a. utomhusmatematik, WS och </w:t>
            </w:r>
            <w:proofErr w:type="spellStart"/>
            <w:r>
              <w:t>räknestugan</w:t>
            </w:r>
            <w:proofErr w:type="spellEnd"/>
            <w:r>
              <w:t>.</w:t>
            </w:r>
          </w:p>
          <w:p w14:paraId="2A9ED2A0" w14:textId="032F5082" w:rsidR="00EC07DB" w:rsidRDefault="00827D45" w:rsidP="001B1943">
            <w:pPr>
              <w:pStyle w:val="Default"/>
              <w:ind w:right="28"/>
            </w:pPr>
            <w:r>
              <w:t>Helheten på kursen ses</w:t>
            </w:r>
            <w:bookmarkStart w:id="0" w:name="_GoBack"/>
            <w:bookmarkEnd w:id="0"/>
            <w:r w:rsidR="00EC07DB">
              <w:t xml:space="preserve"> som bra.</w:t>
            </w:r>
          </w:p>
          <w:p w14:paraId="54A9FE03" w14:textId="5E9E1529" w:rsidR="00EC07DB" w:rsidRDefault="00EC07DB" w:rsidP="001B1943">
            <w:pPr>
              <w:pStyle w:val="Default"/>
              <w:ind w:right="28"/>
            </w:pPr>
            <w:r>
              <w:t>Den muntliga utvärderingen styrker en positiv bild av kursen.</w:t>
            </w:r>
          </w:p>
          <w:p w14:paraId="18985E20" w14:textId="77777777" w:rsidR="005240A5" w:rsidRPr="002978D1" w:rsidRDefault="005240A5" w:rsidP="001B1943">
            <w:pPr>
              <w:pStyle w:val="Default"/>
              <w:ind w:right="28"/>
            </w:pPr>
          </w:p>
        </w:tc>
      </w:tr>
      <w:tr w:rsidR="004C1F98" w:rsidRPr="002978D1" w14:paraId="3206CE2A" w14:textId="77777777" w:rsidTr="001B1943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0CA4" w14:textId="1882AC7B" w:rsidR="004C1F98" w:rsidRPr="002978D1" w:rsidRDefault="004C1F98" w:rsidP="001B1943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Beskrivning och sammanfattning av exempelvis </w:t>
            </w:r>
            <w:proofErr w:type="spellStart"/>
            <w:r w:rsidRPr="002978D1">
              <w:rPr>
                <w:color w:val="auto"/>
              </w:rPr>
              <w:t>mittutvärdering</w:t>
            </w:r>
            <w:proofErr w:type="spellEnd"/>
            <w:r w:rsidRPr="002978D1">
              <w:rPr>
                <w:color w:val="auto"/>
              </w:rPr>
              <w:t xml:space="preserve"> eller annan utvärdering som skett inom 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E61D" w14:textId="2E1FE270" w:rsidR="004C1F98" w:rsidRPr="002978D1" w:rsidRDefault="004C1F98" w:rsidP="001B1943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14:paraId="0493A2CA" w14:textId="77777777" w:rsidTr="001B1943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DCC0" w14:textId="77777777" w:rsidR="004C1F98" w:rsidRPr="002978D1" w:rsidRDefault="004C1F98" w:rsidP="001B1943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9422" w14:textId="77777777" w:rsidR="004C1F98" w:rsidRPr="002978D1" w:rsidRDefault="005240A5" w:rsidP="001B1943">
            <w:pPr>
              <w:pStyle w:val="Default"/>
              <w:ind w:right="28"/>
              <w:rPr>
                <w:color w:val="auto"/>
              </w:rPr>
            </w:pPr>
            <w:r>
              <w:t>Kursmål, litteratur och terminsupplägg kommer att bearbetas genomgripande vid utvecklingsarbete innan kursen vid nästa tillfälle ges för de som är antagna ht 16.</w:t>
            </w:r>
          </w:p>
        </w:tc>
      </w:tr>
      <w:tr w:rsidR="004C1F98" w:rsidRPr="002978D1" w14:paraId="7E4E7B57" w14:textId="77777777" w:rsidTr="001B1943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C8F8" w14:textId="77777777" w:rsidR="004C1F98" w:rsidRPr="002978D1" w:rsidRDefault="004C1F98" w:rsidP="001B1943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Eventuella förslag till förändringar avseende </w:t>
            </w:r>
          </w:p>
          <w:p w14:paraId="4DA2A4AA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mål, </w:t>
            </w:r>
          </w:p>
          <w:p w14:paraId="7393EE0A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innehåll, </w:t>
            </w:r>
          </w:p>
          <w:p w14:paraId="0D1FDF23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arbetsformer, </w:t>
            </w:r>
          </w:p>
          <w:p w14:paraId="1ABFEB9A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litteratur, </w:t>
            </w:r>
          </w:p>
          <w:p w14:paraId="4FBE3B07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lastRenderedPageBreak/>
              <w:t>-</w:t>
            </w:r>
            <w:proofErr w:type="gramEnd"/>
            <w:r w:rsidRPr="002978D1">
              <w:rPr>
                <w:color w:val="auto"/>
              </w:rPr>
              <w:t xml:space="preserve"> examination </w:t>
            </w:r>
          </w:p>
          <w:p w14:paraId="4FEB4B57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organisation av kursen</w:t>
            </w:r>
          </w:p>
          <w:p w14:paraId="10B6339B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8379" w14:textId="77777777" w:rsidR="004C1F98" w:rsidRPr="002978D1" w:rsidRDefault="004C1F98" w:rsidP="001B1943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14:paraId="363E49FD" w14:textId="77777777" w:rsidTr="001B1943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B643" w14:textId="77777777" w:rsidR="004C1F98" w:rsidRPr="002978D1" w:rsidRDefault="004C1F98" w:rsidP="001B1943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lastRenderedPageBreak/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F358" w14:textId="77777777" w:rsidR="004C1F98" w:rsidRPr="002978D1" w:rsidRDefault="004C1F98" w:rsidP="001B1943">
            <w:pPr>
              <w:pStyle w:val="Default"/>
              <w:ind w:right="28"/>
              <w:rPr>
                <w:color w:val="auto"/>
              </w:rPr>
            </w:pPr>
          </w:p>
        </w:tc>
      </w:tr>
    </w:tbl>
    <w:p w14:paraId="0EA952A5" w14:textId="77777777" w:rsidR="00B1018D" w:rsidRDefault="00B1018D"/>
    <w:sectPr w:rsidR="00B1018D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1726F0"/>
    <w:rsid w:val="00192173"/>
    <w:rsid w:val="001B1943"/>
    <w:rsid w:val="004C1F98"/>
    <w:rsid w:val="005240A5"/>
    <w:rsid w:val="00827D45"/>
    <w:rsid w:val="0088621A"/>
    <w:rsid w:val="00B1018D"/>
    <w:rsid w:val="00BB67E9"/>
    <w:rsid w:val="00E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030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4C1F98"/>
    <w:pPr>
      <w:keepNext/>
      <w:outlineLvl w:val="0"/>
    </w:pPr>
    <w:rPr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4C1F98"/>
    <w:pPr>
      <w:keepNext/>
      <w:outlineLvl w:val="0"/>
    </w:pPr>
    <w:rPr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LA:Downloads:Kursrapport%20mall-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Kursrapport mall-4.dotx</Template>
  <TotalTime>200</TotalTime>
  <Pages>2</Pages>
  <Words>299</Words>
  <Characters>1586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</dc:creator>
  <cp:keywords/>
  <dc:description/>
  <cp:lastModifiedBy>MANO</cp:lastModifiedBy>
  <cp:revision>5</cp:revision>
  <dcterms:created xsi:type="dcterms:W3CDTF">2017-01-19T19:10:00Z</dcterms:created>
  <dcterms:modified xsi:type="dcterms:W3CDTF">2017-01-19T22:46:00Z</dcterms:modified>
</cp:coreProperties>
</file>