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677B" w14:textId="77777777" w:rsidR="004C1F98" w:rsidRDefault="004C1F98" w:rsidP="004C1F98">
      <w:pPr>
        <w:pStyle w:val="Rubrik1"/>
        <w:ind w:right="27"/>
      </w:pPr>
      <w:r>
        <w:t>Kursrapport</w:t>
      </w:r>
      <w:r w:rsidR="005240A5">
        <w:t xml:space="preserve"> 11F331 ht 16 Varberg </w:t>
      </w:r>
      <w:r>
        <w:t xml:space="preserve"> </w:t>
      </w:r>
    </w:p>
    <w:p w14:paraId="1E6C9D1F" w14:textId="77777777" w:rsidR="004C1F98" w:rsidRDefault="004C1F98" w:rsidP="004C1F98">
      <w:pPr>
        <w:ind w:right="27"/>
      </w:pPr>
    </w:p>
    <w:p w14:paraId="47D47405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39323DC4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C1C7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C097" w14:textId="77777777" w:rsidR="004C1F98" w:rsidRPr="002978D1" w:rsidRDefault="005240A5" w:rsidP="0053533A">
            <w:pPr>
              <w:pStyle w:val="Default"/>
              <w:ind w:right="28"/>
            </w:pPr>
            <w:r>
              <w:t>Matematik och matematikdidaktik II</w:t>
            </w:r>
          </w:p>
        </w:tc>
      </w:tr>
      <w:tr w:rsidR="004C1F98" w:rsidRPr="002978D1" w14:paraId="76F65625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86B08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0226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4963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133115F9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BAF5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2A0A" w14:textId="77777777" w:rsidR="004C1F98" w:rsidRPr="002978D1" w:rsidRDefault="005240A5" w:rsidP="0053533A">
            <w:pPr>
              <w:pStyle w:val="Default"/>
              <w:ind w:right="28"/>
            </w:pPr>
            <w:r>
              <w:t>7,5hp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7DB9" w14:textId="77777777" w:rsidR="004C1F98" w:rsidRPr="002978D1" w:rsidRDefault="005240A5" w:rsidP="0053533A">
            <w:pPr>
              <w:pStyle w:val="Default"/>
              <w:ind w:right="28"/>
            </w:pPr>
            <w:r>
              <w:t>1,5hp</w:t>
            </w:r>
          </w:p>
        </w:tc>
      </w:tr>
      <w:tr w:rsidR="004C1F98" w:rsidRPr="002978D1" w14:paraId="2C5A57E2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BD5C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4C55" w14:textId="77777777"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14:paraId="7D135DC3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4E5F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611C" w14:textId="77777777" w:rsidR="004C1F98" w:rsidRPr="002978D1" w:rsidRDefault="005240A5" w:rsidP="0053533A">
            <w:pPr>
              <w:pStyle w:val="Default"/>
              <w:ind w:right="28"/>
            </w:pPr>
            <w:r>
              <w:t>23</w:t>
            </w:r>
          </w:p>
        </w:tc>
      </w:tr>
      <w:tr w:rsidR="004C1F98" w:rsidRPr="002978D1" w14:paraId="3BA6A8C5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05F0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AB05" w14:textId="77777777"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14:paraId="17F7ABE6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7220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DFF5" w14:textId="77777777" w:rsidR="004C1F98" w:rsidRPr="002978D1" w:rsidRDefault="005240A5" w:rsidP="0053533A">
            <w:pPr>
              <w:pStyle w:val="Default"/>
              <w:ind w:right="28"/>
            </w:pPr>
            <w:r>
              <w:t>Antagna ht 15</w:t>
            </w:r>
          </w:p>
        </w:tc>
      </w:tr>
      <w:tr w:rsidR="004C1F98" w:rsidRPr="002978D1" w14:paraId="573C6FE8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4DA1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E05F" w14:textId="77777777" w:rsidR="004C1F98" w:rsidRPr="002978D1" w:rsidRDefault="005240A5" w:rsidP="0053533A">
            <w:pPr>
              <w:pStyle w:val="Default"/>
              <w:ind w:right="28"/>
            </w:pPr>
            <w:r>
              <w:t>Maria Nord</w:t>
            </w:r>
          </w:p>
        </w:tc>
      </w:tr>
      <w:tr w:rsidR="004C1F98" w:rsidRPr="002978D1" w14:paraId="6F5CE9EB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F77D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58F0" w14:textId="77777777"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14:paraId="093CDD68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86CA97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6E431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1DEA1B68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069BB2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8FFD02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22934761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A2AEA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2D73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5177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406C0AE0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258A" w14:textId="77777777"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D5AE" w14:textId="1F5B8F02" w:rsidR="004C1F98" w:rsidRPr="002978D1" w:rsidRDefault="00BB67E9" w:rsidP="0053533A">
            <w:pPr>
              <w:pStyle w:val="Default"/>
              <w:ind w:right="28"/>
            </w:pPr>
            <w:r>
              <w:t>Muntligt samt öppen enkät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570A" w14:textId="118B84FC" w:rsidR="004C1F98" w:rsidRPr="002978D1" w:rsidRDefault="00BB67E9" w:rsidP="0053533A">
            <w:pPr>
              <w:pStyle w:val="Default"/>
              <w:ind w:right="28"/>
            </w:pPr>
            <w:r>
              <w:t>Enkät 4 av 23 studenter</w:t>
            </w:r>
          </w:p>
        </w:tc>
      </w:tr>
      <w:tr w:rsidR="004C1F98" w:rsidRPr="002978D1" w14:paraId="285FA27B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10F7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2D998230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14:paraId="75243696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14:paraId="094F1FD1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4A33" w14:textId="77777777" w:rsidR="004C1F98" w:rsidRDefault="005240A5" w:rsidP="005240A5">
            <w:pPr>
              <w:pStyle w:val="Default"/>
              <w:ind w:right="28"/>
            </w:pPr>
            <w:r>
              <w:t xml:space="preserve">Kursen fick under hösten -16 extra tilldelning av timmar. </w:t>
            </w:r>
          </w:p>
          <w:p w14:paraId="5D1F65FC" w14:textId="6CCA5DE3" w:rsidR="005240A5" w:rsidRDefault="005240A5" w:rsidP="0053533A">
            <w:pPr>
              <w:pStyle w:val="Default"/>
              <w:ind w:right="28"/>
            </w:pPr>
            <w:r>
              <w:t xml:space="preserve">Kursen upplevdes av studenter kort och intensiv då mycket komprimerades på få veckor. Detta relaterades i förhållande till svenskkursen som upplevdes som lugnare. Kursmoment som sågs som mycket användbara var </w:t>
            </w:r>
            <w:r w:rsidR="00526D13">
              <w:t xml:space="preserve">WS samt </w:t>
            </w:r>
            <w:r>
              <w:t>utomhusmatematik – vilket även syntes på att må</w:t>
            </w:r>
            <w:r w:rsidR="00526D13">
              <w:t>nga använt det under VFU</w:t>
            </w:r>
            <w:r>
              <w:t>.</w:t>
            </w:r>
          </w:p>
          <w:p w14:paraId="18985E20" w14:textId="77777777" w:rsidR="005240A5" w:rsidRPr="002978D1" w:rsidRDefault="005240A5" w:rsidP="0053533A">
            <w:pPr>
              <w:pStyle w:val="Default"/>
              <w:ind w:right="28"/>
            </w:pPr>
          </w:p>
        </w:tc>
      </w:tr>
      <w:tr w:rsidR="004C1F98" w:rsidRPr="002978D1" w14:paraId="3206CE2A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0CA4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</w:t>
            </w:r>
            <w:proofErr w:type="spellStart"/>
            <w:r w:rsidRPr="002978D1">
              <w:rPr>
                <w:color w:val="auto"/>
              </w:rPr>
              <w:t>mittutvärdering</w:t>
            </w:r>
            <w:proofErr w:type="spellEnd"/>
            <w:r w:rsidRPr="002978D1">
              <w:rPr>
                <w:color w:val="auto"/>
              </w:rPr>
              <w:t xml:space="preserve">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E61D" w14:textId="2A80C906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bookmarkStart w:id="0" w:name="_GoBack"/>
            <w:bookmarkEnd w:id="0"/>
          </w:p>
        </w:tc>
      </w:tr>
      <w:tr w:rsidR="004C1F98" w:rsidRPr="002978D1" w14:paraId="0493A2CA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CC0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9422" w14:textId="77777777" w:rsidR="004C1F98" w:rsidRPr="002978D1" w:rsidRDefault="005240A5" w:rsidP="0053533A">
            <w:pPr>
              <w:pStyle w:val="Default"/>
              <w:ind w:right="28"/>
              <w:rPr>
                <w:color w:val="auto"/>
              </w:rPr>
            </w:pPr>
            <w:r>
              <w:t>Kursmål, litteratur och terminsupplägg kommer att bearbetas genomgripande vid utvecklingsarbete innan kursen vid nästa tillfälle ges för de som är antagna ht 16.</w:t>
            </w:r>
          </w:p>
        </w:tc>
      </w:tr>
      <w:tr w:rsidR="004C1F98" w:rsidRPr="002978D1" w14:paraId="7E4E7B57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C8F8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4DA2A4A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14:paraId="7393EE0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14:paraId="0D1FDF23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14:paraId="1ABFEB9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14:paraId="4FBE3B0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14:paraId="4FEB4B5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14:paraId="10B6339B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8379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363E49FD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B643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F358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0EA952A5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726F0"/>
    <w:rsid w:val="004C1F98"/>
    <w:rsid w:val="005240A5"/>
    <w:rsid w:val="00526D13"/>
    <w:rsid w:val="0088621A"/>
    <w:rsid w:val="00B1018D"/>
    <w:rsid w:val="00B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30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2</TotalTime>
  <Pages>1</Pages>
  <Words>241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MANO</cp:lastModifiedBy>
  <cp:revision>3</cp:revision>
  <dcterms:created xsi:type="dcterms:W3CDTF">2017-01-19T19:10:00Z</dcterms:created>
  <dcterms:modified xsi:type="dcterms:W3CDTF">2017-01-19T22:38:00Z</dcterms:modified>
</cp:coreProperties>
</file>