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4" w:type="dxa"/>
        <w:tblInd w:w="-214" w:type="dxa"/>
        <w:tblLayout w:type="fixed"/>
        <w:tblCellMar>
          <w:left w:w="70" w:type="dxa"/>
          <w:right w:w="70" w:type="dxa"/>
        </w:tblCellMar>
        <w:tblLook w:val="0000" w:firstRow="0" w:lastRow="0" w:firstColumn="0" w:lastColumn="0" w:noHBand="0" w:noVBand="0"/>
      </w:tblPr>
      <w:tblGrid>
        <w:gridCol w:w="6947"/>
        <w:gridCol w:w="3827"/>
      </w:tblGrid>
      <w:tr w:rsidR="00EF04E9">
        <w:tblPrEx>
          <w:tblCellMar>
            <w:top w:w="0" w:type="dxa"/>
            <w:bottom w:w="0" w:type="dxa"/>
          </w:tblCellMar>
        </w:tblPrEx>
        <w:tc>
          <w:tcPr>
            <w:tcW w:w="6947" w:type="dxa"/>
          </w:tcPr>
          <w:p w:rsidR="00EF04E9" w:rsidRDefault="009A0192" w:rsidP="00EF04E9">
            <w:pPr>
              <w:pStyle w:val="DokumentHuvud"/>
            </w:pPr>
            <w:bookmarkStart w:id="0" w:name="_GoBack"/>
            <w:bookmarkEnd w:id="0"/>
            <w:r>
              <w:rPr>
                <w:i/>
                <w:iCs/>
                <w:noProof/>
                <w:color w:val="000000"/>
                <w:sz w:val="20"/>
              </w:rPr>
              <w:drawing>
                <wp:inline distT="0" distB="0" distL="0" distR="0">
                  <wp:extent cx="2895600" cy="742950"/>
                  <wp:effectExtent l="0" t="0" r="0" b="0"/>
                  <wp:docPr id="1" name="Bild 1" descr="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g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95600" cy="742950"/>
                          </a:xfrm>
                          <a:prstGeom prst="rect">
                            <a:avLst/>
                          </a:prstGeom>
                          <a:noFill/>
                          <a:ln>
                            <a:noFill/>
                          </a:ln>
                        </pic:spPr>
                      </pic:pic>
                    </a:graphicData>
                  </a:graphic>
                </wp:inline>
              </w:drawing>
            </w:r>
          </w:p>
        </w:tc>
        <w:tc>
          <w:tcPr>
            <w:tcW w:w="3827" w:type="dxa"/>
          </w:tcPr>
          <w:p w:rsidR="00EF04E9" w:rsidRPr="00481DCF" w:rsidRDefault="00EF04E9" w:rsidP="00481DCF">
            <w:pPr>
              <w:pStyle w:val="DokumentHuvud"/>
              <w:jc w:val="right"/>
              <w:rPr>
                <w:rFonts w:ascii="Arial" w:hAnsi="Arial" w:cs="Arial"/>
                <w:color w:val="999999"/>
                <w:sz w:val="28"/>
                <w:szCs w:val="28"/>
              </w:rPr>
            </w:pPr>
            <w:r w:rsidRPr="00481DCF">
              <w:rPr>
                <w:rFonts w:ascii="Arial" w:hAnsi="Arial" w:cs="Arial"/>
                <w:sz w:val="16"/>
              </w:rPr>
              <w:br/>
            </w:r>
            <w:r w:rsidR="0037751A">
              <w:rPr>
                <w:rFonts w:ascii="Arial" w:hAnsi="Arial" w:cs="Arial"/>
                <w:color w:val="999999"/>
                <w:sz w:val="28"/>
                <w:szCs w:val="28"/>
              </w:rPr>
              <w:t>Utbildningsplan</w:t>
            </w:r>
          </w:p>
        </w:tc>
      </w:tr>
    </w:tbl>
    <w:p w:rsidR="00481DCF" w:rsidRDefault="00481DCF" w:rsidP="005907A8">
      <w:pPr>
        <w:pStyle w:val="Rubrik10"/>
        <w:spacing w:after="120"/>
        <w:ind w:left="2608"/>
      </w:pPr>
    </w:p>
    <w:p w:rsidR="00481DCF" w:rsidRPr="00EF04E9" w:rsidRDefault="00481DCF" w:rsidP="00481DCF">
      <w:pPr>
        <w:pStyle w:val="Rubrik10"/>
        <w:spacing w:after="120"/>
        <w:ind w:left="0"/>
        <w:rPr>
          <w:rFonts w:ascii="Arial" w:hAnsi="Arial" w:cs="Arial"/>
          <w:color w:val="999999"/>
          <w:sz w:val="22"/>
          <w:szCs w:val="22"/>
        </w:rPr>
      </w:pPr>
      <w:r w:rsidRPr="00EF04E9">
        <w:rPr>
          <w:rFonts w:ascii="Arial" w:hAnsi="Arial" w:cs="Arial"/>
          <w:color w:val="999999"/>
          <w:sz w:val="22"/>
          <w:szCs w:val="22"/>
        </w:rPr>
        <w:t>Institutionsnamn</w:t>
      </w:r>
      <w:r w:rsidR="00FE3E07">
        <w:rPr>
          <w:rFonts w:ascii="Arial" w:hAnsi="Arial" w:cs="Arial"/>
          <w:color w:val="999999"/>
          <w:sz w:val="22"/>
          <w:szCs w:val="22"/>
        </w:rPr>
        <w:br/>
      </w:r>
    </w:p>
    <w:p w:rsidR="00481DCF" w:rsidRPr="00EF04E9" w:rsidRDefault="0037751A" w:rsidP="00481DCF">
      <w:pPr>
        <w:pStyle w:val="Pa5"/>
        <w:ind w:left="40" w:hanging="40"/>
        <w:rPr>
          <w:rFonts w:ascii="Arial" w:hAnsi="Arial" w:cs="Arial"/>
          <w:color w:val="000000"/>
        </w:rPr>
      </w:pPr>
      <w:r>
        <w:rPr>
          <w:rFonts w:ascii="Arial" w:hAnsi="Arial" w:cs="Arial"/>
          <w:b/>
          <w:bCs/>
          <w:color w:val="000000"/>
        </w:rPr>
        <w:t>Utbildningsprogrammets</w:t>
      </w:r>
      <w:r w:rsidR="00481DCF" w:rsidRPr="00EF04E9">
        <w:rPr>
          <w:rFonts w:ascii="Arial" w:hAnsi="Arial" w:cs="Arial"/>
          <w:b/>
          <w:bCs/>
          <w:color w:val="000000"/>
        </w:rPr>
        <w:t xml:space="preserve"> benämning, </w:t>
      </w:r>
      <w:r w:rsidR="00E3205F" w:rsidRPr="00E3205F">
        <w:rPr>
          <w:bCs/>
          <w:color w:val="000000"/>
          <w:sz w:val="20"/>
          <w:szCs w:val="20"/>
        </w:rPr>
        <w:t>…</w:t>
      </w:r>
      <w:r w:rsidR="00E3205F">
        <w:rPr>
          <w:bCs/>
          <w:color w:val="000000"/>
          <w:sz w:val="20"/>
          <w:szCs w:val="20"/>
        </w:rPr>
        <w:t xml:space="preserve"> </w:t>
      </w:r>
      <w:r w:rsidR="008E5BA0">
        <w:rPr>
          <w:rFonts w:ascii="Arial" w:hAnsi="Arial" w:cs="Arial"/>
          <w:color w:val="000000"/>
        </w:rPr>
        <w:t>högskolepoäng</w:t>
      </w:r>
    </w:p>
    <w:p w:rsidR="00EF04E9" w:rsidRDefault="00481DCF" w:rsidP="00EF04E9">
      <w:pPr>
        <w:pStyle w:val="Pa5"/>
        <w:pBdr>
          <w:bottom w:val="single" w:sz="6" w:space="8" w:color="auto"/>
        </w:pBdr>
        <w:ind w:left="40" w:hanging="40"/>
        <w:rPr>
          <w:rStyle w:val="A4"/>
          <w:rFonts w:ascii="Arial" w:hAnsi="Arial" w:cs="Arial"/>
        </w:rPr>
      </w:pPr>
      <w:r w:rsidRPr="00EF04E9">
        <w:rPr>
          <w:rStyle w:val="A4"/>
          <w:rFonts w:ascii="Arial" w:hAnsi="Arial" w:cs="Arial"/>
          <w:b/>
          <w:bCs/>
        </w:rPr>
        <w:t>Engelsk benämning,</w:t>
      </w:r>
      <w:r w:rsidRPr="008E5BA0">
        <w:rPr>
          <w:rStyle w:val="A4"/>
          <w:rFonts w:ascii="Arial" w:hAnsi="Arial" w:cs="Arial"/>
          <w:bCs/>
        </w:rPr>
        <w:t xml:space="preserve"> </w:t>
      </w:r>
      <w:r w:rsidR="00E3205F" w:rsidRPr="00E3205F">
        <w:rPr>
          <w:bCs/>
          <w:color w:val="000000"/>
          <w:sz w:val="20"/>
          <w:szCs w:val="20"/>
        </w:rPr>
        <w:t>…</w:t>
      </w:r>
      <w:r w:rsidR="008E5BA0" w:rsidRPr="008E5BA0">
        <w:rPr>
          <w:rStyle w:val="A4"/>
          <w:rFonts w:ascii="Arial" w:hAnsi="Arial" w:cs="Arial"/>
          <w:bCs/>
        </w:rPr>
        <w:t xml:space="preserve"> </w:t>
      </w:r>
      <w:r w:rsidRPr="00EF04E9">
        <w:rPr>
          <w:rStyle w:val="A4"/>
          <w:rFonts w:ascii="Arial" w:hAnsi="Arial" w:cs="Arial"/>
        </w:rPr>
        <w:t>ECTS</w:t>
      </w:r>
    </w:p>
    <w:p w:rsidR="00EF04E9" w:rsidRPr="00EF04E9" w:rsidRDefault="00EF04E9" w:rsidP="00EF04E9"/>
    <w:p w:rsidR="00EF04E9" w:rsidRPr="004F69F3" w:rsidRDefault="00EF04E9" w:rsidP="00EF04E9">
      <w:pPr>
        <w:pStyle w:val="Pa0"/>
        <w:rPr>
          <w:rFonts w:ascii="Arial" w:hAnsi="Arial" w:cs="Arial"/>
          <w:color w:val="000000"/>
          <w:sz w:val="20"/>
          <w:szCs w:val="20"/>
        </w:rPr>
      </w:pPr>
      <w:r w:rsidRPr="004F69F3">
        <w:rPr>
          <w:rStyle w:val="A2"/>
          <w:rFonts w:ascii="Arial" w:hAnsi="Arial" w:cs="Arial"/>
          <w:b/>
          <w:bCs/>
        </w:rPr>
        <w:t xml:space="preserve">Ladokkod: </w:t>
      </w:r>
      <w:r w:rsidR="00E3205F" w:rsidRPr="00E3205F">
        <w:rPr>
          <w:bCs/>
          <w:color w:val="000000"/>
          <w:sz w:val="20"/>
          <w:szCs w:val="20"/>
        </w:rPr>
        <w:t>…</w:t>
      </w:r>
    </w:p>
    <w:p w:rsidR="00EF04E9" w:rsidRPr="004F69F3" w:rsidRDefault="00EF04E9" w:rsidP="00EF04E9">
      <w:pPr>
        <w:pStyle w:val="Pa0"/>
        <w:rPr>
          <w:rFonts w:ascii="Arial" w:hAnsi="Arial" w:cs="Arial"/>
          <w:color w:val="000000"/>
          <w:sz w:val="20"/>
          <w:szCs w:val="20"/>
        </w:rPr>
      </w:pPr>
      <w:r w:rsidRPr="004F69F3">
        <w:rPr>
          <w:rStyle w:val="A2"/>
          <w:rFonts w:ascii="Arial" w:hAnsi="Arial" w:cs="Arial"/>
          <w:b/>
          <w:bCs/>
        </w:rPr>
        <w:t xml:space="preserve">Fastställd av: </w:t>
      </w:r>
      <w:r w:rsidR="00E3205F" w:rsidRPr="00E3205F">
        <w:rPr>
          <w:bCs/>
          <w:color w:val="000000"/>
          <w:sz w:val="20"/>
          <w:szCs w:val="20"/>
        </w:rPr>
        <w:t>…</w:t>
      </w:r>
      <w:r w:rsidR="00E3205F">
        <w:rPr>
          <w:bCs/>
          <w:color w:val="000000"/>
          <w:sz w:val="20"/>
          <w:szCs w:val="20"/>
        </w:rPr>
        <w:t>, datum</w:t>
      </w:r>
      <w:r w:rsidR="00FE3E07">
        <w:rPr>
          <w:rStyle w:val="A2"/>
          <w:rFonts w:ascii="Arial" w:hAnsi="Arial" w:cs="Arial"/>
          <w:b/>
          <w:bCs/>
        </w:rPr>
        <w:br/>
        <w:t xml:space="preserve">Version: </w:t>
      </w:r>
      <w:r w:rsidR="00E3205F" w:rsidRPr="00E3205F">
        <w:rPr>
          <w:bCs/>
          <w:color w:val="000000"/>
          <w:sz w:val="20"/>
          <w:szCs w:val="20"/>
        </w:rPr>
        <w:t>…</w:t>
      </w:r>
    </w:p>
    <w:p w:rsidR="00EF04E9" w:rsidRPr="004F69F3" w:rsidRDefault="00EF04E9" w:rsidP="00EF04E9">
      <w:pPr>
        <w:pStyle w:val="Pa0"/>
        <w:pBdr>
          <w:bottom w:val="single" w:sz="6" w:space="12" w:color="auto"/>
        </w:pBdr>
        <w:rPr>
          <w:rStyle w:val="A2"/>
          <w:rFonts w:ascii="Arial" w:hAnsi="Arial" w:cs="Arial"/>
        </w:rPr>
      </w:pPr>
      <w:r w:rsidRPr="004F69F3">
        <w:rPr>
          <w:rStyle w:val="A2"/>
          <w:rFonts w:ascii="Arial" w:hAnsi="Arial" w:cs="Arial"/>
          <w:b/>
          <w:bCs/>
        </w:rPr>
        <w:t xml:space="preserve">Gäller från: </w:t>
      </w:r>
      <w:r w:rsidR="00E3205F" w:rsidRPr="00E3205F">
        <w:rPr>
          <w:rStyle w:val="A2"/>
          <w:rFonts w:ascii="Arial" w:hAnsi="Arial" w:cs="Arial"/>
          <w:bCs/>
        </w:rPr>
        <w:t>termin år</w:t>
      </w:r>
    </w:p>
    <w:p w:rsidR="00EF04E9" w:rsidRPr="00EF04E9" w:rsidRDefault="00EF04E9" w:rsidP="00EF04E9"/>
    <w:p w:rsidR="004F69F3" w:rsidRPr="00C851EA" w:rsidRDefault="00C851EA" w:rsidP="00C851EA">
      <w:pPr>
        <w:pStyle w:val="Pa2"/>
        <w:ind w:left="40" w:hanging="40"/>
        <w:rPr>
          <w:color w:val="000000"/>
          <w:sz w:val="20"/>
          <w:szCs w:val="20"/>
        </w:rPr>
      </w:pPr>
      <w:r>
        <w:rPr>
          <w:b/>
          <w:bCs/>
          <w:color w:val="000000"/>
          <w:sz w:val="20"/>
          <w:szCs w:val="20"/>
        </w:rPr>
        <w:t xml:space="preserve">Allmänna mål </w:t>
      </w:r>
      <w:r w:rsidRPr="004F69F3">
        <w:rPr>
          <w:color w:val="000000"/>
          <w:sz w:val="20"/>
          <w:szCs w:val="20"/>
        </w:rPr>
        <w:t xml:space="preserve"> </w:t>
      </w:r>
      <w:r w:rsidR="00465DD9">
        <w:rPr>
          <w:color w:val="000000"/>
          <w:sz w:val="20"/>
          <w:szCs w:val="20"/>
        </w:rPr>
        <w:t xml:space="preserve">[genereras automatiskt av </w:t>
      </w:r>
      <w:r w:rsidR="00C951DC">
        <w:rPr>
          <w:color w:val="000000"/>
          <w:sz w:val="20"/>
          <w:szCs w:val="20"/>
        </w:rPr>
        <w:t>K</w:t>
      </w:r>
      <w:r w:rsidR="00465DD9">
        <w:rPr>
          <w:color w:val="000000"/>
          <w:sz w:val="20"/>
          <w:szCs w:val="20"/>
        </w:rPr>
        <w:t>ursinfo]</w:t>
      </w:r>
    </w:p>
    <w:p w:rsidR="004F69F3" w:rsidRPr="004F69F3" w:rsidRDefault="004F69F3" w:rsidP="004F69F3"/>
    <w:p w:rsidR="00EF04E9" w:rsidRDefault="00C851EA" w:rsidP="00EF04E9">
      <w:pPr>
        <w:pStyle w:val="Pa2"/>
        <w:ind w:left="40" w:hanging="40"/>
        <w:rPr>
          <w:color w:val="000000"/>
          <w:sz w:val="20"/>
          <w:szCs w:val="20"/>
        </w:rPr>
      </w:pPr>
      <w:r>
        <w:rPr>
          <w:b/>
          <w:bCs/>
          <w:color w:val="000000"/>
          <w:sz w:val="20"/>
          <w:szCs w:val="20"/>
        </w:rPr>
        <w:t>Utbildninge</w:t>
      </w:r>
      <w:r w:rsidR="00E20D06">
        <w:rPr>
          <w:b/>
          <w:bCs/>
          <w:color w:val="000000"/>
          <w:sz w:val="20"/>
          <w:szCs w:val="20"/>
        </w:rPr>
        <w:t>ns m</w:t>
      </w:r>
      <w:r w:rsidR="00EF04E9" w:rsidRPr="004F69F3">
        <w:rPr>
          <w:b/>
          <w:bCs/>
          <w:color w:val="000000"/>
          <w:sz w:val="20"/>
          <w:szCs w:val="20"/>
        </w:rPr>
        <w:t xml:space="preserve">ål </w:t>
      </w:r>
      <w:r w:rsidR="00EF04E9" w:rsidRPr="004F69F3">
        <w:rPr>
          <w:color w:val="000000"/>
          <w:sz w:val="20"/>
          <w:szCs w:val="20"/>
        </w:rPr>
        <w:t xml:space="preserve"> </w:t>
      </w:r>
      <w:r w:rsidR="00E3205F">
        <w:rPr>
          <w:color w:val="000000"/>
          <w:sz w:val="20"/>
          <w:szCs w:val="20"/>
        </w:rPr>
        <w:t>…</w:t>
      </w:r>
    </w:p>
    <w:p w:rsidR="004F69F3" w:rsidRPr="004F69F3" w:rsidRDefault="004F69F3" w:rsidP="004F69F3"/>
    <w:p w:rsidR="00EF04E9" w:rsidRDefault="00EF04E9" w:rsidP="00EF04E9">
      <w:pPr>
        <w:pStyle w:val="Pa2"/>
        <w:ind w:left="40" w:hanging="40"/>
        <w:rPr>
          <w:color w:val="000000"/>
          <w:sz w:val="20"/>
          <w:szCs w:val="20"/>
        </w:rPr>
      </w:pPr>
      <w:r w:rsidRPr="004F69F3">
        <w:rPr>
          <w:b/>
          <w:bCs/>
          <w:color w:val="000000"/>
          <w:sz w:val="20"/>
          <w:szCs w:val="20"/>
        </w:rPr>
        <w:t xml:space="preserve">Innehåll </w:t>
      </w:r>
      <w:r w:rsidR="00E3205F">
        <w:rPr>
          <w:bCs/>
          <w:color w:val="000000"/>
          <w:sz w:val="20"/>
          <w:szCs w:val="20"/>
        </w:rPr>
        <w:t>…</w:t>
      </w:r>
    </w:p>
    <w:p w:rsidR="004F69F3" w:rsidRPr="004F69F3" w:rsidRDefault="004F69F3" w:rsidP="004F69F3"/>
    <w:p w:rsidR="00EF04E9" w:rsidRDefault="00C851EA" w:rsidP="00EF04E9">
      <w:pPr>
        <w:pStyle w:val="Pa2"/>
        <w:ind w:left="40" w:hanging="40"/>
        <w:rPr>
          <w:color w:val="000000"/>
          <w:sz w:val="20"/>
          <w:szCs w:val="20"/>
        </w:rPr>
      </w:pPr>
      <w:r>
        <w:rPr>
          <w:b/>
          <w:bCs/>
          <w:color w:val="000000"/>
          <w:sz w:val="20"/>
          <w:szCs w:val="20"/>
        </w:rPr>
        <w:t xml:space="preserve">Förkunskapskrav </w:t>
      </w:r>
      <w:r w:rsidR="00E3205F" w:rsidRPr="00E3205F">
        <w:rPr>
          <w:bCs/>
          <w:color w:val="000000"/>
          <w:sz w:val="20"/>
          <w:szCs w:val="20"/>
        </w:rPr>
        <w:t>…</w:t>
      </w:r>
    </w:p>
    <w:p w:rsidR="004F69F3" w:rsidRPr="004F69F3" w:rsidRDefault="004F69F3" w:rsidP="004F69F3"/>
    <w:p w:rsidR="00EF04E9" w:rsidRDefault="00EF04E9" w:rsidP="00EF04E9">
      <w:pPr>
        <w:pStyle w:val="Pa2"/>
        <w:ind w:left="40" w:hanging="40"/>
        <w:rPr>
          <w:color w:val="000000"/>
          <w:sz w:val="20"/>
          <w:szCs w:val="20"/>
        </w:rPr>
      </w:pPr>
      <w:r w:rsidRPr="004F69F3">
        <w:rPr>
          <w:b/>
          <w:bCs/>
          <w:color w:val="000000"/>
          <w:sz w:val="20"/>
          <w:szCs w:val="20"/>
        </w:rPr>
        <w:t>Exam</w:t>
      </w:r>
      <w:r w:rsidR="00C851EA">
        <w:rPr>
          <w:b/>
          <w:bCs/>
          <w:color w:val="000000"/>
          <w:sz w:val="20"/>
          <w:szCs w:val="20"/>
        </w:rPr>
        <w:t xml:space="preserve">en </w:t>
      </w:r>
      <w:r w:rsidR="00E3205F" w:rsidRPr="00E3205F">
        <w:rPr>
          <w:bCs/>
          <w:color w:val="000000"/>
          <w:sz w:val="20"/>
          <w:szCs w:val="20"/>
        </w:rPr>
        <w:t>…</w:t>
      </w:r>
    </w:p>
    <w:p w:rsidR="004F69F3" w:rsidRPr="004F69F3" w:rsidRDefault="004F69F3" w:rsidP="004F69F3"/>
    <w:p w:rsidR="00EF04E9" w:rsidRDefault="00EF04E9" w:rsidP="00EF04E9">
      <w:pPr>
        <w:pStyle w:val="Pa2"/>
        <w:ind w:left="40" w:hanging="40"/>
        <w:rPr>
          <w:color w:val="000000"/>
          <w:sz w:val="20"/>
          <w:szCs w:val="20"/>
        </w:rPr>
      </w:pPr>
      <w:r w:rsidRPr="004F69F3">
        <w:rPr>
          <w:b/>
          <w:bCs/>
          <w:color w:val="000000"/>
          <w:sz w:val="20"/>
          <w:szCs w:val="20"/>
        </w:rPr>
        <w:t xml:space="preserve">Studentinflytande och utvärdering </w:t>
      </w:r>
      <w:r w:rsidR="00E3205F" w:rsidRPr="00E3205F">
        <w:rPr>
          <w:bCs/>
          <w:color w:val="000000"/>
          <w:sz w:val="20"/>
          <w:szCs w:val="20"/>
        </w:rPr>
        <w:t>…</w:t>
      </w:r>
    </w:p>
    <w:p w:rsidR="004F69F3" w:rsidRPr="004F69F3" w:rsidRDefault="004F69F3" w:rsidP="004F69F3"/>
    <w:p w:rsidR="00EF04E9" w:rsidRPr="004F69F3" w:rsidRDefault="00EF04E9" w:rsidP="00EF04E9">
      <w:pPr>
        <w:pStyle w:val="Pa2"/>
        <w:ind w:left="40" w:hanging="40"/>
        <w:rPr>
          <w:b/>
          <w:bCs/>
          <w:color w:val="000000"/>
          <w:sz w:val="20"/>
          <w:szCs w:val="20"/>
        </w:rPr>
      </w:pPr>
      <w:r w:rsidRPr="004F69F3">
        <w:rPr>
          <w:b/>
          <w:bCs/>
          <w:color w:val="000000"/>
          <w:sz w:val="20"/>
          <w:szCs w:val="20"/>
        </w:rPr>
        <w:t>Övrigt</w:t>
      </w:r>
      <w:r w:rsidR="00E3205F">
        <w:rPr>
          <w:b/>
          <w:bCs/>
          <w:color w:val="000000"/>
          <w:sz w:val="20"/>
          <w:szCs w:val="20"/>
        </w:rPr>
        <w:t xml:space="preserve"> </w:t>
      </w:r>
      <w:r w:rsidR="00E3205F" w:rsidRPr="00E3205F">
        <w:rPr>
          <w:bCs/>
          <w:color w:val="000000"/>
          <w:sz w:val="20"/>
          <w:szCs w:val="20"/>
        </w:rPr>
        <w:t>…</w:t>
      </w:r>
    </w:p>
    <w:p w:rsidR="00EF04E9" w:rsidRDefault="00EF04E9" w:rsidP="00481DCF">
      <w:pPr>
        <w:pStyle w:val="Rubrik10"/>
        <w:spacing w:after="120"/>
        <w:ind w:left="0"/>
      </w:pPr>
    </w:p>
    <w:p w:rsidR="00C851EA" w:rsidRDefault="00C851EA" w:rsidP="00481DCF">
      <w:pPr>
        <w:pStyle w:val="Rubrik10"/>
        <w:spacing w:after="120"/>
        <w:ind w:left="0"/>
      </w:pPr>
    </w:p>
    <w:p w:rsidR="00C851EA" w:rsidRDefault="00C851EA" w:rsidP="00481DCF">
      <w:pPr>
        <w:pStyle w:val="Rubrik10"/>
        <w:spacing w:after="120"/>
        <w:ind w:left="0"/>
      </w:pPr>
    </w:p>
    <w:p w:rsidR="00C851EA" w:rsidRPr="004F69F3" w:rsidRDefault="00C851EA" w:rsidP="00481DCF">
      <w:pPr>
        <w:pStyle w:val="Rubrik10"/>
        <w:spacing w:after="120"/>
        <w:ind w:left="0"/>
      </w:pPr>
    </w:p>
    <w:sectPr w:rsidR="00C851EA" w:rsidRPr="004F69F3" w:rsidSect="00220D3F">
      <w:headerReference w:type="even" r:id="rId8"/>
      <w:headerReference w:type="default" r:id="rId9"/>
      <w:footerReference w:type="even" r:id="rId10"/>
      <w:footerReference w:type="default" r:id="rId11"/>
      <w:headerReference w:type="first" r:id="rId12"/>
      <w:footerReference w:type="first" r:id="rId13"/>
      <w:pgSz w:w="11906" w:h="16838" w:code="9"/>
      <w:pgMar w:top="454" w:right="567" w:bottom="1418" w:left="1134" w:header="720" w:footer="38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82C" w:rsidRDefault="00A1482C">
      <w:r>
        <w:separator/>
      </w:r>
    </w:p>
  </w:endnote>
  <w:endnote w:type="continuationSeparator" w:id="0">
    <w:p w:rsidR="00A1482C" w:rsidRDefault="00A14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IDKIL+GillSans-Bold">
    <w:altName w:val="Gill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D06" w:rsidRDefault="00E20D06">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D06" w:rsidRDefault="00E20D06">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D06" w:rsidRDefault="00E20D06">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82C" w:rsidRDefault="00A1482C">
      <w:r>
        <w:separator/>
      </w:r>
    </w:p>
  </w:footnote>
  <w:footnote w:type="continuationSeparator" w:id="0">
    <w:p w:rsidR="00A1482C" w:rsidRDefault="00A14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D06" w:rsidRDefault="00E20D06">
    <w:pPr>
      <w:pStyle w:val="Sidhuvu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95.1pt;height:23.95pt;rotation:315;z-index:-251658752;mso-position-horizontal:center;mso-position-horizontal-relative:margin;mso-position-vertical:center;mso-position-vertical-relative:margin" wrapcoords="21437 4050 21134 -1350 20924 4050 21017 7425 20598 -675 20482 675 20435 6075 20272 4050 19270 0 18967 0 18944 675 18944 8775 18641 0 18571 675 18571 12825 18268 5400 17825 675 17709 4050 17219 4050 16940 2025 16520 -675 16427 2025 16078 4725 15542 -2025 15472 0 15099 4050 14307 4050 14097 4725 13771 4050 13678 4725 13631 7425 13258 -1350 13095 675 13072 6750 12885 4050 12489 2025 12210 4050 11977 4050 11371 0 11301 1350 11417 4725 10788 -675 9763 675 9530 -1350 9414 675 9390 7425 9111 -675 9017 2025 9087 13500 8318 675 8155 -1350 8085 675 7713 4050 6641 4050 6082 4725 5639 2025 5103 675 4777 4050 4730 5400 4683 8100 4450 2025 4148 0 4008 4050 3239 4050 3122 4725 3076 7425 2330 0 1911 4050 1421 -1350 1305 675 1398 4050 885 4725 186 0 23 10125 -23 14850 47 16875 117 14175 117 13500 373 16875 583 16200 629 12150 746 16200 1095 16875 1188 13500 1282 16200 1748 18225 1817 16875 2377 17550 2843 15525 3379 16875 3495 17550 3821 16200 4474 16875 4940 16875 4963 16200 5196 18225 5243 15525 5173 7425 5452 15525 5965 20925 6082 17550 6571 16875 6687 18900 6781 16200 6804 8100 7060 15525 7526 20250 7643 16875 8155 16875 8272 18900 8318 16200 8342 7425 8435 9450 9134 16875 11837 16875 12047 21600 12210 20250 12256 13500 12466 19575 12769 20925 12909 16875 14004 18225 14353 16200 14610 17550 14796 15525 14819 11475 14936 14850 15472 18900 15542 16875 17103 16875 17219 18225 17522 16200 18198 17550 18664 16200 18874 18225 19037 16200 19060 12150 19177 15525 19689 18900 19759 16875 20342 18900 20784 16200 21437 16875 21553 13500 21577 8775 21437 4050" fillcolor="silver" stroked="f">
          <v:fill opacity=".5"/>
          <v:textpath style="font-family:&quot;Arial&quot;;font-size:1pt" string="Används endast som mall - Utbildningsplanen ska finnas i Kursinfo"/>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D06" w:rsidRDefault="00E20D06">
    <w:pPr>
      <w:pStyle w:val="Sidhuvu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95.1pt;height:23.95pt;rotation:315;z-index:-251657728;mso-position-horizontal:center;mso-position-horizontal-relative:margin;mso-position-vertical:center;mso-position-vertical-relative:margin" wrapcoords="21437 4050 21134 -1350 20924 4050 21017 7425 20598 -675 20482 675 20435 6075 20272 4050 19270 0 18967 0 18944 675 18944 8775 18641 0 18571 675 18571 12825 18268 5400 17825 675 17709 4050 17219 4050 16940 2025 16520 -675 16427 2025 16078 4725 15542 -2025 15472 0 15099 4050 14307 4050 14097 4725 13771 4050 13678 4725 13631 7425 13258 -1350 13095 675 13072 6750 12885 4050 12489 2025 12210 4050 11977 4050 11371 0 11301 1350 11417 4725 10788 -675 9763 675 9530 -1350 9414 675 9390 7425 9111 -675 9017 2025 9087 13500 8318 675 8155 -1350 8085 675 7713 4050 6641 4050 6082 4725 5639 2025 5103 675 4777 4050 4730 5400 4683 8100 4450 2025 4148 0 4008 4050 3239 4050 3122 4725 3076 7425 2330 0 1911 4050 1421 -1350 1305 675 1398 4050 885 4725 186 0 23 10125 -23 14850 47 16875 117 14175 117 13500 373 16875 583 16200 629 12150 746 16200 1095 16875 1188 13500 1282 16200 1748 18225 1817 16875 2377 17550 2843 15525 3379 16875 3495 17550 3821 16200 4474 16875 4940 16875 4963 16200 5196 18225 5243 15525 5173 7425 5452 15525 5965 20925 6082 17550 6571 16875 6687 18900 6781 16200 6804 8100 7060 15525 7526 20250 7643 16875 8155 16875 8272 18900 8318 16200 8342 7425 8435 9450 9134 16875 11837 16875 12047 21600 12210 20250 12256 13500 12466 19575 12769 20925 12909 16875 14004 18225 14353 16200 14610 17550 14796 15525 14819 11475 14936 14850 15472 18900 15542 16875 17103 16875 17219 18225 17522 16200 18198 17550 18664 16200 18874 18225 19037 16200 19060 12150 19177 15525 19689 18900 19759 16875 20342 18900 20784 16200 21437 16875 21553 13500 21577 8775 21437 4050" fillcolor="silver" stroked="f">
          <v:fill opacity=".5"/>
          <v:textpath style="font-family:&quot;Arial&quot;;font-size:1pt" string="Används endast som mall - Utbildningsplanen ska finnas i Kursinfo"/>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D06" w:rsidRDefault="00E20D06">
    <w:pPr>
      <w:pStyle w:val="Sidhuvu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95.1pt;height:23.95pt;rotation:315;z-index:-251659776;mso-position-horizontal:center;mso-position-horizontal-relative:margin;mso-position-vertical:center;mso-position-vertical-relative:margin" wrapcoords="21437 4050 21134 -1350 20924 4050 21017 7425 20598 -675 20482 675 20435 6075 20272 4050 19270 0 18967 0 18944 675 18944 8775 18641 0 18571 675 18571 12825 18268 5400 17825 675 17709 4050 17219 4050 16940 2025 16520 -675 16427 2025 16078 4725 15542 -2025 15472 0 15099 4050 14307 4050 14097 4725 13771 4050 13678 4725 13631 7425 13258 -1350 13095 675 13072 6750 12885 4050 12489 2025 12210 4050 11977 4050 11371 0 11301 1350 11417 4725 10788 -675 9763 675 9530 -1350 9414 675 9390 7425 9111 -675 9017 2025 9087 13500 8318 675 8155 -1350 8085 675 7713 4050 6641 4050 6082 4725 5639 2025 5103 675 4777 4050 4730 5400 4683 8100 4450 2025 4148 0 4008 4050 3239 4050 3122 4725 3076 7425 2330 0 1911 4050 1421 -1350 1305 675 1398 4050 885 4725 186 0 23 10125 -23 14850 47 16875 117 14175 117 13500 373 16875 583 16200 629 12150 746 16200 1095 16875 1188 13500 1282 16200 1748 18225 1817 16875 2377 17550 2843 15525 3379 16875 3495 17550 3821 16200 4474 16875 4940 16875 4963 16200 5196 18225 5243 15525 5173 7425 5452 15525 5965 20925 6082 17550 6571 16875 6687 18900 6781 16200 6804 8100 7060 15525 7526 20250 7643 16875 8155 16875 8272 18900 8318 16200 8342 7425 8435 9450 9134 16875 11837 16875 12047 21600 12210 20250 12256 13500 12466 19575 12769 20925 12909 16875 14004 18225 14353 16200 14610 17550 14796 15525 14819 11475 14936 14850 15472 18900 15542 16875 17103 16875 17219 18225 17522 16200 18198 17550 18664 16200 18874 18225 19037 16200 19060 12150 19177 15525 19689 18900 19759 16875 20342 18900 20784 16200 21437 16875 21553 13500 21577 8775 21437 4050" fillcolor="silver" stroked="f">
          <v:fill opacity=".5"/>
          <v:textpath style="font-family:&quot;Arial&quot;;font-size:1pt" string="Används endast som mall - Utbildningsplanen ska finnas i Kursinfo"/>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192"/>
    <w:rsid w:val="000E66C3"/>
    <w:rsid w:val="00175853"/>
    <w:rsid w:val="00220828"/>
    <w:rsid w:val="00220D3F"/>
    <w:rsid w:val="00362364"/>
    <w:rsid w:val="0037751A"/>
    <w:rsid w:val="00465DD9"/>
    <w:rsid w:val="00481DCF"/>
    <w:rsid w:val="004C06C7"/>
    <w:rsid w:val="004D084C"/>
    <w:rsid w:val="004D76D9"/>
    <w:rsid w:val="004F253A"/>
    <w:rsid w:val="004F2F1B"/>
    <w:rsid w:val="004F69F3"/>
    <w:rsid w:val="005907A8"/>
    <w:rsid w:val="00786105"/>
    <w:rsid w:val="007F192C"/>
    <w:rsid w:val="00852562"/>
    <w:rsid w:val="008E5BA0"/>
    <w:rsid w:val="009A0192"/>
    <w:rsid w:val="00A1482C"/>
    <w:rsid w:val="00C04C95"/>
    <w:rsid w:val="00C73F48"/>
    <w:rsid w:val="00C76971"/>
    <w:rsid w:val="00C851EA"/>
    <w:rsid w:val="00C951DC"/>
    <w:rsid w:val="00DB77CA"/>
    <w:rsid w:val="00E00AC3"/>
    <w:rsid w:val="00E11E1D"/>
    <w:rsid w:val="00E20D06"/>
    <w:rsid w:val="00E3205F"/>
    <w:rsid w:val="00EF04E9"/>
    <w:rsid w:val="00FE3E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Rubrik1">
    <w:name w:val="heading 1"/>
    <w:basedOn w:val="Normal"/>
    <w:next w:val="Normal"/>
    <w:qFormat/>
    <w:pPr>
      <w:keepNext/>
      <w:spacing w:before="240" w:after="60"/>
      <w:outlineLvl w:val="0"/>
    </w:pPr>
    <w:rPr>
      <w:rFonts w:ascii="Arial" w:hAnsi="Arial"/>
      <w:b/>
      <w:kern w:val="28"/>
      <w:sz w:val="28"/>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Sidhuvud">
    <w:name w:val="header"/>
    <w:basedOn w:val="Normal"/>
    <w:pPr>
      <w:tabs>
        <w:tab w:val="center" w:pos="4536"/>
        <w:tab w:val="right" w:pos="9072"/>
      </w:tabs>
    </w:pPr>
  </w:style>
  <w:style w:type="paragraph" w:styleId="Brdtext">
    <w:name w:val="Body Text"/>
    <w:basedOn w:val="Normal"/>
    <w:pPr>
      <w:ind w:left="2693"/>
    </w:pPr>
  </w:style>
  <w:style w:type="paragraph" w:customStyle="1" w:styleId="Dokument">
    <w:name w:val="Dokument"/>
    <w:basedOn w:val="Normal"/>
    <w:pPr>
      <w:tabs>
        <w:tab w:val="left" w:pos="2765"/>
      </w:tabs>
      <w:spacing w:after="200"/>
    </w:pPr>
    <w:rPr>
      <w:sz w:val="28"/>
    </w:rPr>
  </w:style>
  <w:style w:type="paragraph" w:customStyle="1" w:styleId="Rubrik10">
    <w:name w:val="Rubrik1"/>
    <w:basedOn w:val="Normal"/>
    <w:pPr>
      <w:spacing w:after="240"/>
      <w:ind w:left="2693"/>
    </w:pPr>
    <w:rPr>
      <w:b/>
      <w:sz w:val="28"/>
    </w:rPr>
  </w:style>
  <w:style w:type="paragraph" w:customStyle="1" w:styleId="DokumentHuvud">
    <w:name w:val="DokumentHuvud"/>
    <w:basedOn w:val="Normal"/>
    <w:pPr>
      <w:tabs>
        <w:tab w:val="left" w:pos="2765"/>
      </w:tabs>
    </w:pPr>
  </w:style>
  <w:style w:type="paragraph" w:styleId="Sidfot">
    <w:name w:val="footer"/>
    <w:basedOn w:val="Normal"/>
    <w:pPr>
      <w:tabs>
        <w:tab w:val="center" w:pos="4536"/>
        <w:tab w:val="right" w:pos="9072"/>
      </w:tabs>
    </w:pPr>
  </w:style>
  <w:style w:type="paragraph" w:styleId="Ballongtext">
    <w:name w:val="Balloon Text"/>
    <w:basedOn w:val="Normal"/>
    <w:semiHidden/>
    <w:rsid w:val="00E11E1D"/>
    <w:rPr>
      <w:rFonts w:ascii="Tahoma" w:hAnsi="Tahoma" w:cs="Tahoma"/>
      <w:sz w:val="16"/>
      <w:szCs w:val="16"/>
    </w:rPr>
  </w:style>
  <w:style w:type="paragraph" w:customStyle="1" w:styleId="Pa5">
    <w:name w:val="Pa5"/>
    <w:basedOn w:val="Normal"/>
    <w:next w:val="Normal"/>
    <w:rsid w:val="00481DCF"/>
    <w:pPr>
      <w:autoSpaceDE w:val="0"/>
      <w:autoSpaceDN w:val="0"/>
      <w:adjustRightInd w:val="0"/>
      <w:spacing w:line="281" w:lineRule="atLeast"/>
    </w:pPr>
    <w:rPr>
      <w:rFonts w:ascii="BIDKIL+GillSans-Bold" w:hAnsi="BIDKIL+GillSans-Bold"/>
      <w:szCs w:val="24"/>
    </w:rPr>
  </w:style>
  <w:style w:type="character" w:customStyle="1" w:styleId="A4">
    <w:name w:val="A4"/>
    <w:rsid w:val="00481DCF"/>
    <w:rPr>
      <w:rFonts w:cs="BIDKIL+GillSans-Bold"/>
      <w:color w:val="000000"/>
      <w:sz w:val="22"/>
      <w:szCs w:val="22"/>
    </w:rPr>
  </w:style>
  <w:style w:type="paragraph" w:customStyle="1" w:styleId="Pa0">
    <w:name w:val="Pa0"/>
    <w:basedOn w:val="Normal"/>
    <w:next w:val="Normal"/>
    <w:rsid w:val="00EF04E9"/>
    <w:pPr>
      <w:autoSpaceDE w:val="0"/>
      <w:autoSpaceDN w:val="0"/>
      <w:adjustRightInd w:val="0"/>
      <w:spacing w:line="241" w:lineRule="atLeast"/>
    </w:pPr>
    <w:rPr>
      <w:rFonts w:ascii="BIDKIL+GillSans-Bold" w:hAnsi="BIDKIL+GillSans-Bold"/>
      <w:szCs w:val="24"/>
    </w:rPr>
  </w:style>
  <w:style w:type="character" w:customStyle="1" w:styleId="A2">
    <w:name w:val="A2"/>
    <w:rsid w:val="00EF04E9"/>
    <w:rPr>
      <w:rFonts w:cs="BIDKIL+GillSans-Bold"/>
      <w:color w:val="000000"/>
      <w:sz w:val="20"/>
      <w:szCs w:val="20"/>
    </w:rPr>
  </w:style>
  <w:style w:type="paragraph" w:customStyle="1" w:styleId="Pa2">
    <w:name w:val="Pa2"/>
    <w:basedOn w:val="Normal"/>
    <w:next w:val="Normal"/>
    <w:rsid w:val="00EF04E9"/>
    <w:pPr>
      <w:autoSpaceDE w:val="0"/>
      <w:autoSpaceDN w:val="0"/>
      <w:adjustRightInd w:val="0"/>
      <w:spacing w:line="201" w:lineRule="atLeast"/>
    </w:pPr>
    <w:rPr>
      <w:szCs w:val="24"/>
    </w:rPr>
  </w:style>
  <w:style w:type="paragraph" w:customStyle="1" w:styleId="Pa3">
    <w:name w:val="Pa3"/>
    <w:basedOn w:val="Normal"/>
    <w:next w:val="Normal"/>
    <w:rsid w:val="00EF04E9"/>
    <w:pPr>
      <w:autoSpaceDE w:val="0"/>
      <w:autoSpaceDN w:val="0"/>
      <w:adjustRightInd w:val="0"/>
      <w:spacing w:line="201" w:lineRule="atLeast"/>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Rubrik1">
    <w:name w:val="heading 1"/>
    <w:basedOn w:val="Normal"/>
    <w:next w:val="Normal"/>
    <w:qFormat/>
    <w:pPr>
      <w:keepNext/>
      <w:spacing w:before="240" w:after="60"/>
      <w:outlineLvl w:val="0"/>
    </w:pPr>
    <w:rPr>
      <w:rFonts w:ascii="Arial" w:hAnsi="Arial"/>
      <w:b/>
      <w:kern w:val="28"/>
      <w:sz w:val="28"/>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Sidhuvud">
    <w:name w:val="header"/>
    <w:basedOn w:val="Normal"/>
    <w:pPr>
      <w:tabs>
        <w:tab w:val="center" w:pos="4536"/>
        <w:tab w:val="right" w:pos="9072"/>
      </w:tabs>
    </w:pPr>
  </w:style>
  <w:style w:type="paragraph" w:styleId="Brdtext">
    <w:name w:val="Body Text"/>
    <w:basedOn w:val="Normal"/>
    <w:pPr>
      <w:ind w:left="2693"/>
    </w:pPr>
  </w:style>
  <w:style w:type="paragraph" w:customStyle="1" w:styleId="Dokument">
    <w:name w:val="Dokument"/>
    <w:basedOn w:val="Normal"/>
    <w:pPr>
      <w:tabs>
        <w:tab w:val="left" w:pos="2765"/>
      </w:tabs>
      <w:spacing w:after="200"/>
    </w:pPr>
    <w:rPr>
      <w:sz w:val="28"/>
    </w:rPr>
  </w:style>
  <w:style w:type="paragraph" w:customStyle="1" w:styleId="Rubrik10">
    <w:name w:val="Rubrik1"/>
    <w:basedOn w:val="Normal"/>
    <w:pPr>
      <w:spacing w:after="240"/>
      <w:ind w:left="2693"/>
    </w:pPr>
    <w:rPr>
      <w:b/>
      <w:sz w:val="28"/>
    </w:rPr>
  </w:style>
  <w:style w:type="paragraph" w:customStyle="1" w:styleId="DokumentHuvud">
    <w:name w:val="DokumentHuvud"/>
    <w:basedOn w:val="Normal"/>
    <w:pPr>
      <w:tabs>
        <w:tab w:val="left" w:pos="2765"/>
      </w:tabs>
    </w:pPr>
  </w:style>
  <w:style w:type="paragraph" w:styleId="Sidfot">
    <w:name w:val="footer"/>
    <w:basedOn w:val="Normal"/>
    <w:pPr>
      <w:tabs>
        <w:tab w:val="center" w:pos="4536"/>
        <w:tab w:val="right" w:pos="9072"/>
      </w:tabs>
    </w:pPr>
  </w:style>
  <w:style w:type="paragraph" w:styleId="Ballongtext">
    <w:name w:val="Balloon Text"/>
    <w:basedOn w:val="Normal"/>
    <w:semiHidden/>
    <w:rsid w:val="00E11E1D"/>
    <w:rPr>
      <w:rFonts w:ascii="Tahoma" w:hAnsi="Tahoma" w:cs="Tahoma"/>
      <w:sz w:val="16"/>
      <w:szCs w:val="16"/>
    </w:rPr>
  </w:style>
  <w:style w:type="paragraph" w:customStyle="1" w:styleId="Pa5">
    <w:name w:val="Pa5"/>
    <w:basedOn w:val="Normal"/>
    <w:next w:val="Normal"/>
    <w:rsid w:val="00481DCF"/>
    <w:pPr>
      <w:autoSpaceDE w:val="0"/>
      <w:autoSpaceDN w:val="0"/>
      <w:adjustRightInd w:val="0"/>
      <w:spacing w:line="281" w:lineRule="atLeast"/>
    </w:pPr>
    <w:rPr>
      <w:rFonts w:ascii="BIDKIL+GillSans-Bold" w:hAnsi="BIDKIL+GillSans-Bold"/>
      <w:szCs w:val="24"/>
    </w:rPr>
  </w:style>
  <w:style w:type="character" w:customStyle="1" w:styleId="A4">
    <w:name w:val="A4"/>
    <w:rsid w:val="00481DCF"/>
    <w:rPr>
      <w:rFonts w:cs="BIDKIL+GillSans-Bold"/>
      <w:color w:val="000000"/>
      <w:sz w:val="22"/>
      <w:szCs w:val="22"/>
    </w:rPr>
  </w:style>
  <w:style w:type="paragraph" w:customStyle="1" w:styleId="Pa0">
    <w:name w:val="Pa0"/>
    <w:basedOn w:val="Normal"/>
    <w:next w:val="Normal"/>
    <w:rsid w:val="00EF04E9"/>
    <w:pPr>
      <w:autoSpaceDE w:val="0"/>
      <w:autoSpaceDN w:val="0"/>
      <w:adjustRightInd w:val="0"/>
      <w:spacing w:line="241" w:lineRule="atLeast"/>
    </w:pPr>
    <w:rPr>
      <w:rFonts w:ascii="BIDKIL+GillSans-Bold" w:hAnsi="BIDKIL+GillSans-Bold"/>
      <w:szCs w:val="24"/>
    </w:rPr>
  </w:style>
  <w:style w:type="character" w:customStyle="1" w:styleId="A2">
    <w:name w:val="A2"/>
    <w:rsid w:val="00EF04E9"/>
    <w:rPr>
      <w:rFonts w:cs="BIDKIL+GillSans-Bold"/>
      <w:color w:val="000000"/>
      <w:sz w:val="20"/>
      <w:szCs w:val="20"/>
    </w:rPr>
  </w:style>
  <w:style w:type="paragraph" w:customStyle="1" w:styleId="Pa2">
    <w:name w:val="Pa2"/>
    <w:basedOn w:val="Normal"/>
    <w:next w:val="Normal"/>
    <w:rsid w:val="00EF04E9"/>
    <w:pPr>
      <w:autoSpaceDE w:val="0"/>
      <w:autoSpaceDN w:val="0"/>
      <w:adjustRightInd w:val="0"/>
      <w:spacing w:line="201" w:lineRule="atLeast"/>
    </w:pPr>
    <w:rPr>
      <w:szCs w:val="24"/>
    </w:rPr>
  </w:style>
  <w:style w:type="paragraph" w:customStyle="1" w:styleId="Pa3">
    <w:name w:val="Pa3"/>
    <w:basedOn w:val="Normal"/>
    <w:next w:val="Normal"/>
    <w:rsid w:val="00EF04E9"/>
    <w:pPr>
      <w:autoSpaceDE w:val="0"/>
      <w:autoSpaceDN w:val="0"/>
      <w:adjustRightInd w:val="0"/>
      <w:spacing w:line="201" w:lineRule="atLeas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O\Box%20Sync\Utbildningssamordning\Webb\F&#246;r%20webben\Utbildningsplan\Utbildningsplan_Bologna.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Utbildningsplan_Bologna.dot</Template>
  <TotalTime>1</TotalTime>
  <Pages>1</Pages>
  <Words>55</Words>
  <Characters>296</Characters>
  <Application>Microsoft Office Word</Application>
  <DocSecurity>0</DocSecurity>
  <Lines>2</Lines>
  <Paragraphs>1</Paragraphs>
  <ScaleCrop>false</ScaleCrop>
  <HeadingPairs>
    <vt:vector size="2" baseType="variant">
      <vt:variant>
        <vt:lpstr>Rubrik</vt:lpstr>
      </vt:variant>
      <vt:variant>
        <vt:i4>1</vt:i4>
      </vt:variant>
    </vt:vector>
  </HeadingPairs>
  <TitlesOfParts>
    <vt:vector size="1" baseType="lpstr">
      <vt:lpstr> </vt:lpstr>
    </vt:vector>
  </TitlesOfParts>
  <Company>Högskolan i Borås</Company>
  <LinksUpToDate>false</LinksUpToDate>
  <CharactersWithSpaces>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Drotz</dc:creator>
  <cp:lastModifiedBy>Johan Drotz</cp:lastModifiedBy>
  <cp:revision>1</cp:revision>
  <cp:lastPrinted>2006-09-29T06:50:00Z</cp:lastPrinted>
  <dcterms:created xsi:type="dcterms:W3CDTF">2017-06-02T09:25:00Z</dcterms:created>
  <dcterms:modified xsi:type="dcterms:W3CDTF">2017-06-02T09:26:00Z</dcterms:modified>
</cp:coreProperties>
</file>