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33FC8" w14:textId="77777777" w:rsidR="004C1F98" w:rsidRDefault="00B31DED" w:rsidP="004C1F98">
      <w:pPr>
        <w:pStyle w:val="Heading1"/>
        <w:ind w:right="27"/>
      </w:pPr>
      <w:r>
        <w:t>Kursrapport</w:t>
      </w:r>
    </w:p>
    <w:p w14:paraId="1602CA07" w14:textId="77777777" w:rsidR="004C1F98" w:rsidRDefault="004C1F98" w:rsidP="004C1F98">
      <w:pPr>
        <w:ind w:right="27"/>
      </w:pPr>
    </w:p>
    <w:p w14:paraId="040D3774" w14:textId="77777777" w:rsidR="004C1F98" w:rsidRDefault="004C1F98" w:rsidP="004C1F98">
      <w:pPr>
        <w:ind w:right="27"/>
        <w:rPr>
          <w:szCs w:val="24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61"/>
        <w:gridCol w:w="3118"/>
        <w:gridCol w:w="425"/>
        <w:gridCol w:w="2706"/>
        <w:gridCol w:w="30"/>
      </w:tblGrid>
      <w:tr w:rsidR="004C1F98" w:rsidRPr="002978D1" w14:paraId="226367B1" w14:textId="77777777" w:rsidTr="007A4800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50681" w14:textId="77777777" w:rsidR="004C1F98" w:rsidRPr="002978D1" w:rsidRDefault="004C1F98" w:rsidP="007A4800">
            <w:pPr>
              <w:pStyle w:val="Default"/>
              <w:ind w:right="28"/>
            </w:pPr>
            <w:r w:rsidRPr="002978D1">
              <w:rPr>
                <w:bCs/>
              </w:rPr>
              <w:t xml:space="preserve">Kursens namn: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74087" w14:textId="77777777" w:rsidR="004C1F98" w:rsidRPr="002978D1" w:rsidRDefault="00B31DED" w:rsidP="007A4800">
            <w:pPr>
              <w:pStyle w:val="Default"/>
              <w:ind w:right="28"/>
            </w:pPr>
            <w:r>
              <w:t>Trender inom informatik</w:t>
            </w:r>
          </w:p>
        </w:tc>
      </w:tr>
      <w:tr w:rsidR="004C1F98" w:rsidRPr="002978D1" w14:paraId="6786B2D2" w14:textId="77777777" w:rsidTr="007A4800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8DB350" w14:textId="77777777" w:rsidR="004C1F98" w:rsidRPr="002978D1" w:rsidRDefault="004C1F98" w:rsidP="007A4800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högskolepoäng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4DEE1" w14:textId="77777777" w:rsidR="004C1F98" w:rsidRPr="002978D1" w:rsidRDefault="004C1F98" w:rsidP="007A4800">
            <w:pPr>
              <w:pStyle w:val="Default"/>
              <w:ind w:right="28"/>
              <w:jc w:val="center"/>
            </w:pPr>
            <w:r w:rsidRPr="002978D1">
              <w:t>Hel kurs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716E8" w14:textId="77777777" w:rsidR="004C1F98" w:rsidRPr="002978D1" w:rsidRDefault="004C1F98" w:rsidP="007A4800">
            <w:pPr>
              <w:pStyle w:val="Default"/>
              <w:ind w:right="28"/>
              <w:jc w:val="center"/>
            </w:pPr>
            <w:r w:rsidRPr="002978D1">
              <w:t>Varav VFU</w:t>
            </w:r>
          </w:p>
        </w:tc>
      </w:tr>
      <w:tr w:rsidR="004C1F98" w:rsidRPr="002978D1" w14:paraId="21C925D0" w14:textId="77777777" w:rsidTr="007A4800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71BC0" w14:textId="77777777" w:rsidR="004C1F98" w:rsidRPr="002978D1" w:rsidRDefault="004C1F98" w:rsidP="007A4800">
            <w:pPr>
              <w:pStyle w:val="Default"/>
              <w:ind w:right="28"/>
              <w:rPr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05916" w14:textId="77777777" w:rsidR="004C1F98" w:rsidRPr="002978D1" w:rsidRDefault="00B31DED" w:rsidP="007A4800">
            <w:pPr>
              <w:pStyle w:val="Default"/>
              <w:ind w:right="28"/>
            </w:pPr>
            <w:r>
              <w:t>7,5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66DA6" w14:textId="77777777" w:rsidR="004C1F98" w:rsidRPr="002978D1" w:rsidRDefault="004C1F98" w:rsidP="007A4800">
            <w:pPr>
              <w:pStyle w:val="Default"/>
              <w:ind w:right="28"/>
            </w:pPr>
          </w:p>
        </w:tc>
      </w:tr>
      <w:tr w:rsidR="004C1F98" w:rsidRPr="002978D1" w14:paraId="403638A6" w14:textId="77777777" w:rsidTr="007A4800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C725B" w14:textId="77777777" w:rsidR="004C1F98" w:rsidRPr="002978D1" w:rsidRDefault="004C1F98" w:rsidP="007A4800">
            <w:pPr>
              <w:pStyle w:val="Default"/>
              <w:ind w:right="28"/>
              <w:rPr>
                <w:bCs/>
              </w:rPr>
            </w:pPr>
            <w:proofErr w:type="spellStart"/>
            <w:r w:rsidRPr="002978D1">
              <w:rPr>
                <w:bCs/>
              </w:rPr>
              <w:t>Ladok</w:t>
            </w:r>
            <w:proofErr w:type="spellEnd"/>
            <w:r w:rsidRPr="002978D1">
              <w:rPr>
                <w:bCs/>
              </w:rPr>
              <w:t>-kod: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BE613" w14:textId="77777777" w:rsidR="004C1F98" w:rsidRPr="002978D1" w:rsidRDefault="00B31DED" w:rsidP="007A4800">
            <w:pPr>
              <w:pStyle w:val="Default"/>
              <w:ind w:right="28"/>
            </w:pPr>
            <w:r w:rsidRPr="00B31DED">
              <w:t>22TR1D</w:t>
            </w:r>
          </w:p>
        </w:tc>
      </w:tr>
      <w:tr w:rsidR="004C1F98" w:rsidRPr="002978D1" w14:paraId="5A39197C" w14:textId="77777777" w:rsidTr="007A4800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818A9" w14:textId="77777777" w:rsidR="004C1F98" w:rsidRPr="002978D1" w:rsidRDefault="004C1F98" w:rsidP="007A4800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registrerade studenter: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6FBDD" w14:textId="32361E18" w:rsidR="004C1F98" w:rsidRPr="002978D1" w:rsidRDefault="00817957" w:rsidP="007A4800">
            <w:pPr>
              <w:pStyle w:val="Default"/>
              <w:ind w:right="28"/>
            </w:pPr>
            <w:r>
              <w:t>5</w:t>
            </w:r>
          </w:p>
        </w:tc>
      </w:tr>
      <w:tr w:rsidR="004C1F98" w:rsidRPr="002978D1" w14:paraId="26FAFA53" w14:textId="77777777" w:rsidTr="007A4800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39FD5" w14:textId="77777777" w:rsidR="004C1F98" w:rsidRPr="002978D1" w:rsidRDefault="004C1F98" w:rsidP="007A4800">
            <w:pPr>
              <w:pStyle w:val="Default"/>
              <w:ind w:right="28"/>
            </w:pPr>
            <w:r w:rsidRPr="002978D1">
              <w:rPr>
                <w:bCs/>
              </w:rPr>
              <w:t xml:space="preserve">Program/fristående: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79CE6" w14:textId="77777777" w:rsidR="004C1F98" w:rsidRPr="002978D1" w:rsidRDefault="007A4800" w:rsidP="007A4800">
            <w:pPr>
              <w:pStyle w:val="Default"/>
              <w:ind w:right="28"/>
            </w:pPr>
            <w:r>
              <w:t>Magisterutbildning i informatik</w:t>
            </w:r>
          </w:p>
        </w:tc>
      </w:tr>
      <w:tr w:rsidR="004C1F98" w:rsidRPr="002978D1" w14:paraId="3E113E43" w14:textId="77777777" w:rsidTr="007A4800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202AB" w14:textId="77777777" w:rsidR="004C1F98" w:rsidRPr="002978D1" w:rsidRDefault="004C1F98" w:rsidP="007A4800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Programkull: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(ex antagna ht-2007)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D1CA9" w14:textId="2457AFDD" w:rsidR="004C1F98" w:rsidRPr="002978D1" w:rsidRDefault="007A4800" w:rsidP="00817957">
            <w:pPr>
              <w:pStyle w:val="Default"/>
              <w:ind w:right="28"/>
            </w:pPr>
            <w:r>
              <w:t>Antagna ht-201</w:t>
            </w:r>
            <w:r w:rsidR="00817957">
              <w:t>6</w:t>
            </w:r>
          </w:p>
        </w:tc>
      </w:tr>
      <w:tr w:rsidR="004C1F98" w:rsidRPr="002978D1" w14:paraId="535E10C6" w14:textId="77777777" w:rsidTr="007A4800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5307" w14:textId="77777777" w:rsidR="004C1F98" w:rsidRPr="002978D1" w:rsidRDefault="004C1F98" w:rsidP="007A4800">
            <w:pPr>
              <w:pStyle w:val="Default"/>
              <w:ind w:right="28"/>
            </w:pPr>
            <w:r w:rsidRPr="002978D1">
              <w:rPr>
                <w:bCs/>
              </w:rPr>
              <w:t xml:space="preserve">Kursansvarig: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40059" w14:textId="77777777" w:rsidR="004C1F98" w:rsidRPr="002978D1" w:rsidRDefault="007A4800" w:rsidP="007A4800">
            <w:pPr>
              <w:pStyle w:val="Default"/>
              <w:ind w:right="28"/>
            </w:pPr>
            <w:r>
              <w:t>Peter Rittgen</w:t>
            </w:r>
          </w:p>
        </w:tc>
      </w:tr>
      <w:tr w:rsidR="004C1F98" w:rsidRPr="002978D1" w14:paraId="6B034780" w14:textId="77777777" w:rsidTr="007A4800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66FD8" w14:textId="77777777" w:rsidR="004C1F98" w:rsidRPr="002978D1" w:rsidRDefault="004C1F98" w:rsidP="007A4800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Kurstid: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(vecka-vecka, år)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D8B3C" w14:textId="20FF7A90" w:rsidR="004C1F98" w:rsidRPr="002978D1" w:rsidRDefault="007A4800" w:rsidP="00817957">
            <w:pPr>
              <w:pStyle w:val="Default"/>
              <w:ind w:right="28"/>
            </w:pPr>
            <w:r>
              <w:t>36-45, 201</w:t>
            </w:r>
            <w:r w:rsidR="00817957">
              <w:t>6</w:t>
            </w:r>
          </w:p>
        </w:tc>
      </w:tr>
      <w:tr w:rsidR="004C1F98" w:rsidRPr="002978D1" w14:paraId="7B0EFBE6" w14:textId="77777777" w:rsidTr="007A4800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DAD702" w14:textId="77777777" w:rsidR="004C1F98" w:rsidRPr="002978D1" w:rsidRDefault="004C1F98" w:rsidP="007A4800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 xml:space="preserve">Kursresurs: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775BF1" w14:textId="77777777" w:rsidR="004C1F98" w:rsidRPr="002978D1" w:rsidRDefault="004C1F98" w:rsidP="007A4800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  <w:i/>
              </w:rPr>
              <w:t>Rapporteras i TFU</w:t>
            </w:r>
          </w:p>
        </w:tc>
      </w:tr>
      <w:tr w:rsidR="004C1F98" w:rsidRPr="002978D1" w14:paraId="212C5EE9" w14:textId="77777777" w:rsidTr="007A4800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E28E1C" w14:textId="77777777" w:rsidR="004C1F98" w:rsidRPr="002978D1" w:rsidRDefault="004C1F98" w:rsidP="007A4800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Examinationsresultat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727CD8" w14:textId="77777777" w:rsidR="004C1F98" w:rsidRPr="002978D1" w:rsidRDefault="004C1F98" w:rsidP="007A4800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 xml:space="preserve">Rapporteras i </w:t>
            </w:r>
            <w:proofErr w:type="spellStart"/>
            <w:r w:rsidRPr="002978D1">
              <w:rPr>
                <w:i/>
              </w:rPr>
              <w:t>Ladok</w:t>
            </w:r>
            <w:proofErr w:type="spellEnd"/>
          </w:p>
        </w:tc>
      </w:tr>
      <w:tr w:rsidR="004C1F98" w:rsidRPr="002978D1" w14:paraId="55F724AB" w14:textId="77777777" w:rsidTr="007A4800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41CE9C" w14:textId="77777777" w:rsidR="004C1F98" w:rsidRPr="002978D1" w:rsidRDefault="004C1F98" w:rsidP="007A4800">
            <w:pPr>
              <w:pStyle w:val="Default"/>
              <w:ind w:right="28"/>
            </w:pPr>
            <w:r w:rsidRPr="002978D1">
              <w:t>Kursvärdering: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018D3" w14:textId="77777777" w:rsidR="004C1F98" w:rsidRPr="002978D1" w:rsidRDefault="004C1F98" w:rsidP="007A4800">
            <w:pPr>
              <w:pStyle w:val="Default"/>
              <w:ind w:right="28"/>
              <w:jc w:val="center"/>
            </w:pPr>
            <w:r w:rsidRPr="002978D1">
              <w:t>Kursvärderingsform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554E9" w14:textId="77777777" w:rsidR="004C1F98" w:rsidRPr="002978D1" w:rsidRDefault="004C1F98" w:rsidP="007A4800">
            <w:pPr>
              <w:pStyle w:val="Default"/>
              <w:ind w:right="28"/>
              <w:jc w:val="center"/>
            </w:pPr>
            <w:r w:rsidRPr="002978D1">
              <w:t>Svarsfrekvens</w:t>
            </w:r>
          </w:p>
        </w:tc>
      </w:tr>
      <w:tr w:rsidR="004C1F98" w:rsidRPr="002978D1" w14:paraId="18FF3A10" w14:textId="77777777" w:rsidTr="007A4800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68C8B" w14:textId="77777777" w:rsidR="004C1F98" w:rsidRPr="002978D1" w:rsidRDefault="004C1F98" w:rsidP="007A4800">
            <w:pPr>
              <w:pStyle w:val="Default"/>
              <w:ind w:right="28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A617F" w14:textId="78CE5F85" w:rsidR="004C1F98" w:rsidRPr="002978D1" w:rsidRDefault="00817957" w:rsidP="007A4800">
            <w:pPr>
              <w:pStyle w:val="Default"/>
              <w:ind w:right="28"/>
            </w:pPr>
            <w:r>
              <w:t>-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B3D66" w14:textId="413D36DC" w:rsidR="004C1F98" w:rsidRPr="002978D1" w:rsidRDefault="00817957" w:rsidP="007A4800">
            <w:pPr>
              <w:pStyle w:val="Default"/>
              <w:ind w:right="28"/>
            </w:pPr>
            <w:r>
              <w:t>-</w:t>
            </w:r>
          </w:p>
        </w:tc>
      </w:tr>
      <w:tr w:rsidR="004C1F98" w:rsidRPr="002978D1" w14:paraId="570269FD" w14:textId="77777777" w:rsidTr="007A4800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340A5" w14:textId="77777777" w:rsidR="004C1F98" w:rsidRPr="002978D1" w:rsidRDefault="004C1F98" w:rsidP="007A4800">
            <w:pPr>
              <w:pStyle w:val="Default"/>
              <w:ind w:right="28"/>
            </w:pPr>
            <w:r w:rsidRPr="002978D1">
              <w:rPr>
                <w:bCs/>
              </w:rPr>
              <w:t xml:space="preserve">Sammanfattning av kursvärdering från </w:t>
            </w:r>
          </w:p>
          <w:p w14:paraId="04B3C2B3" w14:textId="77777777"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studenter </w:t>
            </w:r>
          </w:p>
          <w:p w14:paraId="7F410ED0" w14:textId="77777777"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lärarlag </w:t>
            </w:r>
          </w:p>
          <w:p w14:paraId="7DE22DD5" w14:textId="77777777" w:rsidR="004C1F98" w:rsidRPr="002978D1" w:rsidRDefault="004C1F98" w:rsidP="007A4800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>Av sammanfattningen ska studentens upplevelse till möjlighet till måluppfyllelse</w:t>
            </w:r>
            <w:r>
              <w:rPr>
                <w:i/>
              </w:rPr>
              <w:t xml:space="preserve"> </w:t>
            </w:r>
            <w:r w:rsidRPr="002978D1">
              <w:rPr>
                <w:i/>
              </w:rPr>
              <w:t>framgå.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53059" w14:textId="13F8DB71" w:rsidR="00817957" w:rsidRPr="000C74CE" w:rsidRDefault="000C74CE" w:rsidP="00817957">
            <w:pPr>
              <w:pStyle w:val="Default"/>
              <w:ind w:right="28"/>
              <w:rPr>
                <w:lang w:val="en-GB"/>
              </w:rPr>
            </w:pPr>
            <w:r w:rsidRPr="000C74CE">
              <w:rPr>
                <w:lang w:val="en-GB"/>
              </w:rPr>
              <w:t xml:space="preserve">The course was held for the </w:t>
            </w:r>
            <w:r w:rsidR="00817957">
              <w:rPr>
                <w:lang w:val="en-GB"/>
              </w:rPr>
              <w:t>second</w:t>
            </w:r>
            <w:r w:rsidRPr="000C74CE">
              <w:rPr>
                <w:lang w:val="en-GB"/>
              </w:rPr>
              <w:t xml:space="preserve"> time with me as the responsible teacher. </w:t>
            </w:r>
            <w:r w:rsidR="00817957">
              <w:rPr>
                <w:lang w:val="en-GB"/>
              </w:rPr>
              <w:t xml:space="preserve">The number of active students was too low </w:t>
            </w:r>
            <w:r w:rsidR="00F87598">
              <w:rPr>
                <w:lang w:val="en-GB"/>
              </w:rPr>
              <w:t xml:space="preserve">this year </w:t>
            </w:r>
            <w:r w:rsidR="00817957">
              <w:rPr>
                <w:lang w:val="en-GB"/>
              </w:rPr>
              <w:t>to collect feedback on the course.</w:t>
            </w:r>
          </w:p>
          <w:p w14:paraId="74839840" w14:textId="505CE77A" w:rsidR="000C74CE" w:rsidRPr="000C74CE" w:rsidRDefault="000C74CE" w:rsidP="000C74CE">
            <w:pPr>
              <w:pStyle w:val="Default"/>
              <w:ind w:right="28"/>
              <w:rPr>
                <w:lang w:val="en-GB"/>
              </w:rPr>
            </w:pPr>
          </w:p>
          <w:p w14:paraId="7774CDA7" w14:textId="77777777" w:rsidR="004C1F98" w:rsidRPr="002978D1" w:rsidRDefault="004C1F98" w:rsidP="007A4800">
            <w:pPr>
              <w:pStyle w:val="Default"/>
              <w:ind w:right="28"/>
            </w:pPr>
          </w:p>
        </w:tc>
      </w:tr>
      <w:tr w:rsidR="004C1F98" w:rsidRPr="002978D1" w14:paraId="0127E1A5" w14:textId="77777777" w:rsidTr="007A4800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90586" w14:textId="77777777" w:rsidR="004C1F98" w:rsidRPr="002978D1" w:rsidRDefault="004C1F98" w:rsidP="007A4800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Beskrivning och sammanfattning av exempelvis </w:t>
            </w:r>
            <w:proofErr w:type="spellStart"/>
            <w:r w:rsidRPr="002978D1">
              <w:rPr>
                <w:color w:val="auto"/>
              </w:rPr>
              <w:t>mittutvärdering</w:t>
            </w:r>
            <w:proofErr w:type="spellEnd"/>
            <w:r w:rsidRPr="002978D1">
              <w:rPr>
                <w:color w:val="auto"/>
              </w:rPr>
              <w:t xml:space="preserve"> eller annan utvärdering som skett inom kursen.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5ADC2" w14:textId="32F00CE7" w:rsidR="004C1F98" w:rsidRPr="002978D1" w:rsidRDefault="00F44646" w:rsidP="007A4800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</w:tr>
      <w:tr w:rsidR="004C1F98" w:rsidRPr="002978D1" w14:paraId="28D34042" w14:textId="77777777" w:rsidTr="007A4800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81549" w14:textId="77777777" w:rsidR="004C1F98" w:rsidRPr="002978D1" w:rsidRDefault="004C1F98" w:rsidP="007A4800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Kursansvarig/lärarlags slutsatser och kommentarer inför kommande kurs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58104" w14:textId="3103FB96" w:rsidR="004C1F98" w:rsidRPr="00F44646" w:rsidRDefault="003509E9" w:rsidP="007A4800">
            <w:pPr>
              <w:pStyle w:val="Default"/>
              <w:ind w:right="28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N/A</w:t>
            </w:r>
            <w:bookmarkStart w:id="0" w:name="_GoBack"/>
            <w:bookmarkEnd w:id="0"/>
          </w:p>
        </w:tc>
      </w:tr>
      <w:tr w:rsidR="004C1F98" w:rsidRPr="002978D1" w14:paraId="26B4BD61" w14:textId="77777777" w:rsidTr="007A4800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FA98" w14:textId="77777777" w:rsidR="004C1F98" w:rsidRPr="002978D1" w:rsidRDefault="004C1F98" w:rsidP="007A4800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Eventuella förslag till förändringar avseende </w:t>
            </w:r>
          </w:p>
          <w:p w14:paraId="161E7229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mål, </w:t>
            </w:r>
          </w:p>
          <w:p w14:paraId="290E59AD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innehåll, </w:t>
            </w:r>
          </w:p>
          <w:p w14:paraId="2692FFF7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arbetsformer, </w:t>
            </w:r>
          </w:p>
          <w:p w14:paraId="70727075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litteratur, </w:t>
            </w:r>
          </w:p>
          <w:p w14:paraId="71512E83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examination </w:t>
            </w:r>
          </w:p>
          <w:p w14:paraId="52725B17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organisation av kursen</w:t>
            </w:r>
          </w:p>
          <w:p w14:paraId="081D52CE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kurslagssammansättning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6D51" w14:textId="657EAFD1" w:rsidR="004C1F98" w:rsidRPr="002978D1" w:rsidRDefault="008A5C83" w:rsidP="007A4800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</w:tc>
      </w:tr>
      <w:tr w:rsidR="004C1F98" w:rsidRPr="002978D1" w14:paraId="70C0D4D8" w14:textId="77777777" w:rsidTr="007A4800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1FCDD" w14:textId="77777777" w:rsidR="004C1F98" w:rsidRPr="002978D1" w:rsidRDefault="004C1F98" w:rsidP="007A4800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Övrigt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EA730" w14:textId="77777777" w:rsidR="004C1F98" w:rsidRPr="002978D1" w:rsidRDefault="004C1F98" w:rsidP="007A4800">
            <w:pPr>
              <w:pStyle w:val="Default"/>
              <w:ind w:right="28"/>
              <w:rPr>
                <w:color w:val="auto"/>
              </w:rPr>
            </w:pPr>
          </w:p>
        </w:tc>
      </w:tr>
    </w:tbl>
    <w:p w14:paraId="30B25EB3" w14:textId="77777777" w:rsidR="00B1018D" w:rsidRDefault="00B1018D"/>
    <w:sectPr w:rsidR="00B1018D" w:rsidSect="008862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33086"/>
    <w:multiLevelType w:val="hybridMultilevel"/>
    <w:tmpl w:val="3B481B7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7E3A42"/>
    <w:multiLevelType w:val="hybridMultilevel"/>
    <w:tmpl w:val="670E5B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0"/>
    <w:rsid w:val="000C74CE"/>
    <w:rsid w:val="001726F0"/>
    <w:rsid w:val="003509E9"/>
    <w:rsid w:val="004C1F98"/>
    <w:rsid w:val="007A4800"/>
    <w:rsid w:val="00817957"/>
    <w:rsid w:val="0088621A"/>
    <w:rsid w:val="008A5C83"/>
    <w:rsid w:val="008C4FD1"/>
    <w:rsid w:val="00B1018D"/>
    <w:rsid w:val="00B31DED"/>
    <w:rsid w:val="00F44646"/>
    <w:rsid w:val="00F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82D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C1F98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C1F98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LA:Downloads:Kursrapport%20mall-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Kursrapport mall-4.dotx</Template>
  <TotalTime>8</TotalTime>
  <Pages>1</Pages>
  <Words>171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</dc:creator>
  <cp:keywords/>
  <dc:description/>
  <cp:lastModifiedBy>Peter Rittgen</cp:lastModifiedBy>
  <cp:revision>5</cp:revision>
  <dcterms:created xsi:type="dcterms:W3CDTF">2016-12-01T08:34:00Z</dcterms:created>
  <dcterms:modified xsi:type="dcterms:W3CDTF">2016-12-01T08:42:00Z</dcterms:modified>
</cp:coreProperties>
</file>