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33FC8" w14:textId="77777777" w:rsidR="004C1F98" w:rsidRDefault="00B31DED" w:rsidP="004C1F98">
      <w:pPr>
        <w:pStyle w:val="Heading1"/>
        <w:ind w:right="27"/>
      </w:pPr>
      <w:r>
        <w:t>Kursrapport</w:t>
      </w:r>
    </w:p>
    <w:p w14:paraId="1602CA07" w14:textId="77777777" w:rsidR="004C1F98" w:rsidRDefault="004C1F98" w:rsidP="004C1F98">
      <w:pPr>
        <w:ind w:right="27"/>
      </w:pPr>
    </w:p>
    <w:p w14:paraId="040D3774" w14:textId="77777777" w:rsidR="004C1F98" w:rsidRDefault="004C1F98" w:rsidP="004C1F98">
      <w:pPr>
        <w:ind w:right="27"/>
        <w:rPr>
          <w:szCs w:val="24"/>
        </w:rPr>
      </w:pPr>
    </w:p>
    <w:tbl>
      <w:tblPr>
        <w:tblW w:w="9540" w:type="dxa"/>
        <w:tblInd w:w="108" w:type="dxa"/>
        <w:tblBorders>
          <w:top w:val="nil"/>
          <w:left w:val="nil"/>
          <w:bottom w:val="nil"/>
          <w:right w:val="nil"/>
        </w:tblBorders>
        <w:tblLook w:val="0000" w:firstRow="0" w:lastRow="0" w:firstColumn="0" w:lastColumn="0" w:noHBand="0" w:noVBand="0"/>
      </w:tblPr>
      <w:tblGrid>
        <w:gridCol w:w="3261"/>
        <w:gridCol w:w="3118"/>
        <w:gridCol w:w="425"/>
        <w:gridCol w:w="2706"/>
        <w:gridCol w:w="30"/>
      </w:tblGrid>
      <w:tr w:rsidR="004C1F98" w:rsidRPr="002978D1" w14:paraId="226367B1" w14:textId="77777777" w:rsidTr="007A4800">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14:paraId="0A150681" w14:textId="77777777" w:rsidR="004C1F98" w:rsidRPr="002978D1" w:rsidRDefault="004C1F98" w:rsidP="007A4800">
            <w:pPr>
              <w:pStyle w:val="Default"/>
              <w:ind w:right="28"/>
            </w:pPr>
            <w:r w:rsidRPr="002978D1">
              <w:rPr>
                <w:bCs/>
              </w:rPr>
              <w:t xml:space="preserve">Kursens namn: </w:t>
            </w:r>
          </w:p>
        </w:tc>
        <w:tc>
          <w:tcPr>
            <w:tcW w:w="6249" w:type="dxa"/>
            <w:gridSpan w:val="3"/>
            <w:tcBorders>
              <w:top w:val="single" w:sz="8" w:space="0" w:color="000000"/>
              <w:left w:val="single" w:sz="8" w:space="0" w:color="000000"/>
              <w:bottom w:val="single" w:sz="8" w:space="0" w:color="000000"/>
              <w:right w:val="single" w:sz="8" w:space="0" w:color="000000"/>
            </w:tcBorders>
          </w:tcPr>
          <w:p w14:paraId="63A74087" w14:textId="7B8BDE3C" w:rsidR="004C1F98" w:rsidRPr="002978D1" w:rsidRDefault="0067512E" w:rsidP="007A4800">
            <w:pPr>
              <w:pStyle w:val="Default"/>
              <w:ind w:right="28"/>
            </w:pPr>
            <w:r>
              <w:t>Forskningsmetoder inom informatik och företagsekonomi</w:t>
            </w:r>
          </w:p>
        </w:tc>
      </w:tr>
      <w:tr w:rsidR="004C1F98" w:rsidRPr="002978D1" w14:paraId="6786B2D2" w14:textId="77777777" w:rsidTr="007A4800">
        <w:trPr>
          <w:gridAfter w:val="1"/>
          <w:wAfter w:w="30" w:type="dxa"/>
          <w:trHeight w:val="284"/>
        </w:trPr>
        <w:tc>
          <w:tcPr>
            <w:tcW w:w="3261" w:type="dxa"/>
            <w:vMerge w:val="restart"/>
            <w:tcBorders>
              <w:top w:val="single" w:sz="8" w:space="0" w:color="000000"/>
              <w:left w:val="single" w:sz="8" w:space="0" w:color="000000"/>
              <w:right w:val="single" w:sz="8" w:space="0" w:color="000000"/>
            </w:tcBorders>
          </w:tcPr>
          <w:p w14:paraId="5A8DB350" w14:textId="77777777" w:rsidR="004C1F98" w:rsidRPr="002978D1" w:rsidRDefault="004C1F98" w:rsidP="007A4800">
            <w:pPr>
              <w:pStyle w:val="Default"/>
              <w:ind w:right="28"/>
              <w:rPr>
                <w:bCs/>
              </w:rPr>
            </w:pPr>
            <w:r w:rsidRPr="002978D1">
              <w:rPr>
                <w:bCs/>
              </w:rPr>
              <w:t>Antal högskolepoäng</w:t>
            </w:r>
          </w:p>
        </w:tc>
        <w:tc>
          <w:tcPr>
            <w:tcW w:w="3543" w:type="dxa"/>
            <w:gridSpan w:val="2"/>
            <w:tcBorders>
              <w:top w:val="single" w:sz="8" w:space="0" w:color="000000"/>
              <w:left w:val="single" w:sz="8" w:space="0" w:color="000000"/>
              <w:bottom w:val="single" w:sz="8" w:space="0" w:color="000000"/>
              <w:right w:val="single" w:sz="8" w:space="0" w:color="000000"/>
            </w:tcBorders>
          </w:tcPr>
          <w:p w14:paraId="0924DEE1" w14:textId="77777777" w:rsidR="004C1F98" w:rsidRPr="002978D1" w:rsidRDefault="004C1F98" w:rsidP="007A4800">
            <w:pPr>
              <w:pStyle w:val="Default"/>
              <w:ind w:right="28"/>
              <w:jc w:val="center"/>
            </w:pPr>
            <w:r w:rsidRPr="002978D1">
              <w:t>Hel kurs</w:t>
            </w:r>
          </w:p>
        </w:tc>
        <w:tc>
          <w:tcPr>
            <w:tcW w:w="2706" w:type="dxa"/>
            <w:tcBorders>
              <w:top w:val="single" w:sz="8" w:space="0" w:color="000000"/>
              <w:left w:val="single" w:sz="8" w:space="0" w:color="000000"/>
              <w:bottom w:val="single" w:sz="8" w:space="0" w:color="000000"/>
              <w:right w:val="single" w:sz="8" w:space="0" w:color="000000"/>
            </w:tcBorders>
          </w:tcPr>
          <w:p w14:paraId="668716E8" w14:textId="77777777" w:rsidR="004C1F98" w:rsidRPr="002978D1" w:rsidRDefault="004C1F98" w:rsidP="007A4800">
            <w:pPr>
              <w:pStyle w:val="Default"/>
              <w:ind w:right="28"/>
              <w:jc w:val="center"/>
            </w:pPr>
            <w:r w:rsidRPr="002978D1">
              <w:t>Varav VFU</w:t>
            </w:r>
          </w:p>
        </w:tc>
      </w:tr>
      <w:tr w:rsidR="004C1F98" w:rsidRPr="002978D1" w14:paraId="21C925D0" w14:textId="77777777" w:rsidTr="007A4800">
        <w:trPr>
          <w:gridAfter w:val="1"/>
          <w:wAfter w:w="30" w:type="dxa"/>
          <w:trHeight w:val="284"/>
        </w:trPr>
        <w:tc>
          <w:tcPr>
            <w:tcW w:w="3261" w:type="dxa"/>
            <w:vMerge/>
            <w:tcBorders>
              <w:left w:val="single" w:sz="8" w:space="0" w:color="000000"/>
              <w:bottom w:val="single" w:sz="8" w:space="0" w:color="000000"/>
              <w:right w:val="single" w:sz="8" w:space="0" w:color="000000"/>
            </w:tcBorders>
          </w:tcPr>
          <w:p w14:paraId="35871BC0" w14:textId="77777777" w:rsidR="004C1F98" w:rsidRPr="002978D1" w:rsidRDefault="004C1F98" w:rsidP="007A4800">
            <w:pPr>
              <w:pStyle w:val="Default"/>
              <w:ind w:right="28"/>
              <w:rPr>
                <w:bCs/>
              </w:rPr>
            </w:pPr>
          </w:p>
        </w:tc>
        <w:tc>
          <w:tcPr>
            <w:tcW w:w="3543" w:type="dxa"/>
            <w:gridSpan w:val="2"/>
            <w:tcBorders>
              <w:top w:val="single" w:sz="8" w:space="0" w:color="000000"/>
              <w:left w:val="single" w:sz="8" w:space="0" w:color="000000"/>
              <w:bottom w:val="single" w:sz="8" w:space="0" w:color="000000"/>
              <w:right w:val="single" w:sz="8" w:space="0" w:color="000000"/>
            </w:tcBorders>
          </w:tcPr>
          <w:p w14:paraId="1B405916" w14:textId="77777777" w:rsidR="004C1F98" w:rsidRPr="002978D1" w:rsidRDefault="00B31DED" w:rsidP="007A4800">
            <w:pPr>
              <w:pStyle w:val="Default"/>
              <w:ind w:right="28"/>
            </w:pPr>
            <w:r>
              <w:t>7,5</w:t>
            </w:r>
          </w:p>
        </w:tc>
        <w:tc>
          <w:tcPr>
            <w:tcW w:w="2706" w:type="dxa"/>
            <w:tcBorders>
              <w:top w:val="single" w:sz="8" w:space="0" w:color="000000"/>
              <w:left w:val="single" w:sz="8" w:space="0" w:color="000000"/>
              <w:bottom w:val="single" w:sz="8" w:space="0" w:color="000000"/>
              <w:right w:val="single" w:sz="8" w:space="0" w:color="000000"/>
            </w:tcBorders>
          </w:tcPr>
          <w:p w14:paraId="0EA66DA6" w14:textId="77777777" w:rsidR="004C1F98" w:rsidRPr="002978D1" w:rsidRDefault="004C1F98" w:rsidP="007A4800">
            <w:pPr>
              <w:pStyle w:val="Default"/>
              <w:ind w:right="28"/>
            </w:pPr>
          </w:p>
        </w:tc>
      </w:tr>
      <w:tr w:rsidR="004C1F98" w:rsidRPr="002978D1" w14:paraId="403638A6" w14:textId="77777777" w:rsidTr="007A4800">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14:paraId="3CBC725B" w14:textId="77777777" w:rsidR="004C1F98" w:rsidRPr="002978D1" w:rsidRDefault="004C1F98" w:rsidP="007A4800">
            <w:pPr>
              <w:pStyle w:val="Default"/>
              <w:ind w:right="28"/>
              <w:rPr>
                <w:bCs/>
              </w:rPr>
            </w:pPr>
            <w:proofErr w:type="spellStart"/>
            <w:r w:rsidRPr="002978D1">
              <w:rPr>
                <w:bCs/>
              </w:rPr>
              <w:t>Ladok</w:t>
            </w:r>
            <w:proofErr w:type="spellEnd"/>
            <w:r w:rsidRPr="002978D1">
              <w:rPr>
                <w:bCs/>
              </w:rPr>
              <w:t>-kod:</w:t>
            </w:r>
          </w:p>
        </w:tc>
        <w:tc>
          <w:tcPr>
            <w:tcW w:w="6249" w:type="dxa"/>
            <w:gridSpan w:val="3"/>
            <w:tcBorders>
              <w:top w:val="single" w:sz="8" w:space="0" w:color="000000"/>
              <w:left w:val="single" w:sz="8" w:space="0" w:color="000000"/>
              <w:bottom w:val="single" w:sz="8" w:space="0" w:color="000000"/>
              <w:right w:val="single" w:sz="8" w:space="0" w:color="000000"/>
            </w:tcBorders>
          </w:tcPr>
          <w:p w14:paraId="247BE613" w14:textId="0A55B81C" w:rsidR="004C1F98" w:rsidRPr="002978D1" w:rsidRDefault="00201447" w:rsidP="007A4800">
            <w:pPr>
              <w:pStyle w:val="Default"/>
              <w:ind w:right="28"/>
            </w:pPr>
            <w:r w:rsidRPr="00201447">
              <w:t>C1FM1C</w:t>
            </w:r>
            <w:bookmarkStart w:id="0" w:name="_GoBack"/>
            <w:bookmarkEnd w:id="0"/>
          </w:p>
        </w:tc>
      </w:tr>
      <w:tr w:rsidR="004C1F98" w:rsidRPr="002978D1" w14:paraId="5A39197C" w14:textId="77777777" w:rsidTr="007A4800">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14:paraId="7B2818A9" w14:textId="77777777" w:rsidR="004C1F98" w:rsidRPr="002978D1" w:rsidRDefault="004C1F98" w:rsidP="007A4800">
            <w:pPr>
              <w:pStyle w:val="Default"/>
              <w:ind w:right="28"/>
              <w:rPr>
                <w:bCs/>
              </w:rPr>
            </w:pPr>
            <w:r w:rsidRPr="002978D1">
              <w:rPr>
                <w:bCs/>
              </w:rPr>
              <w:t>Antal registrerade studenter:</w:t>
            </w:r>
          </w:p>
        </w:tc>
        <w:tc>
          <w:tcPr>
            <w:tcW w:w="6249" w:type="dxa"/>
            <w:gridSpan w:val="3"/>
            <w:tcBorders>
              <w:top w:val="single" w:sz="8" w:space="0" w:color="000000"/>
              <w:left w:val="single" w:sz="8" w:space="0" w:color="000000"/>
              <w:bottom w:val="single" w:sz="8" w:space="0" w:color="000000"/>
              <w:right w:val="single" w:sz="8" w:space="0" w:color="000000"/>
            </w:tcBorders>
          </w:tcPr>
          <w:p w14:paraId="4C46FBDD" w14:textId="17C3B05F" w:rsidR="004C1F98" w:rsidRPr="002978D1" w:rsidRDefault="0067512E" w:rsidP="007A4800">
            <w:pPr>
              <w:pStyle w:val="Default"/>
              <w:ind w:right="28"/>
            </w:pPr>
            <w:r>
              <w:t>42</w:t>
            </w:r>
          </w:p>
        </w:tc>
      </w:tr>
      <w:tr w:rsidR="004C1F98" w:rsidRPr="002978D1" w14:paraId="26FAFA53" w14:textId="77777777" w:rsidTr="007A4800">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14:paraId="5B939FD5" w14:textId="77777777" w:rsidR="004C1F98" w:rsidRPr="002978D1" w:rsidRDefault="004C1F98" w:rsidP="007A4800">
            <w:pPr>
              <w:pStyle w:val="Default"/>
              <w:ind w:right="28"/>
            </w:pPr>
            <w:r w:rsidRPr="002978D1">
              <w:rPr>
                <w:bCs/>
              </w:rPr>
              <w:t xml:space="preserve">Program/fristående: </w:t>
            </w:r>
          </w:p>
        </w:tc>
        <w:tc>
          <w:tcPr>
            <w:tcW w:w="6249" w:type="dxa"/>
            <w:gridSpan w:val="3"/>
            <w:tcBorders>
              <w:top w:val="single" w:sz="8" w:space="0" w:color="000000"/>
              <w:left w:val="single" w:sz="8" w:space="0" w:color="000000"/>
              <w:bottom w:val="single" w:sz="8" w:space="0" w:color="000000"/>
              <w:right w:val="single" w:sz="8" w:space="0" w:color="000000"/>
            </w:tcBorders>
          </w:tcPr>
          <w:p w14:paraId="49679CE6" w14:textId="6173470E" w:rsidR="004C1F98" w:rsidRPr="002978D1" w:rsidRDefault="0067512E" w:rsidP="007A4800">
            <w:pPr>
              <w:pStyle w:val="Default"/>
              <w:ind w:right="28"/>
            </w:pPr>
            <w:proofErr w:type="spellStart"/>
            <w:r w:rsidRPr="0067512E">
              <w:t>Affärsinformatik</w:t>
            </w:r>
            <w:proofErr w:type="spellEnd"/>
            <w:r w:rsidRPr="0067512E">
              <w:t xml:space="preserve"> med inriktning mot internationell marknadsföring och IT, Magister i företagsekonomi, och Magister i informatik</w:t>
            </w:r>
            <w:r>
              <w:t xml:space="preserve"> </w:t>
            </w:r>
          </w:p>
        </w:tc>
      </w:tr>
      <w:tr w:rsidR="004C1F98" w:rsidRPr="002978D1" w14:paraId="3E113E43" w14:textId="77777777" w:rsidTr="007A4800">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14:paraId="056202AB" w14:textId="77777777" w:rsidR="004C1F98" w:rsidRPr="002978D1" w:rsidRDefault="004C1F98" w:rsidP="007A4800">
            <w:pPr>
              <w:pStyle w:val="Default"/>
              <w:ind w:right="28"/>
              <w:rPr>
                <w:bCs/>
                <w:i/>
              </w:rPr>
            </w:pPr>
            <w:r w:rsidRPr="002978D1">
              <w:rPr>
                <w:bCs/>
              </w:rPr>
              <w:t>Programkull:</w:t>
            </w:r>
            <w:r>
              <w:rPr>
                <w:bCs/>
              </w:rPr>
              <w:t xml:space="preserve"> </w:t>
            </w:r>
            <w:r>
              <w:rPr>
                <w:bCs/>
              </w:rPr>
              <w:br/>
            </w:r>
            <w:r w:rsidRPr="002978D1">
              <w:rPr>
                <w:bCs/>
                <w:i/>
              </w:rPr>
              <w:t>(ex antagna ht-2007)</w:t>
            </w:r>
          </w:p>
        </w:tc>
        <w:tc>
          <w:tcPr>
            <w:tcW w:w="6249" w:type="dxa"/>
            <w:gridSpan w:val="3"/>
            <w:tcBorders>
              <w:top w:val="single" w:sz="8" w:space="0" w:color="000000"/>
              <w:left w:val="single" w:sz="8" w:space="0" w:color="000000"/>
              <w:bottom w:val="single" w:sz="8" w:space="0" w:color="000000"/>
              <w:right w:val="single" w:sz="8" w:space="0" w:color="000000"/>
            </w:tcBorders>
          </w:tcPr>
          <w:p w14:paraId="1C0D1CA9" w14:textId="20785F17" w:rsidR="004C1F98" w:rsidRPr="002978D1" w:rsidRDefault="0067512E" w:rsidP="00817957">
            <w:pPr>
              <w:pStyle w:val="Default"/>
              <w:ind w:right="28"/>
            </w:pPr>
            <w:r>
              <w:t>NAINF16, SAMEK16, NGIMI13h, NGIMI16h1</w:t>
            </w:r>
          </w:p>
        </w:tc>
      </w:tr>
      <w:tr w:rsidR="004C1F98" w:rsidRPr="002978D1" w14:paraId="535E10C6" w14:textId="77777777" w:rsidTr="007A4800">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14:paraId="368E5307" w14:textId="77777777" w:rsidR="004C1F98" w:rsidRPr="002978D1" w:rsidRDefault="004C1F98" w:rsidP="007A4800">
            <w:pPr>
              <w:pStyle w:val="Default"/>
              <w:ind w:right="28"/>
            </w:pPr>
            <w:r w:rsidRPr="002978D1">
              <w:rPr>
                <w:bCs/>
              </w:rPr>
              <w:t xml:space="preserve">Kursansvarig: </w:t>
            </w:r>
          </w:p>
        </w:tc>
        <w:tc>
          <w:tcPr>
            <w:tcW w:w="6249" w:type="dxa"/>
            <w:gridSpan w:val="3"/>
            <w:tcBorders>
              <w:top w:val="single" w:sz="8" w:space="0" w:color="000000"/>
              <w:left w:val="single" w:sz="8" w:space="0" w:color="000000"/>
              <w:bottom w:val="single" w:sz="8" w:space="0" w:color="000000"/>
              <w:right w:val="single" w:sz="8" w:space="0" w:color="000000"/>
            </w:tcBorders>
          </w:tcPr>
          <w:p w14:paraId="0D140059" w14:textId="77777777" w:rsidR="004C1F98" w:rsidRPr="002978D1" w:rsidRDefault="007A4800" w:rsidP="007A4800">
            <w:pPr>
              <w:pStyle w:val="Default"/>
              <w:ind w:right="28"/>
            </w:pPr>
            <w:r>
              <w:t>Peter Rittgen</w:t>
            </w:r>
          </w:p>
        </w:tc>
      </w:tr>
      <w:tr w:rsidR="004C1F98" w:rsidRPr="002978D1" w14:paraId="6B034780" w14:textId="77777777" w:rsidTr="007A4800">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14:paraId="5AB66FD8" w14:textId="77777777" w:rsidR="004C1F98" w:rsidRPr="002978D1" w:rsidRDefault="004C1F98" w:rsidP="007A4800">
            <w:pPr>
              <w:pStyle w:val="Default"/>
              <w:ind w:right="28"/>
              <w:rPr>
                <w:bCs/>
                <w:i/>
              </w:rPr>
            </w:pPr>
            <w:r w:rsidRPr="002978D1">
              <w:rPr>
                <w:bCs/>
              </w:rPr>
              <w:t>Kurstid:</w:t>
            </w:r>
            <w:r>
              <w:rPr>
                <w:bCs/>
              </w:rPr>
              <w:t xml:space="preserve"> </w:t>
            </w:r>
            <w:r>
              <w:rPr>
                <w:bCs/>
              </w:rPr>
              <w:br/>
            </w:r>
            <w:r w:rsidRPr="002978D1">
              <w:rPr>
                <w:bCs/>
                <w:i/>
              </w:rPr>
              <w:t>(vecka-vecka, år)</w:t>
            </w:r>
          </w:p>
        </w:tc>
        <w:tc>
          <w:tcPr>
            <w:tcW w:w="6249" w:type="dxa"/>
            <w:gridSpan w:val="3"/>
            <w:tcBorders>
              <w:top w:val="single" w:sz="8" w:space="0" w:color="000000"/>
              <w:left w:val="single" w:sz="8" w:space="0" w:color="000000"/>
              <w:bottom w:val="single" w:sz="8" w:space="0" w:color="000000"/>
              <w:right w:val="single" w:sz="8" w:space="0" w:color="000000"/>
            </w:tcBorders>
          </w:tcPr>
          <w:p w14:paraId="23ED8B3C" w14:textId="20FF7A90" w:rsidR="004C1F98" w:rsidRPr="002978D1" w:rsidRDefault="007A4800" w:rsidP="00817957">
            <w:pPr>
              <w:pStyle w:val="Default"/>
              <w:ind w:right="28"/>
            </w:pPr>
            <w:r>
              <w:t>36-45, 201</w:t>
            </w:r>
            <w:r w:rsidR="00817957">
              <w:t>6</w:t>
            </w:r>
          </w:p>
        </w:tc>
      </w:tr>
      <w:tr w:rsidR="004C1F98" w:rsidRPr="002978D1" w14:paraId="7B0EFBE6" w14:textId="77777777" w:rsidTr="007A4800">
        <w:trPr>
          <w:gridAfter w:val="1"/>
          <w:wAfter w:w="30" w:type="dxa"/>
          <w:trHeight w:val="284"/>
        </w:trPr>
        <w:tc>
          <w:tcPr>
            <w:tcW w:w="3261" w:type="dxa"/>
            <w:tcBorders>
              <w:top w:val="single" w:sz="8" w:space="0" w:color="000000"/>
              <w:left w:val="single" w:sz="8" w:space="0" w:color="000000"/>
              <w:right w:val="single" w:sz="8" w:space="0" w:color="000000"/>
            </w:tcBorders>
          </w:tcPr>
          <w:p w14:paraId="77DAD702" w14:textId="77777777" w:rsidR="004C1F98" w:rsidRPr="002978D1" w:rsidRDefault="004C1F98" w:rsidP="007A4800">
            <w:pPr>
              <w:pStyle w:val="Default"/>
              <w:ind w:right="28"/>
              <w:rPr>
                <w:bCs/>
              </w:rPr>
            </w:pPr>
            <w:r w:rsidRPr="002978D1">
              <w:rPr>
                <w:bCs/>
              </w:rPr>
              <w:t xml:space="preserve">Kursresurs: </w:t>
            </w:r>
          </w:p>
        </w:tc>
        <w:tc>
          <w:tcPr>
            <w:tcW w:w="6249" w:type="dxa"/>
            <w:gridSpan w:val="3"/>
            <w:tcBorders>
              <w:top w:val="single" w:sz="8" w:space="0" w:color="000000"/>
              <w:left w:val="single" w:sz="8" w:space="0" w:color="000000"/>
              <w:right w:val="single" w:sz="8" w:space="0" w:color="000000"/>
            </w:tcBorders>
          </w:tcPr>
          <w:p w14:paraId="21775BF1" w14:textId="77777777" w:rsidR="004C1F98" w:rsidRPr="002978D1" w:rsidRDefault="004C1F98" w:rsidP="007A4800">
            <w:pPr>
              <w:pStyle w:val="Default"/>
              <w:ind w:right="28"/>
              <w:rPr>
                <w:bCs/>
                <w:i/>
              </w:rPr>
            </w:pPr>
            <w:r w:rsidRPr="002978D1">
              <w:rPr>
                <w:bCs/>
                <w:i/>
              </w:rPr>
              <w:t>Rapporteras i TFU</w:t>
            </w:r>
          </w:p>
        </w:tc>
      </w:tr>
      <w:tr w:rsidR="004C1F98" w:rsidRPr="002978D1" w14:paraId="212C5EE9" w14:textId="77777777" w:rsidTr="007A4800">
        <w:trPr>
          <w:gridAfter w:val="1"/>
          <w:wAfter w:w="30" w:type="dxa"/>
          <w:trHeight w:val="284"/>
        </w:trPr>
        <w:tc>
          <w:tcPr>
            <w:tcW w:w="3261" w:type="dxa"/>
            <w:tcBorders>
              <w:top w:val="single" w:sz="8" w:space="0" w:color="000000"/>
              <w:left w:val="single" w:sz="8" w:space="0" w:color="000000"/>
              <w:right w:val="single" w:sz="8" w:space="0" w:color="000000"/>
            </w:tcBorders>
          </w:tcPr>
          <w:p w14:paraId="08E28E1C" w14:textId="77777777" w:rsidR="004C1F98" w:rsidRPr="002978D1" w:rsidRDefault="004C1F98" w:rsidP="007A4800">
            <w:pPr>
              <w:pStyle w:val="Default"/>
              <w:ind w:right="28"/>
              <w:rPr>
                <w:bCs/>
              </w:rPr>
            </w:pPr>
            <w:r w:rsidRPr="002978D1">
              <w:rPr>
                <w:bCs/>
              </w:rPr>
              <w:t>Examinationsresultat</w:t>
            </w:r>
          </w:p>
        </w:tc>
        <w:tc>
          <w:tcPr>
            <w:tcW w:w="6249" w:type="dxa"/>
            <w:gridSpan w:val="3"/>
            <w:tcBorders>
              <w:top w:val="single" w:sz="8" w:space="0" w:color="000000"/>
              <w:left w:val="single" w:sz="8" w:space="0" w:color="000000"/>
              <w:right w:val="single" w:sz="8" w:space="0" w:color="000000"/>
            </w:tcBorders>
          </w:tcPr>
          <w:p w14:paraId="76727CD8" w14:textId="77777777" w:rsidR="004C1F98" w:rsidRPr="002978D1" w:rsidRDefault="004C1F98" w:rsidP="007A4800">
            <w:pPr>
              <w:pStyle w:val="Default"/>
              <w:ind w:right="28"/>
              <w:rPr>
                <w:i/>
              </w:rPr>
            </w:pPr>
            <w:r w:rsidRPr="002978D1">
              <w:rPr>
                <w:i/>
              </w:rPr>
              <w:t xml:space="preserve">Rapporteras i </w:t>
            </w:r>
            <w:proofErr w:type="spellStart"/>
            <w:r w:rsidRPr="002978D1">
              <w:rPr>
                <w:i/>
              </w:rPr>
              <w:t>Ladok</w:t>
            </w:r>
            <w:proofErr w:type="spellEnd"/>
          </w:p>
        </w:tc>
      </w:tr>
      <w:tr w:rsidR="004C1F98" w:rsidRPr="002978D1" w14:paraId="55F724AB" w14:textId="77777777" w:rsidTr="007A4800">
        <w:trPr>
          <w:gridAfter w:val="1"/>
          <w:wAfter w:w="30" w:type="dxa"/>
          <w:trHeight w:val="284"/>
        </w:trPr>
        <w:tc>
          <w:tcPr>
            <w:tcW w:w="3261" w:type="dxa"/>
            <w:vMerge w:val="restart"/>
            <w:tcBorders>
              <w:top w:val="single" w:sz="8" w:space="0" w:color="000000"/>
              <w:left w:val="single" w:sz="8" w:space="0" w:color="000000"/>
              <w:right w:val="single" w:sz="8" w:space="0" w:color="000000"/>
            </w:tcBorders>
          </w:tcPr>
          <w:p w14:paraId="3E41CE9C" w14:textId="77777777" w:rsidR="004C1F98" w:rsidRPr="002978D1" w:rsidRDefault="004C1F98" w:rsidP="007A4800">
            <w:pPr>
              <w:pStyle w:val="Default"/>
              <w:ind w:right="28"/>
            </w:pPr>
            <w:r w:rsidRPr="002978D1">
              <w:t>Kursvärdering:</w:t>
            </w:r>
          </w:p>
        </w:tc>
        <w:tc>
          <w:tcPr>
            <w:tcW w:w="3118" w:type="dxa"/>
            <w:tcBorders>
              <w:top w:val="single" w:sz="8" w:space="0" w:color="000000"/>
              <w:left w:val="single" w:sz="8" w:space="0" w:color="000000"/>
              <w:bottom w:val="single" w:sz="8" w:space="0" w:color="000000"/>
              <w:right w:val="single" w:sz="8" w:space="0" w:color="000000"/>
            </w:tcBorders>
          </w:tcPr>
          <w:p w14:paraId="7DA018D3" w14:textId="77777777" w:rsidR="004C1F98" w:rsidRPr="002978D1" w:rsidRDefault="004C1F98" w:rsidP="007A4800">
            <w:pPr>
              <w:pStyle w:val="Default"/>
              <w:ind w:right="28"/>
              <w:jc w:val="center"/>
            </w:pPr>
            <w:r w:rsidRPr="002978D1">
              <w:t>Kursvärderingsform</w:t>
            </w:r>
          </w:p>
        </w:tc>
        <w:tc>
          <w:tcPr>
            <w:tcW w:w="3131" w:type="dxa"/>
            <w:gridSpan w:val="2"/>
            <w:tcBorders>
              <w:top w:val="single" w:sz="8" w:space="0" w:color="000000"/>
              <w:left w:val="single" w:sz="8" w:space="0" w:color="000000"/>
              <w:bottom w:val="single" w:sz="8" w:space="0" w:color="000000"/>
              <w:right w:val="single" w:sz="8" w:space="0" w:color="000000"/>
            </w:tcBorders>
          </w:tcPr>
          <w:p w14:paraId="01E554E9" w14:textId="77777777" w:rsidR="004C1F98" w:rsidRPr="002978D1" w:rsidRDefault="004C1F98" w:rsidP="007A4800">
            <w:pPr>
              <w:pStyle w:val="Default"/>
              <w:ind w:right="28"/>
              <w:jc w:val="center"/>
            </w:pPr>
            <w:r w:rsidRPr="002978D1">
              <w:t>Svarsfrekvens</w:t>
            </w:r>
          </w:p>
        </w:tc>
      </w:tr>
      <w:tr w:rsidR="004C1F98" w:rsidRPr="002978D1" w14:paraId="18FF3A10" w14:textId="77777777" w:rsidTr="007A4800">
        <w:trPr>
          <w:gridAfter w:val="1"/>
          <w:wAfter w:w="30" w:type="dxa"/>
          <w:trHeight w:val="284"/>
        </w:trPr>
        <w:tc>
          <w:tcPr>
            <w:tcW w:w="3261" w:type="dxa"/>
            <w:vMerge/>
            <w:tcBorders>
              <w:left w:val="single" w:sz="8" w:space="0" w:color="000000"/>
              <w:bottom w:val="single" w:sz="8" w:space="0" w:color="000000"/>
              <w:right w:val="single" w:sz="8" w:space="0" w:color="000000"/>
            </w:tcBorders>
          </w:tcPr>
          <w:p w14:paraId="05468C8B" w14:textId="77777777" w:rsidR="004C1F98" w:rsidRPr="002978D1" w:rsidRDefault="004C1F98" w:rsidP="007A4800">
            <w:pPr>
              <w:pStyle w:val="Default"/>
              <w:ind w:right="28"/>
            </w:pPr>
          </w:p>
        </w:tc>
        <w:tc>
          <w:tcPr>
            <w:tcW w:w="3118" w:type="dxa"/>
            <w:tcBorders>
              <w:top w:val="single" w:sz="8" w:space="0" w:color="000000"/>
              <w:left w:val="single" w:sz="8" w:space="0" w:color="000000"/>
              <w:bottom w:val="single" w:sz="8" w:space="0" w:color="000000"/>
              <w:right w:val="single" w:sz="8" w:space="0" w:color="000000"/>
            </w:tcBorders>
          </w:tcPr>
          <w:p w14:paraId="7E8A617F" w14:textId="3BB29125" w:rsidR="004C1F98" w:rsidRPr="002978D1" w:rsidRDefault="0067512E" w:rsidP="007A4800">
            <w:pPr>
              <w:pStyle w:val="Default"/>
              <w:ind w:right="28"/>
            </w:pPr>
            <w:proofErr w:type="spellStart"/>
            <w:r>
              <w:t>Interview</w:t>
            </w:r>
            <w:proofErr w:type="spellEnd"/>
          </w:p>
        </w:tc>
        <w:tc>
          <w:tcPr>
            <w:tcW w:w="3131" w:type="dxa"/>
            <w:gridSpan w:val="2"/>
            <w:tcBorders>
              <w:top w:val="single" w:sz="8" w:space="0" w:color="000000"/>
              <w:left w:val="single" w:sz="8" w:space="0" w:color="000000"/>
              <w:bottom w:val="single" w:sz="8" w:space="0" w:color="000000"/>
              <w:right w:val="single" w:sz="8" w:space="0" w:color="000000"/>
            </w:tcBorders>
          </w:tcPr>
          <w:p w14:paraId="1DCB3D66" w14:textId="0C1F8733" w:rsidR="004C1F98" w:rsidRPr="002978D1" w:rsidRDefault="0067512E" w:rsidP="007A4800">
            <w:pPr>
              <w:pStyle w:val="Default"/>
              <w:ind w:right="28"/>
            </w:pPr>
            <w:r>
              <w:t>6</w:t>
            </w:r>
          </w:p>
        </w:tc>
      </w:tr>
      <w:tr w:rsidR="004C1F98" w:rsidRPr="002978D1" w14:paraId="570269FD" w14:textId="77777777" w:rsidTr="007A4800">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14:paraId="126340A5" w14:textId="77777777" w:rsidR="004C1F98" w:rsidRPr="002978D1" w:rsidRDefault="004C1F98" w:rsidP="007A4800">
            <w:pPr>
              <w:pStyle w:val="Default"/>
              <w:ind w:right="28"/>
            </w:pPr>
            <w:r w:rsidRPr="002978D1">
              <w:rPr>
                <w:bCs/>
              </w:rPr>
              <w:t xml:space="preserve">Sammanfattning av kursvärdering från </w:t>
            </w:r>
          </w:p>
          <w:p w14:paraId="04B3C2B3" w14:textId="77777777" w:rsidR="004C1F98" w:rsidRPr="002978D1" w:rsidRDefault="004C1F98" w:rsidP="004C1F98">
            <w:pPr>
              <w:pStyle w:val="Default"/>
              <w:numPr>
                <w:ilvl w:val="0"/>
                <w:numId w:val="1"/>
              </w:numPr>
              <w:ind w:right="28"/>
            </w:pPr>
            <w:proofErr w:type="gramStart"/>
            <w:r w:rsidRPr="002978D1">
              <w:t>-</w:t>
            </w:r>
            <w:proofErr w:type="gramEnd"/>
            <w:r w:rsidRPr="002978D1">
              <w:t xml:space="preserve"> </w:t>
            </w:r>
            <w:r w:rsidRPr="002978D1">
              <w:rPr>
                <w:bCs/>
              </w:rPr>
              <w:t xml:space="preserve">studenter </w:t>
            </w:r>
          </w:p>
          <w:p w14:paraId="7F410ED0" w14:textId="77777777" w:rsidR="004C1F98" w:rsidRPr="002978D1" w:rsidRDefault="004C1F98" w:rsidP="004C1F98">
            <w:pPr>
              <w:pStyle w:val="Default"/>
              <w:numPr>
                <w:ilvl w:val="0"/>
                <w:numId w:val="1"/>
              </w:numPr>
              <w:ind w:right="28"/>
            </w:pPr>
            <w:proofErr w:type="gramStart"/>
            <w:r w:rsidRPr="002978D1">
              <w:t>-</w:t>
            </w:r>
            <w:proofErr w:type="gramEnd"/>
            <w:r w:rsidRPr="002978D1">
              <w:t xml:space="preserve"> </w:t>
            </w:r>
            <w:r w:rsidRPr="002978D1">
              <w:rPr>
                <w:bCs/>
              </w:rPr>
              <w:t xml:space="preserve">lärarlag </w:t>
            </w:r>
          </w:p>
          <w:p w14:paraId="7DE22DD5" w14:textId="77777777" w:rsidR="004C1F98" w:rsidRPr="002978D1" w:rsidRDefault="004C1F98" w:rsidP="007A4800">
            <w:pPr>
              <w:pStyle w:val="Default"/>
              <w:ind w:right="28"/>
              <w:rPr>
                <w:i/>
              </w:rPr>
            </w:pPr>
            <w:r w:rsidRPr="002978D1">
              <w:rPr>
                <w:i/>
              </w:rPr>
              <w:t>Av sammanfattningen ska studentens upplevelse till möjlighet till måluppfyllelse</w:t>
            </w:r>
            <w:r>
              <w:rPr>
                <w:i/>
              </w:rPr>
              <w:t xml:space="preserve"> </w:t>
            </w:r>
            <w:r w:rsidRPr="002978D1">
              <w:rPr>
                <w:i/>
              </w:rPr>
              <w:t>framgå.</w:t>
            </w:r>
          </w:p>
        </w:tc>
        <w:tc>
          <w:tcPr>
            <w:tcW w:w="6249" w:type="dxa"/>
            <w:gridSpan w:val="3"/>
            <w:tcBorders>
              <w:top w:val="single" w:sz="8" w:space="0" w:color="000000"/>
              <w:left w:val="single" w:sz="8" w:space="0" w:color="000000"/>
              <w:bottom w:val="single" w:sz="8" w:space="0" w:color="000000"/>
              <w:right w:val="single" w:sz="8" w:space="0" w:color="000000"/>
            </w:tcBorders>
          </w:tcPr>
          <w:p w14:paraId="69053059" w14:textId="65B6F1FA" w:rsidR="00817957" w:rsidRPr="000C74CE" w:rsidRDefault="0067512E" w:rsidP="00817957">
            <w:pPr>
              <w:pStyle w:val="Default"/>
              <w:ind w:right="28"/>
              <w:rPr>
                <w:lang w:val="en-GB"/>
              </w:rPr>
            </w:pPr>
            <w:r>
              <w:rPr>
                <w:lang w:val="en-GB"/>
              </w:rPr>
              <w:t>This is a new course that was given the first time</w:t>
            </w:r>
            <w:r w:rsidR="00817957">
              <w:rPr>
                <w:lang w:val="en-GB"/>
              </w:rPr>
              <w:t>.</w:t>
            </w:r>
            <w:r>
              <w:rPr>
                <w:lang w:val="en-GB"/>
              </w:rPr>
              <w:t xml:space="preserve"> The course is similar to the course Research methods in informa</w:t>
            </w:r>
            <w:r w:rsidR="00D57354">
              <w:rPr>
                <w:lang w:val="en-GB"/>
              </w:rPr>
              <w:t>tion technology. Given the ambi</w:t>
            </w:r>
            <w:r>
              <w:rPr>
                <w:lang w:val="en-GB"/>
              </w:rPr>
              <w:t xml:space="preserve">tious goal </w:t>
            </w:r>
            <w:r w:rsidR="00D57354">
              <w:rPr>
                <w:lang w:val="en-GB"/>
              </w:rPr>
              <w:t>of the course the result was beyond expectation: Only 6 students failed the first exam, while 8 students passed with distinction. All students were eager and participated actively in the seminars, making them successful events where all students received valuable feedback on improving their work from their peers.</w:t>
            </w:r>
          </w:p>
          <w:p w14:paraId="74839840" w14:textId="505CE77A" w:rsidR="000C74CE" w:rsidRPr="000C74CE" w:rsidRDefault="000C74CE" w:rsidP="000C74CE">
            <w:pPr>
              <w:pStyle w:val="Default"/>
              <w:ind w:right="28"/>
              <w:rPr>
                <w:lang w:val="en-GB"/>
              </w:rPr>
            </w:pPr>
          </w:p>
          <w:p w14:paraId="7774CDA7" w14:textId="77777777" w:rsidR="004C1F98" w:rsidRPr="002978D1" w:rsidRDefault="004C1F98" w:rsidP="007A4800">
            <w:pPr>
              <w:pStyle w:val="Default"/>
              <w:ind w:right="28"/>
            </w:pPr>
          </w:p>
        </w:tc>
      </w:tr>
      <w:tr w:rsidR="004C1F98" w:rsidRPr="002978D1" w14:paraId="0127E1A5" w14:textId="77777777" w:rsidTr="007A4800">
        <w:trPr>
          <w:trHeight w:val="284"/>
        </w:trPr>
        <w:tc>
          <w:tcPr>
            <w:tcW w:w="3261" w:type="dxa"/>
            <w:tcBorders>
              <w:top w:val="single" w:sz="8" w:space="0" w:color="000000"/>
              <w:left w:val="single" w:sz="8" w:space="0" w:color="000000"/>
              <w:bottom w:val="single" w:sz="8" w:space="0" w:color="000000"/>
              <w:right w:val="single" w:sz="8" w:space="0" w:color="000000"/>
            </w:tcBorders>
          </w:tcPr>
          <w:p w14:paraId="12A90586" w14:textId="77777777" w:rsidR="004C1F98" w:rsidRPr="002978D1" w:rsidRDefault="004C1F98" w:rsidP="007A4800">
            <w:pPr>
              <w:pStyle w:val="Default"/>
              <w:ind w:right="28"/>
              <w:rPr>
                <w:color w:val="auto"/>
              </w:rPr>
            </w:pPr>
            <w:r w:rsidRPr="002978D1">
              <w:rPr>
                <w:color w:val="auto"/>
              </w:rPr>
              <w:t xml:space="preserve">Beskrivning och sammanfattning av exempelvis </w:t>
            </w:r>
            <w:proofErr w:type="spellStart"/>
            <w:r w:rsidRPr="002978D1">
              <w:rPr>
                <w:color w:val="auto"/>
              </w:rPr>
              <w:t>mittutvärdering</w:t>
            </w:r>
            <w:proofErr w:type="spellEnd"/>
            <w:r w:rsidRPr="002978D1">
              <w:rPr>
                <w:color w:val="auto"/>
              </w:rPr>
              <w:t xml:space="preserve"> eller annan utvärdering som skett inom kursen. </w:t>
            </w:r>
          </w:p>
        </w:tc>
        <w:tc>
          <w:tcPr>
            <w:tcW w:w="6279" w:type="dxa"/>
            <w:gridSpan w:val="4"/>
            <w:tcBorders>
              <w:top w:val="single" w:sz="8" w:space="0" w:color="000000"/>
              <w:left w:val="single" w:sz="8" w:space="0" w:color="000000"/>
              <w:bottom w:val="single" w:sz="8" w:space="0" w:color="000000"/>
              <w:right w:val="single" w:sz="8" w:space="0" w:color="000000"/>
            </w:tcBorders>
          </w:tcPr>
          <w:p w14:paraId="7945ADC2" w14:textId="32F00CE7" w:rsidR="004C1F98" w:rsidRPr="002978D1" w:rsidRDefault="00F44646" w:rsidP="007A4800">
            <w:pPr>
              <w:pStyle w:val="Default"/>
              <w:ind w:right="28"/>
              <w:rPr>
                <w:color w:val="auto"/>
              </w:rPr>
            </w:pPr>
            <w:r>
              <w:rPr>
                <w:color w:val="auto"/>
              </w:rPr>
              <w:t>N/A</w:t>
            </w:r>
          </w:p>
        </w:tc>
      </w:tr>
      <w:tr w:rsidR="004C1F98" w:rsidRPr="002978D1" w14:paraId="28D34042" w14:textId="77777777" w:rsidTr="007A4800">
        <w:trPr>
          <w:trHeight w:val="284"/>
        </w:trPr>
        <w:tc>
          <w:tcPr>
            <w:tcW w:w="3261" w:type="dxa"/>
            <w:tcBorders>
              <w:top w:val="single" w:sz="8" w:space="0" w:color="000000"/>
              <w:left w:val="single" w:sz="8" w:space="0" w:color="000000"/>
              <w:bottom w:val="single" w:sz="8" w:space="0" w:color="000000"/>
              <w:right w:val="single" w:sz="8" w:space="0" w:color="000000"/>
            </w:tcBorders>
          </w:tcPr>
          <w:p w14:paraId="72081549" w14:textId="77777777" w:rsidR="004C1F98" w:rsidRPr="002978D1" w:rsidRDefault="004C1F98" w:rsidP="007A4800">
            <w:pPr>
              <w:pStyle w:val="Default"/>
              <w:ind w:right="28"/>
              <w:rPr>
                <w:color w:val="auto"/>
              </w:rPr>
            </w:pPr>
            <w:r w:rsidRPr="002978D1">
              <w:rPr>
                <w:color w:val="auto"/>
              </w:rPr>
              <w:t xml:space="preserve">Kursansvarig/lärarlags slutsatser och kommentarer inför kommande kurs </w:t>
            </w:r>
          </w:p>
        </w:tc>
        <w:tc>
          <w:tcPr>
            <w:tcW w:w="6279" w:type="dxa"/>
            <w:gridSpan w:val="4"/>
            <w:tcBorders>
              <w:top w:val="single" w:sz="8" w:space="0" w:color="000000"/>
              <w:left w:val="single" w:sz="8" w:space="0" w:color="000000"/>
              <w:bottom w:val="single" w:sz="8" w:space="0" w:color="000000"/>
              <w:right w:val="single" w:sz="8" w:space="0" w:color="000000"/>
            </w:tcBorders>
          </w:tcPr>
          <w:p w14:paraId="3B258104" w14:textId="7920238C" w:rsidR="004C1F98" w:rsidRPr="00F44646" w:rsidRDefault="001E0066" w:rsidP="001E0066">
            <w:pPr>
              <w:pStyle w:val="Default"/>
              <w:ind w:right="28"/>
              <w:rPr>
                <w:color w:val="auto"/>
                <w:lang w:val="en-GB"/>
              </w:rPr>
            </w:pPr>
            <w:r>
              <w:rPr>
                <w:color w:val="auto"/>
                <w:lang w:val="en-GB"/>
              </w:rPr>
              <w:t>More tutoring would be desirable to further improve the quality of the course. Currently this is not possible because of the limited course budget.</w:t>
            </w:r>
          </w:p>
        </w:tc>
      </w:tr>
      <w:tr w:rsidR="004C1F98" w:rsidRPr="002978D1" w14:paraId="26B4BD61" w14:textId="77777777" w:rsidTr="007A4800">
        <w:trPr>
          <w:trHeight w:val="284"/>
        </w:trPr>
        <w:tc>
          <w:tcPr>
            <w:tcW w:w="3261" w:type="dxa"/>
            <w:tcBorders>
              <w:top w:val="single" w:sz="8" w:space="0" w:color="000000"/>
              <w:left w:val="single" w:sz="8" w:space="0" w:color="000000"/>
              <w:bottom w:val="single" w:sz="8" w:space="0" w:color="000000"/>
              <w:right w:val="single" w:sz="8" w:space="0" w:color="000000"/>
            </w:tcBorders>
          </w:tcPr>
          <w:p w14:paraId="4B54FA98" w14:textId="77777777" w:rsidR="004C1F98" w:rsidRPr="002978D1" w:rsidRDefault="004C1F98" w:rsidP="007A4800">
            <w:pPr>
              <w:pStyle w:val="Default"/>
              <w:ind w:right="28"/>
              <w:rPr>
                <w:color w:val="auto"/>
              </w:rPr>
            </w:pPr>
            <w:r w:rsidRPr="002978D1">
              <w:rPr>
                <w:color w:val="auto"/>
              </w:rPr>
              <w:t xml:space="preserve">Eventuella förslag till förändringar avseende </w:t>
            </w:r>
          </w:p>
          <w:p w14:paraId="161E7229" w14:textId="77777777"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mål, </w:t>
            </w:r>
          </w:p>
          <w:p w14:paraId="290E59AD" w14:textId="77777777"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innehåll, </w:t>
            </w:r>
          </w:p>
          <w:p w14:paraId="2692FFF7" w14:textId="77777777"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arbetsformer, </w:t>
            </w:r>
          </w:p>
          <w:p w14:paraId="70727075" w14:textId="77777777"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litteratur, </w:t>
            </w:r>
          </w:p>
          <w:p w14:paraId="71512E83" w14:textId="77777777"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examination </w:t>
            </w:r>
          </w:p>
          <w:p w14:paraId="52725B17" w14:textId="77777777"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organisation av kursen</w:t>
            </w:r>
          </w:p>
          <w:p w14:paraId="081D52CE" w14:textId="77777777"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kurslagssammansättning </w:t>
            </w:r>
          </w:p>
        </w:tc>
        <w:tc>
          <w:tcPr>
            <w:tcW w:w="6279" w:type="dxa"/>
            <w:gridSpan w:val="4"/>
            <w:tcBorders>
              <w:top w:val="single" w:sz="8" w:space="0" w:color="000000"/>
              <w:left w:val="single" w:sz="8" w:space="0" w:color="000000"/>
              <w:bottom w:val="single" w:sz="8" w:space="0" w:color="000000"/>
              <w:right w:val="single" w:sz="8" w:space="0" w:color="000000"/>
            </w:tcBorders>
          </w:tcPr>
          <w:p w14:paraId="67FE6D51" w14:textId="657EAFD1" w:rsidR="004C1F98" w:rsidRPr="002978D1" w:rsidRDefault="008A5C83" w:rsidP="007A4800">
            <w:pPr>
              <w:pStyle w:val="Default"/>
              <w:ind w:right="28"/>
              <w:rPr>
                <w:color w:val="auto"/>
              </w:rPr>
            </w:pPr>
            <w:r>
              <w:rPr>
                <w:color w:val="auto"/>
              </w:rPr>
              <w:t>N/A</w:t>
            </w:r>
          </w:p>
        </w:tc>
      </w:tr>
      <w:tr w:rsidR="004C1F98" w:rsidRPr="002978D1" w14:paraId="70C0D4D8" w14:textId="77777777" w:rsidTr="007A4800">
        <w:trPr>
          <w:trHeight w:val="284"/>
        </w:trPr>
        <w:tc>
          <w:tcPr>
            <w:tcW w:w="3261" w:type="dxa"/>
            <w:tcBorders>
              <w:top w:val="single" w:sz="8" w:space="0" w:color="000000"/>
              <w:left w:val="single" w:sz="8" w:space="0" w:color="000000"/>
              <w:bottom w:val="single" w:sz="8" w:space="0" w:color="000000"/>
              <w:right w:val="single" w:sz="8" w:space="0" w:color="000000"/>
            </w:tcBorders>
          </w:tcPr>
          <w:p w14:paraId="7ED1FCDD" w14:textId="77777777" w:rsidR="004C1F98" w:rsidRPr="002978D1" w:rsidRDefault="004C1F98" w:rsidP="007A4800">
            <w:pPr>
              <w:pStyle w:val="Default"/>
              <w:ind w:right="28"/>
              <w:rPr>
                <w:color w:val="auto"/>
              </w:rPr>
            </w:pPr>
            <w:r w:rsidRPr="002978D1">
              <w:rPr>
                <w:color w:val="auto"/>
              </w:rPr>
              <w:t xml:space="preserve">Övrigt </w:t>
            </w:r>
          </w:p>
        </w:tc>
        <w:tc>
          <w:tcPr>
            <w:tcW w:w="6279" w:type="dxa"/>
            <w:gridSpan w:val="4"/>
            <w:tcBorders>
              <w:top w:val="single" w:sz="8" w:space="0" w:color="000000"/>
              <w:left w:val="single" w:sz="8" w:space="0" w:color="000000"/>
              <w:bottom w:val="single" w:sz="8" w:space="0" w:color="000000"/>
              <w:right w:val="single" w:sz="8" w:space="0" w:color="000000"/>
            </w:tcBorders>
          </w:tcPr>
          <w:p w14:paraId="58DEA730" w14:textId="77777777" w:rsidR="004C1F98" w:rsidRPr="002978D1" w:rsidRDefault="004C1F98" w:rsidP="007A4800">
            <w:pPr>
              <w:pStyle w:val="Default"/>
              <w:ind w:right="28"/>
              <w:rPr>
                <w:color w:val="auto"/>
              </w:rPr>
            </w:pPr>
          </w:p>
        </w:tc>
      </w:tr>
    </w:tbl>
    <w:p w14:paraId="30B25EB3" w14:textId="77777777" w:rsidR="00B1018D" w:rsidRDefault="00B1018D"/>
    <w:sectPr w:rsidR="00B1018D" w:rsidSect="008862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833086"/>
    <w:multiLevelType w:val="hybridMultilevel"/>
    <w:tmpl w:val="3B481B7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7E3A42"/>
    <w:multiLevelType w:val="hybridMultilevel"/>
    <w:tmpl w:val="670E5B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F0"/>
    <w:rsid w:val="000C74CE"/>
    <w:rsid w:val="001726F0"/>
    <w:rsid w:val="001E0066"/>
    <w:rsid w:val="00201447"/>
    <w:rsid w:val="003509E9"/>
    <w:rsid w:val="004C1F98"/>
    <w:rsid w:val="0067512E"/>
    <w:rsid w:val="007A4800"/>
    <w:rsid w:val="00817957"/>
    <w:rsid w:val="0088621A"/>
    <w:rsid w:val="008A5C83"/>
    <w:rsid w:val="008C4FD1"/>
    <w:rsid w:val="00B1018D"/>
    <w:rsid w:val="00B31DED"/>
    <w:rsid w:val="00D57354"/>
    <w:rsid w:val="00F44646"/>
    <w:rsid w:val="00F875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2D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98"/>
    <w:rPr>
      <w:rFonts w:ascii="Times New Roman" w:eastAsia="Times New Roman" w:hAnsi="Times New Roman" w:cs="Times New Roman"/>
      <w:szCs w:val="20"/>
    </w:rPr>
  </w:style>
  <w:style w:type="paragraph" w:styleId="Heading1">
    <w:name w:val="heading 1"/>
    <w:basedOn w:val="Normal"/>
    <w:next w:val="Normal"/>
    <w:link w:val="Heading1Char"/>
    <w:qFormat/>
    <w:rsid w:val="004C1F98"/>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F98"/>
    <w:rPr>
      <w:rFonts w:ascii="Times New Roman" w:eastAsia="Times New Roman" w:hAnsi="Times New Roman" w:cs="Times New Roman"/>
      <w:b/>
      <w:sz w:val="28"/>
      <w:szCs w:val="20"/>
    </w:rPr>
  </w:style>
  <w:style w:type="paragraph" w:customStyle="1" w:styleId="Default">
    <w:name w:val="Default"/>
    <w:rsid w:val="004C1F98"/>
    <w:pPr>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98"/>
    <w:rPr>
      <w:rFonts w:ascii="Times New Roman" w:eastAsia="Times New Roman" w:hAnsi="Times New Roman" w:cs="Times New Roman"/>
      <w:szCs w:val="20"/>
    </w:rPr>
  </w:style>
  <w:style w:type="paragraph" w:styleId="Heading1">
    <w:name w:val="heading 1"/>
    <w:basedOn w:val="Normal"/>
    <w:next w:val="Normal"/>
    <w:link w:val="Heading1Char"/>
    <w:qFormat/>
    <w:rsid w:val="004C1F98"/>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F98"/>
    <w:rPr>
      <w:rFonts w:ascii="Times New Roman" w:eastAsia="Times New Roman" w:hAnsi="Times New Roman" w:cs="Times New Roman"/>
      <w:b/>
      <w:sz w:val="28"/>
      <w:szCs w:val="20"/>
    </w:rPr>
  </w:style>
  <w:style w:type="paragraph" w:customStyle="1" w:styleId="Default">
    <w:name w:val="Default"/>
    <w:rsid w:val="004C1F98"/>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LA:Downloads:Kursrapport%20mall-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Kursrapport mall-4.dotx</Template>
  <TotalTime>23</TotalTime>
  <Pages>2</Pages>
  <Words>262</Words>
  <Characters>1499</Characters>
  <Application>Microsoft Macintosh Word</Application>
  <DocSecurity>0</DocSecurity>
  <Lines>12</Lines>
  <Paragraphs>3</Paragraphs>
  <ScaleCrop>false</ScaleCrop>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c:creator>
  <cp:keywords/>
  <dc:description/>
  <cp:lastModifiedBy>Peter Rittgen</cp:lastModifiedBy>
  <cp:revision>8</cp:revision>
  <dcterms:created xsi:type="dcterms:W3CDTF">2016-12-01T08:34:00Z</dcterms:created>
  <dcterms:modified xsi:type="dcterms:W3CDTF">2016-12-01T09:23:00Z</dcterms:modified>
</cp:coreProperties>
</file>