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B3B10" w14:textId="77777777" w:rsidR="004C1F98" w:rsidRDefault="004C1F98" w:rsidP="004C1F98">
      <w:pPr>
        <w:pStyle w:val="Rubrik1"/>
        <w:ind w:right="27"/>
      </w:pPr>
      <w:r>
        <w:t xml:space="preserve">Kursrapport (mall) </w:t>
      </w:r>
    </w:p>
    <w:p w14:paraId="77B5BAF0" w14:textId="77777777" w:rsidR="004C1F98" w:rsidRDefault="004C1F98" w:rsidP="004C1F98">
      <w:pPr>
        <w:ind w:right="27"/>
      </w:pPr>
    </w:p>
    <w:p w14:paraId="11D17922" w14:textId="77777777" w:rsidR="004C1F98" w:rsidRDefault="004C1F98" w:rsidP="004C1F98">
      <w:pPr>
        <w:ind w:right="27"/>
        <w:rPr>
          <w:szCs w:val="24"/>
        </w:rPr>
      </w:pP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61"/>
        <w:gridCol w:w="3118"/>
        <w:gridCol w:w="425"/>
        <w:gridCol w:w="2706"/>
        <w:gridCol w:w="30"/>
      </w:tblGrid>
      <w:tr w:rsidR="004C1F98" w:rsidRPr="002978D1" w14:paraId="60E3E255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0CF37" w14:textId="77777777"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Kursens namn: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A3DDC" w14:textId="28AB2AA2" w:rsidR="004C1F98" w:rsidRPr="006248D1" w:rsidRDefault="006248D1" w:rsidP="006248D1">
            <w:pPr>
              <w:pStyle w:val="Default"/>
              <w:ind w:right="28"/>
            </w:pPr>
            <w:r w:rsidRPr="006248D1">
              <w:rPr>
                <w:rFonts w:eastAsiaTheme="minorEastAsia"/>
                <w:bCs/>
                <w:color w:val="6F5035"/>
              </w:rPr>
              <w:t>Svenska och svenskdidaktik för grundlärare med inriktning mot förskoleklass och grundskolans årskurs 1-3,</w:t>
            </w:r>
            <w:r w:rsidRPr="006248D1">
              <w:rPr>
                <w:rFonts w:eastAsiaTheme="minorEastAsia"/>
                <w:b/>
                <w:bCs/>
                <w:color w:val="6F5035"/>
                <w:sz w:val="45"/>
                <w:szCs w:val="45"/>
              </w:rPr>
              <w:t xml:space="preserve"> </w:t>
            </w:r>
          </w:p>
        </w:tc>
      </w:tr>
      <w:tr w:rsidR="004C1F98" w:rsidRPr="002978D1" w14:paraId="43D7370A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6EC6AD" w14:textId="77777777"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högskolepoäng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8A5A1" w14:textId="77777777"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Hel kurs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6CF9A" w14:textId="77777777"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Varav VFU</w:t>
            </w:r>
          </w:p>
        </w:tc>
      </w:tr>
      <w:tr w:rsidR="004C1F98" w:rsidRPr="002978D1" w14:paraId="1760CE64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74A48" w14:textId="77777777"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98938" w14:textId="240F76EE" w:rsidR="004C1F98" w:rsidRPr="002978D1" w:rsidRDefault="003B42C5" w:rsidP="0053533A">
            <w:pPr>
              <w:pStyle w:val="Default"/>
              <w:ind w:right="28"/>
            </w:pPr>
            <w:r>
              <w:t>7,5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1F3C0" w14:textId="498F6071" w:rsidR="004C1F98" w:rsidRPr="002978D1" w:rsidRDefault="006248D1" w:rsidP="0053533A">
            <w:pPr>
              <w:pStyle w:val="Default"/>
              <w:ind w:right="28"/>
            </w:pPr>
            <w:r>
              <w:t>1,5</w:t>
            </w:r>
          </w:p>
        </w:tc>
      </w:tr>
      <w:tr w:rsidR="004C1F98" w:rsidRPr="002978D1" w14:paraId="7A8AB259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A8A4C" w14:textId="77777777"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Ladok-kod: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8881E" w14:textId="45E2ACE4" w:rsidR="004C1F98" w:rsidRPr="002978D1" w:rsidRDefault="003B42C5" w:rsidP="0053533A">
            <w:pPr>
              <w:pStyle w:val="Default"/>
              <w:ind w:right="28"/>
            </w:pPr>
            <w:r>
              <w:t>12F384</w:t>
            </w:r>
          </w:p>
        </w:tc>
      </w:tr>
      <w:tr w:rsidR="004C1F98" w:rsidRPr="002978D1" w14:paraId="6007401A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8FD2A" w14:textId="77777777"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registrerade studenter: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4FF69" w14:textId="1C73B5DB" w:rsidR="004C1F98" w:rsidRPr="002978D1" w:rsidRDefault="006248D1" w:rsidP="0053533A">
            <w:pPr>
              <w:pStyle w:val="Default"/>
              <w:ind w:right="28"/>
            </w:pPr>
            <w:r>
              <w:t>22</w:t>
            </w:r>
          </w:p>
        </w:tc>
      </w:tr>
      <w:tr w:rsidR="004C1F98" w:rsidRPr="002978D1" w14:paraId="5BDBFBC9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300F0" w14:textId="77777777"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Program/fristående: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7A258" w14:textId="4CE677AD" w:rsidR="004C1F98" w:rsidRPr="002978D1" w:rsidRDefault="006248D1" w:rsidP="006248D1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6248D1">
              <w:rPr>
                <w:rFonts w:eastAsiaTheme="minorEastAsia"/>
                <w:szCs w:val="24"/>
              </w:rPr>
              <w:t>Grundlärarutbildning med inriktning mot arbete i förskoleklass och grundskolans årskurs 1-3</w:t>
            </w:r>
          </w:p>
        </w:tc>
      </w:tr>
      <w:tr w:rsidR="004C1F98" w:rsidRPr="002978D1" w14:paraId="70BA116B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72490" w14:textId="77777777" w:rsidR="004C1F98" w:rsidRPr="002978D1" w:rsidRDefault="004C1F98" w:rsidP="0053533A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Programkull: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(ex antagna ht-2007)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27A49" w14:textId="52771B66" w:rsidR="004C1F98" w:rsidRPr="002978D1" w:rsidRDefault="00B2691E" w:rsidP="0053533A">
            <w:pPr>
              <w:pStyle w:val="Default"/>
              <w:ind w:right="28"/>
            </w:pPr>
            <w:r>
              <w:t>Antagna v</w:t>
            </w:r>
            <w:r w:rsidR="006248D1">
              <w:t>t 2013</w:t>
            </w:r>
          </w:p>
        </w:tc>
      </w:tr>
      <w:tr w:rsidR="004C1F98" w:rsidRPr="002978D1" w14:paraId="3E45EBCB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B19FA" w14:textId="77777777"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Kursansvarig: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05912" w14:textId="07D1A13C" w:rsidR="004C1F98" w:rsidRPr="002978D1" w:rsidRDefault="006248D1" w:rsidP="0053533A">
            <w:pPr>
              <w:pStyle w:val="Default"/>
              <w:ind w:right="28"/>
            </w:pPr>
            <w:r>
              <w:t>Eva Hesslow</w:t>
            </w:r>
          </w:p>
        </w:tc>
      </w:tr>
      <w:tr w:rsidR="004C1F98" w:rsidRPr="002978D1" w14:paraId="3F00F6AE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3A5F0" w14:textId="77777777" w:rsidR="004C1F98" w:rsidRPr="002978D1" w:rsidRDefault="004C1F98" w:rsidP="0053533A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Kurstid: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(vecka-vecka, år)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19DD6" w14:textId="6360D477" w:rsidR="004C1F98" w:rsidRPr="002978D1" w:rsidRDefault="00BE02C6" w:rsidP="0053533A">
            <w:pPr>
              <w:pStyle w:val="Default"/>
              <w:ind w:right="28"/>
            </w:pPr>
            <w:r>
              <w:t>Vecka 40 2016 – vecka 44 2016</w:t>
            </w:r>
            <w:bookmarkStart w:id="0" w:name="_GoBack"/>
            <w:bookmarkEnd w:id="0"/>
          </w:p>
        </w:tc>
      </w:tr>
      <w:tr w:rsidR="004C1F98" w:rsidRPr="002978D1" w14:paraId="3F6E3030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04462F" w14:textId="77777777"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 xml:space="preserve">Kursresurs: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052BCC" w14:textId="77777777" w:rsidR="004C1F98" w:rsidRPr="002978D1" w:rsidRDefault="004C1F98" w:rsidP="0053533A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  <w:i/>
              </w:rPr>
              <w:t>Rapporteras i TFU</w:t>
            </w:r>
          </w:p>
        </w:tc>
      </w:tr>
      <w:tr w:rsidR="004C1F98" w:rsidRPr="002978D1" w14:paraId="5D51FF1F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3B7DAE" w14:textId="77777777"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Examinationsresultat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512053" w14:textId="77777777" w:rsidR="004C1F98" w:rsidRPr="002978D1" w:rsidRDefault="004C1F98" w:rsidP="0053533A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>Rapporteras i Ladok</w:t>
            </w:r>
          </w:p>
        </w:tc>
      </w:tr>
      <w:tr w:rsidR="004C1F98" w:rsidRPr="002978D1" w14:paraId="19E2B626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B52DF1" w14:textId="77777777" w:rsidR="004C1F98" w:rsidRPr="002978D1" w:rsidRDefault="004C1F98" w:rsidP="0053533A">
            <w:pPr>
              <w:pStyle w:val="Default"/>
              <w:ind w:right="28"/>
            </w:pPr>
            <w:r w:rsidRPr="002978D1">
              <w:t>Kursvärdering: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03CB0" w14:textId="77777777"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Kursvärderingsform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4E002" w14:textId="77777777"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Svarsfrekvens</w:t>
            </w:r>
          </w:p>
        </w:tc>
      </w:tr>
      <w:tr w:rsidR="004C1F98" w:rsidRPr="002978D1" w14:paraId="109759CC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28861" w14:textId="77777777" w:rsidR="004C1F98" w:rsidRPr="002978D1" w:rsidRDefault="004C1F98" w:rsidP="0053533A">
            <w:pPr>
              <w:pStyle w:val="Default"/>
              <w:ind w:right="28"/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6AA09" w14:textId="10233FCF" w:rsidR="004C1F98" w:rsidRPr="002978D1" w:rsidRDefault="006248D1" w:rsidP="0053533A">
            <w:pPr>
              <w:pStyle w:val="Default"/>
              <w:ind w:right="28"/>
            </w:pPr>
            <w:r>
              <w:t>Skriftlig anonym enkät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5E8F9" w14:textId="0A28E214" w:rsidR="004C1F98" w:rsidRPr="002978D1" w:rsidRDefault="006248D1" w:rsidP="0053533A">
            <w:pPr>
              <w:pStyle w:val="Default"/>
              <w:ind w:right="28"/>
            </w:pPr>
            <w:r>
              <w:t xml:space="preserve">13% </w:t>
            </w:r>
          </w:p>
        </w:tc>
      </w:tr>
      <w:tr w:rsidR="004C1F98" w:rsidRPr="002978D1" w14:paraId="11757F2A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CA993" w14:textId="77777777"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Sammanfattning av kursvärdering från </w:t>
            </w:r>
          </w:p>
          <w:p w14:paraId="12E2244D" w14:textId="77777777"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r w:rsidRPr="002978D1">
              <w:t xml:space="preserve">- </w:t>
            </w:r>
            <w:r w:rsidRPr="002978D1">
              <w:rPr>
                <w:bCs/>
              </w:rPr>
              <w:t xml:space="preserve">studenter </w:t>
            </w:r>
          </w:p>
          <w:p w14:paraId="089764C9" w14:textId="77777777"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r w:rsidRPr="002978D1">
              <w:t xml:space="preserve">- </w:t>
            </w:r>
            <w:r w:rsidRPr="002978D1">
              <w:rPr>
                <w:bCs/>
              </w:rPr>
              <w:t xml:space="preserve">lärarlag </w:t>
            </w:r>
          </w:p>
          <w:p w14:paraId="33021916" w14:textId="77777777" w:rsidR="004C1F98" w:rsidRPr="002978D1" w:rsidRDefault="004C1F98" w:rsidP="0053533A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>Av sammanfattningen ska studentens upplevelse till möjlighet till måluppfyllelse</w:t>
            </w:r>
            <w:r>
              <w:rPr>
                <w:i/>
              </w:rPr>
              <w:t xml:space="preserve"> </w:t>
            </w:r>
            <w:r w:rsidRPr="002978D1">
              <w:rPr>
                <w:i/>
              </w:rPr>
              <w:t>framgå.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91EF5" w14:textId="76307DD9" w:rsidR="006248D1" w:rsidRPr="002978D1" w:rsidRDefault="00B2691E" w:rsidP="00B2691E">
            <w:pPr>
              <w:pStyle w:val="Default"/>
              <w:ind w:right="28"/>
            </w:pPr>
            <w:r>
              <w:t xml:space="preserve">Svarsfrekvensen understiger 30%. Ingen sammanfattande analys görs. </w:t>
            </w:r>
          </w:p>
        </w:tc>
      </w:tr>
      <w:tr w:rsidR="004C1F98" w:rsidRPr="002978D1" w14:paraId="50FCE81B" w14:textId="77777777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C1FEF" w14:textId="21EF4A4C"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Beskrivning och sammanfattning av exempelvis mittutvärdering eller annan utvärdering som skett inom kursen.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1FE12" w14:textId="7F701C30" w:rsidR="004C1F98" w:rsidRPr="002978D1" w:rsidRDefault="006248D1" w:rsidP="0053533A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Studenterna önskade anonym inlämningsuppgift, vilket kunde tillgodoses.</w:t>
            </w:r>
          </w:p>
        </w:tc>
      </w:tr>
      <w:tr w:rsidR="004C1F98" w:rsidRPr="002978D1" w14:paraId="0C256431" w14:textId="77777777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13F7C" w14:textId="77777777"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Kursansvarig/lärarlags slutsatser och kommentarer inför kommande kurs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D2C32" w14:textId="387FF2DB" w:rsidR="004C1F98" w:rsidRPr="002978D1" w:rsidRDefault="006248D1" w:rsidP="006248D1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Kurslaget har sett att antalet examinationer och delvis också examinationsformer/poäng behöver revideras. Kursen revideras därför inför vårterminen 2017, gällande examinationer.</w:t>
            </w:r>
          </w:p>
        </w:tc>
      </w:tr>
      <w:tr w:rsidR="004C1F98" w:rsidRPr="002978D1" w14:paraId="632D85AA" w14:textId="77777777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1601B" w14:textId="77777777"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Eventuella förslag till förändringar avseende </w:t>
            </w:r>
          </w:p>
          <w:p w14:paraId="2B50970B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mål, </w:t>
            </w:r>
          </w:p>
          <w:p w14:paraId="4DBF536B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innehåll, </w:t>
            </w:r>
          </w:p>
          <w:p w14:paraId="3FF00238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arbetsformer, </w:t>
            </w:r>
          </w:p>
          <w:p w14:paraId="7591E9B8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litteratur, </w:t>
            </w:r>
          </w:p>
          <w:p w14:paraId="79C02DB4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examination </w:t>
            </w:r>
          </w:p>
          <w:p w14:paraId="5CA647F4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>- organisation av kursen</w:t>
            </w:r>
          </w:p>
          <w:p w14:paraId="72233554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kurslagssammansättning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C19D" w14:textId="1875FB24" w:rsidR="004C1F98" w:rsidRPr="002978D1" w:rsidRDefault="006248D1" w:rsidP="0053533A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Se ovan.</w:t>
            </w:r>
          </w:p>
        </w:tc>
      </w:tr>
      <w:tr w:rsidR="004C1F98" w:rsidRPr="002978D1" w14:paraId="67084610" w14:textId="77777777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DBE98" w14:textId="77777777"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Övrigt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5C660" w14:textId="77777777"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</w:p>
        </w:tc>
      </w:tr>
    </w:tbl>
    <w:p w14:paraId="4374B0F3" w14:textId="77777777" w:rsidR="00B1018D" w:rsidRDefault="00B1018D"/>
    <w:sectPr w:rsidR="00B1018D" w:rsidSect="008862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3833086"/>
    <w:multiLevelType w:val="hybridMultilevel"/>
    <w:tmpl w:val="3B481B7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7E3A42"/>
    <w:multiLevelType w:val="hybridMultilevel"/>
    <w:tmpl w:val="670E5B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attachedTemplate r:id="rId1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0"/>
    <w:rsid w:val="001726F0"/>
    <w:rsid w:val="002772B0"/>
    <w:rsid w:val="003B42C5"/>
    <w:rsid w:val="004C1F98"/>
    <w:rsid w:val="005B7359"/>
    <w:rsid w:val="006248D1"/>
    <w:rsid w:val="0088621A"/>
    <w:rsid w:val="00B1018D"/>
    <w:rsid w:val="00B2691E"/>
    <w:rsid w:val="00B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863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4C1F98"/>
    <w:pPr>
      <w:keepNext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LA:Downloads:Kursrapport%20mall-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HD:Users:SLA:Downloads:Kursrapport mall-4.dotx</Template>
  <TotalTime>9</TotalTime>
  <Pages>1</Pages>
  <Words>237</Words>
  <Characters>1257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</dc:creator>
  <cp:keywords/>
  <dc:description/>
  <cp:lastModifiedBy>EVHE</cp:lastModifiedBy>
  <cp:revision>6</cp:revision>
  <dcterms:created xsi:type="dcterms:W3CDTF">2017-01-13T10:27:00Z</dcterms:created>
  <dcterms:modified xsi:type="dcterms:W3CDTF">2017-01-13T13:52:00Z</dcterms:modified>
</cp:coreProperties>
</file>